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A0" w:rsidRDefault="000B74A0" w:rsidP="007117C9">
      <w:pPr>
        <w:spacing w:before="1200"/>
        <w:jc w:val="center"/>
        <w:rPr>
          <w:sz w:val="32"/>
          <w:szCs w:val="32"/>
        </w:rPr>
      </w:pPr>
      <w:r w:rsidRPr="00FD4CFA">
        <w:rPr>
          <w:sz w:val="32"/>
          <w:szCs w:val="32"/>
        </w:rPr>
        <w:t>АНКЕТА</w:t>
      </w:r>
      <w:r w:rsidRPr="00B54CA2">
        <w:rPr>
          <w:sz w:val="32"/>
          <w:szCs w:val="32"/>
        </w:rPr>
        <w:t xml:space="preserve"> </w:t>
      </w:r>
      <w:r>
        <w:rPr>
          <w:sz w:val="32"/>
          <w:szCs w:val="32"/>
        </w:rPr>
        <w:t>ЭКСПЕРТНОГО ОПРОСА</w:t>
      </w:r>
    </w:p>
    <w:p w:rsidR="000B74A0" w:rsidRDefault="000B74A0" w:rsidP="007117C9">
      <w:pPr>
        <w:spacing w:before="1200"/>
        <w:jc w:val="center"/>
        <w:rPr>
          <w:sz w:val="32"/>
          <w:szCs w:val="32"/>
        </w:rPr>
      </w:pPr>
    </w:p>
    <w:p w:rsidR="000B74A0" w:rsidRPr="000B2A07" w:rsidRDefault="000B74A0" w:rsidP="007117C9">
      <w:pPr>
        <w:spacing w:after="400"/>
        <w:jc w:val="center"/>
      </w:pPr>
      <w:r w:rsidRPr="000B2A07">
        <w:rPr>
          <w:b/>
          <w:bCs/>
          <w:i/>
          <w:iCs/>
        </w:rPr>
        <w:t>Уважаемые представители бизнес-сообщества!</w:t>
      </w:r>
    </w:p>
    <w:p w:rsidR="000B74A0" w:rsidRPr="000B2A07" w:rsidRDefault="000B74A0" w:rsidP="00220634">
      <w:pPr>
        <w:ind w:firstLine="709"/>
        <w:jc w:val="both"/>
      </w:pPr>
      <w:r>
        <w:t>Просим Вас принять участие в опросе экспертов на тему</w:t>
      </w:r>
      <w:r w:rsidRPr="000B2A07">
        <w:t xml:space="preserve"> </w:t>
      </w:r>
      <w:r>
        <w:rPr>
          <w:b/>
          <w:bCs/>
          <w:i/>
          <w:iCs/>
        </w:rPr>
        <w:t>«Мнение собственников</w:t>
      </w:r>
      <w:r>
        <w:rPr>
          <w:b/>
          <w:bCs/>
          <w:i/>
          <w:iCs/>
        </w:rPr>
        <w:br/>
      </w:r>
      <w:r w:rsidRPr="000B2A07">
        <w:rPr>
          <w:b/>
          <w:bCs/>
          <w:i/>
          <w:iCs/>
        </w:rPr>
        <w:t>и руководителей высшего звена предприятий об административной</w:t>
      </w:r>
      <w:r>
        <w:rPr>
          <w:b/>
          <w:bCs/>
          <w:i/>
          <w:iCs/>
        </w:rPr>
        <w:t xml:space="preserve"> среде в Российской Федерации».</w:t>
      </w:r>
    </w:p>
    <w:p w:rsidR="000B74A0" w:rsidRDefault="000B74A0" w:rsidP="000E7554">
      <w:pPr>
        <w:rPr>
          <w:rFonts w:ascii="TimesET" w:hAnsi="TimesET" w:cs="TimesET"/>
          <w:b/>
          <w:bCs/>
          <w:sz w:val="18"/>
          <w:szCs w:val="18"/>
        </w:rPr>
      </w:pPr>
    </w:p>
    <w:p w:rsidR="000B74A0" w:rsidRDefault="000B74A0" w:rsidP="000E7554">
      <w:pPr>
        <w:ind w:firstLine="709"/>
        <w:jc w:val="both"/>
      </w:pPr>
      <w:r w:rsidRPr="00E103A1">
        <w:t>Результаты опроса будут использованы в обобщенном виде, поэтому сво</w:t>
      </w:r>
      <w:r>
        <w:t>и</w:t>
      </w:r>
      <w:r w:rsidRPr="00E103A1">
        <w:t xml:space="preserve"> </w:t>
      </w:r>
      <w:r>
        <w:t>личные данные</w:t>
      </w:r>
      <w:r w:rsidRPr="00E103A1">
        <w:t xml:space="preserve"> указывать не нужно.</w:t>
      </w:r>
    </w:p>
    <w:p w:rsidR="000B74A0" w:rsidRPr="008123AB" w:rsidRDefault="000B74A0" w:rsidP="00220634">
      <w:pPr>
        <w:spacing w:before="960"/>
        <w:jc w:val="center"/>
        <w:rPr>
          <w:b/>
          <w:bCs/>
          <w:i/>
          <w:iCs/>
        </w:rPr>
      </w:pPr>
    </w:p>
    <w:p w:rsidR="000B74A0" w:rsidRPr="008123AB" w:rsidRDefault="000B74A0" w:rsidP="00220634">
      <w:pPr>
        <w:spacing w:before="960"/>
        <w:jc w:val="center"/>
        <w:rPr>
          <w:b/>
          <w:bCs/>
          <w:i/>
          <w:iCs/>
        </w:rPr>
      </w:pPr>
    </w:p>
    <w:p w:rsidR="000B74A0" w:rsidRDefault="000B74A0" w:rsidP="00220634">
      <w:pPr>
        <w:spacing w:before="960"/>
        <w:jc w:val="center"/>
      </w:pPr>
      <w:r w:rsidRPr="000B2A07">
        <w:rPr>
          <w:b/>
          <w:bCs/>
          <w:i/>
          <w:iCs/>
        </w:rPr>
        <w:t>Заранее благодарим Вас за участие в опросе!</w:t>
      </w:r>
      <w:r w:rsidRPr="000B2A07">
        <w:t xml:space="preserve"> </w:t>
      </w:r>
    </w:p>
    <w:p w:rsidR="000B74A0" w:rsidRPr="000B2A07" w:rsidRDefault="000B74A0" w:rsidP="00220634">
      <w:pPr>
        <w:spacing w:before="4320"/>
        <w:jc w:val="center"/>
      </w:pPr>
      <w:r w:rsidRPr="000B2A07">
        <w:t>Москва</w:t>
      </w:r>
    </w:p>
    <w:p w:rsidR="000B74A0" w:rsidRPr="000B2A07" w:rsidRDefault="000B74A0" w:rsidP="00220634">
      <w:pPr>
        <w:jc w:val="center"/>
      </w:pPr>
      <w:r>
        <w:t>февраль</w:t>
      </w:r>
      <w:r w:rsidRPr="000B2A07">
        <w:t xml:space="preserve"> 20</w:t>
      </w:r>
      <w:r>
        <w:t>21</w:t>
      </w:r>
      <w:r w:rsidRPr="000B2A07">
        <w:t> г.</w:t>
      </w:r>
    </w:p>
    <w:p w:rsidR="000B74A0" w:rsidRDefault="000B74A0" w:rsidP="00610FAD">
      <w:pPr>
        <w:spacing w:line="235" w:lineRule="auto"/>
        <w:jc w:val="both"/>
        <w:rPr>
          <w:b/>
          <w:bCs/>
          <w:i/>
          <w:iCs/>
        </w:rPr>
      </w:pPr>
      <w:r w:rsidRPr="000B2A07">
        <w:rPr>
          <w:b/>
          <w:bCs/>
          <w:i/>
          <w:iCs/>
        </w:rPr>
        <w:br w:type="page"/>
      </w:r>
    </w:p>
    <w:p w:rsidR="000B74A0" w:rsidRPr="00847D66" w:rsidRDefault="000B74A0" w:rsidP="00773389">
      <w:pPr>
        <w:spacing w:before="240" w:line="260" w:lineRule="exac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Pr="00847D66">
        <w:rPr>
          <w:b/>
          <w:bCs/>
          <w:i/>
          <w:iCs/>
        </w:rPr>
        <w:t xml:space="preserve">. Останавливала (остановила) ли Ваша организация свою деятельность </w:t>
      </w:r>
      <w:r>
        <w:rPr>
          <w:b/>
          <w:bCs/>
          <w:i/>
          <w:iCs/>
        </w:rPr>
        <w:br/>
      </w:r>
      <w:r w:rsidRPr="00847D66">
        <w:rPr>
          <w:b/>
          <w:bCs/>
          <w:i/>
          <w:iCs/>
        </w:rPr>
        <w:t>из-за ограничений, связанных с распространением COVID-19? Выберите, пожалуйста, один вариант ответа.</w:t>
      </w:r>
    </w:p>
    <w:p w:rsidR="000B74A0" w:rsidRDefault="000B74A0" w:rsidP="00773389">
      <w:pPr>
        <w:spacing w:line="235" w:lineRule="auto"/>
        <w:jc w:val="both"/>
      </w:pPr>
      <w:r>
        <w:t xml:space="preserve">001 </w:t>
      </w:r>
      <w:r w:rsidRPr="00847D66">
        <w:t>- нет, деятельнос</w:t>
      </w:r>
      <w:r>
        <w:t xml:space="preserve">ть не была остановлена      </w:t>
      </w:r>
      <w:r>
        <w:tab/>
      </w:r>
      <w:r>
        <w:tab/>
      </w:r>
      <w:r>
        <w:tab/>
        <w:t xml:space="preserve">            </w:t>
      </w:r>
      <w:r w:rsidRPr="00655056">
        <w:rPr>
          <w:i/>
          <w:iCs/>
          <w:highlight w:val="green"/>
        </w:rPr>
        <w:t xml:space="preserve">(переход к вопросу </w:t>
      </w:r>
      <w:r>
        <w:rPr>
          <w:i/>
          <w:iCs/>
          <w:highlight w:val="green"/>
        </w:rPr>
        <w:t>№3</w:t>
      </w:r>
      <w:r w:rsidRPr="00655056">
        <w:rPr>
          <w:i/>
          <w:iCs/>
          <w:highlight w:val="green"/>
        </w:rPr>
        <w:t>)</w:t>
      </w:r>
    </w:p>
    <w:p w:rsidR="000B74A0" w:rsidRPr="00655056" w:rsidRDefault="000B74A0" w:rsidP="00773389">
      <w:pPr>
        <w:spacing w:line="235" w:lineRule="auto"/>
        <w:jc w:val="both"/>
        <w:rPr>
          <w:i/>
          <w:iCs/>
        </w:rPr>
      </w:pPr>
      <w:r>
        <w:t xml:space="preserve">002 </w:t>
      </w:r>
      <w:r w:rsidRPr="00847D66">
        <w:t xml:space="preserve">- да, деятельность </w:t>
      </w:r>
      <w:r>
        <w:t xml:space="preserve">была приостановлена                                            </w:t>
      </w:r>
    </w:p>
    <w:p w:rsidR="000B74A0" w:rsidRPr="00847D66" w:rsidRDefault="000B74A0" w:rsidP="002D3254">
      <w:pPr>
        <w:tabs>
          <w:tab w:val="left" w:pos="3762"/>
        </w:tabs>
        <w:spacing w:before="80" w:line="260" w:lineRule="exac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</w:t>
      </w:r>
      <w:r w:rsidRPr="00847D66">
        <w:rPr>
          <w:b/>
          <w:bCs/>
          <w:i/>
          <w:iCs/>
        </w:rPr>
        <w:t>. Возобновила ли Ваша организация свою деятельность? Выберите, пожалуйста, один вариант ответа.</w:t>
      </w:r>
    </w:p>
    <w:p w:rsidR="000B74A0" w:rsidRPr="007A37BA" w:rsidRDefault="000B74A0" w:rsidP="00773389">
      <w:pPr>
        <w:spacing w:line="235" w:lineRule="auto"/>
        <w:jc w:val="both"/>
      </w:pPr>
      <w:r w:rsidRPr="007A37BA">
        <w:t>0</w:t>
      </w:r>
      <w:r>
        <w:t>05</w:t>
      </w:r>
      <w:r w:rsidRPr="007A37BA">
        <w:t xml:space="preserve"> - да, возобновила полностью</w:t>
      </w:r>
    </w:p>
    <w:p w:rsidR="000B74A0" w:rsidRPr="007A37BA" w:rsidRDefault="000B74A0" w:rsidP="00773389">
      <w:pPr>
        <w:spacing w:line="235" w:lineRule="auto"/>
        <w:jc w:val="both"/>
      </w:pPr>
      <w:r w:rsidRPr="007A37BA">
        <w:t>0</w:t>
      </w:r>
      <w:r>
        <w:t>06</w:t>
      </w:r>
      <w:r w:rsidRPr="007A37BA">
        <w:t xml:space="preserve"> - да, возобновила частично</w:t>
      </w:r>
    </w:p>
    <w:p w:rsidR="000B74A0" w:rsidRDefault="000B74A0" w:rsidP="00773389">
      <w:pPr>
        <w:spacing w:line="235" w:lineRule="auto"/>
        <w:jc w:val="both"/>
      </w:pPr>
      <w:r>
        <w:t>007</w:t>
      </w:r>
      <w:r w:rsidRPr="007A37BA">
        <w:t xml:space="preserve"> - нет, пока не возобновила</w:t>
      </w:r>
    </w:p>
    <w:p w:rsidR="000B74A0" w:rsidRPr="00274849" w:rsidRDefault="000B74A0" w:rsidP="00403E6A">
      <w:pPr>
        <w:tabs>
          <w:tab w:val="left" w:pos="3762"/>
        </w:tabs>
        <w:spacing w:before="80" w:line="260" w:lineRule="exact"/>
        <w:jc w:val="both"/>
        <w:rPr>
          <w:b/>
          <w:bCs/>
          <w:i/>
          <w:iCs/>
        </w:rPr>
      </w:pPr>
      <w:r w:rsidRPr="00403E6A">
        <w:rPr>
          <w:b/>
          <w:bCs/>
          <w:i/>
          <w:iCs/>
        </w:rPr>
        <w:t>3</w:t>
      </w:r>
      <w:r>
        <w:rPr>
          <w:b/>
          <w:bCs/>
          <w:i/>
          <w:iCs/>
        </w:rPr>
        <w:t>. </w:t>
      </w:r>
      <w:r w:rsidRPr="00274849">
        <w:rPr>
          <w:b/>
          <w:bCs/>
          <w:i/>
          <w:iCs/>
        </w:rPr>
        <w:t>Как за последний год изменилась административная нагрузка на Ваш бизнес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br/>
        <w:t>(п</w:t>
      </w:r>
      <w:r w:rsidRPr="00274849">
        <w:rPr>
          <w:b/>
          <w:bCs/>
          <w:i/>
          <w:iCs/>
        </w:rPr>
        <w:t xml:space="preserve">од </w:t>
      </w:r>
      <w:r w:rsidRPr="002D3254">
        <w:rPr>
          <w:b/>
          <w:bCs/>
          <w:i/>
          <w:iCs/>
        </w:rPr>
        <w:t>административной</w:t>
      </w:r>
      <w:r w:rsidRPr="00274849">
        <w:rPr>
          <w:b/>
          <w:bCs/>
          <w:i/>
          <w:iCs/>
        </w:rPr>
        <w:t xml:space="preserve"> нагрузкой понимаются затраты на соблюдение обязательных требований, подключение к коммунальной инфраструктуре</w:t>
      </w:r>
      <w:r>
        <w:rPr>
          <w:b/>
          <w:bCs/>
          <w:i/>
          <w:iCs/>
        </w:rPr>
        <w:t>, составление отчетности,</w:t>
      </w:r>
      <w:r w:rsidRPr="00274849">
        <w:rPr>
          <w:b/>
          <w:bCs/>
          <w:i/>
          <w:iCs/>
        </w:rPr>
        <w:t xml:space="preserve"> получение разрешений/согласований/лицензий</w:t>
      </w:r>
      <w:r>
        <w:rPr>
          <w:b/>
          <w:bCs/>
          <w:i/>
          <w:iCs/>
        </w:rPr>
        <w:t xml:space="preserve"> на</w:t>
      </w:r>
      <w:r w:rsidRPr="00274849">
        <w:rPr>
          <w:b/>
          <w:bCs/>
          <w:i/>
          <w:iCs/>
        </w:rPr>
        <w:t xml:space="preserve"> проверочные мероприятия </w:t>
      </w:r>
      <w:r>
        <w:rPr>
          <w:b/>
          <w:bCs/>
          <w:i/>
          <w:iCs/>
        </w:rPr>
        <w:br/>
      </w:r>
      <w:r w:rsidRPr="00274849">
        <w:rPr>
          <w:b/>
          <w:bCs/>
          <w:i/>
          <w:iCs/>
          <w:u w:val="single"/>
        </w:rPr>
        <w:t>(за исключением уплаченных налогов, сборов, страховых взносов)</w:t>
      </w:r>
      <w:r w:rsidRPr="00ED5159">
        <w:rPr>
          <w:b/>
          <w:bCs/>
          <w:i/>
          <w:iCs/>
          <w:u w:val="single"/>
        </w:rPr>
        <w:t>)</w:t>
      </w:r>
      <w:r w:rsidRPr="00D378A2">
        <w:rPr>
          <w:b/>
          <w:bCs/>
          <w:i/>
          <w:iCs/>
        </w:rPr>
        <w:t>?</w:t>
      </w:r>
      <w:r w:rsidRPr="0027484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Выберите, пожалуйста, один вариант ответа</w:t>
      </w:r>
      <w:r w:rsidRPr="00274849">
        <w:rPr>
          <w:b/>
          <w:bCs/>
          <w:i/>
          <w:iCs/>
        </w:rPr>
        <w:t>.</w:t>
      </w:r>
    </w:p>
    <w:p w:rsidR="000B74A0" w:rsidRPr="000C2AE7" w:rsidRDefault="000B74A0" w:rsidP="00403E6A">
      <w:pPr>
        <w:spacing w:line="235" w:lineRule="auto"/>
        <w:jc w:val="both"/>
      </w:pPr>
      <w:r w:rsidRPr="000C2AE7">
        <w:t>0</w:t>
      </w:r>
      <w:r w:rsidRPr="00E36BB5">
        <w:t>08</w:t>
      </w:r>
      <w:r>
        <w:t> - </w:t>
      </w:r>
      <w:r w:rsidRPr="000C2AE7">
        <w:t>у</w:t>
      </w:r>
      <w:r>
        <w:t>величилась</w:t>
      </w:r>
    </w:p>
    <w:p w:rsidR="000B74A0" w:rsidRPr="000C2AE7" w:rsidRDefault="000B74A0" w:rsidP="00403E6A">
      <w:pPr>
        <w:spacing w:line="235" w:lineRule="auto"/>
        <w:jc w:val="both"/>
      </w:pPr>
      <w:r w:rsidRPr="000C2AE7">
        <w:t>0</w:t>
      </w:r>
      <w:r w:rsidRPr="00E36BB5">
        <w:t>09</w:t>
      </w:r>
      <w:r w:rsidRPr="000C2AE7">
        <w:t> - не изменилась</w:t>
      </w:r>
    </w:p>
    <w:p w:rsidR="000B74A0" w:rsidRPr="000C2AE7" w:rsidRDefault="000B74A0" w:rsidP="00403E6A">
      <w:pPr>
        <w:jc w:val="both"/>
      </w:pPr>
      <w:r w:rsidRPr="000C2AE7">
        <w:t>0</w:t>
      </w:r>
      <w:r w:rsidRPr="00403E6A">
        <w:t>1</w:t>
      </w:r>
      <w:r w:rsidRPr="00E36BB5">
        <w:t>0</w:t>
      </w:r>
      <w:r w:rsidRPr="000C2AE7">
        <w:t> - у</w:t>
      </w:r>
      <w:r>
        <w:t>меньшилась</w:t>
      </w:r>
    </w:p>
    <w:p w:rsidR="000B74A0" w:rsidRPr="000C2AE7" w:rsidRDefault="000B74A0" w:rsidP="00403E6A">
      <w:pPr>
        <w:spacing w:line="235" w:lineRule="auto"/>
        <w:jc w:val="both"/>
        <w:rPr>
          <w:i/>
          <w:iCs/>
        </w:rPr>
      </w:pPr>
      <w:r w:rsidRPr="000C2AE7">
        <w:t>0</w:t>
      </w:r>
      <w:r w:rsidRPr="00403E6A">
        <w:t>1</w:t>
      </w:r>
      <w:r w:rsidRPr="00E36BB5">
        <w:t>1</w:t>
      </w:r>
      <w:r w:rsidRPr="000C2AE7">
        <w:t> - затрудняюсь ответить</w:t>
      </w:r>
    </w:p>
    <w:p w:rsidR="000B74A0" w:rsidRPr="00056814" w:rsidRDefault="000B74A0" w:rsidP="00403E6A">
      <w:pPr>
        <w:tabs>
          <w:tab w:val="left" w:pos="3762"/>
        </w:tabs>
        <w:spacing w:before="80" w:line="260" w:lineRule="exact"/>
        <w:jc w:val="both"/>
        <w:rPr>
          <w:b/>
          <w:bCs/>
          <w:i/>
          <w:iCs/>
        </w:rPr>
      </w:pPr>
      <w:r w:rsidRPr="00403E6A">
        <w:rPr>
          <w:b/>
          <w:bCs/>
          <w:i/>
          <w:iCs/>
        </w:rPr>
        <w:t>4</w:t>
      </w:r>
      <w:r>
        <w:rPr>
          <w:b/>
          <w:bCs/>
          <w:i/>
          <w:iCs/>
        </w:rPr>
        <w:t xml:space="preserve">. Оцените, пожалуйста, </w:t>
      </w:r>
      <w:r w:rsidRPr="00056814">
        <w:rPr>
          <w:b/>
          <w:bCs/>
          <w:i/>
          <w:iCs/>
        </w:rPr>
        <w:t xml:space="preserve">объем общей административной нагрузки на Ваш бизнес </w:t>
      </w:r>
      <w:r>
        <w:rPr>
          <w:b/>
          <w:bCs/>
          <w:i/>
          <w:iCs/>
        </w:rPr>
        <w:br/>
      </w:r>
      <w:r w:rsidRPr="00056814">
        <w:rPr>
          <w:b/>
          <w:bCs/>
          <w:i/>
          <w:iCs/>
        </w:rPr>
        <w:t>(</w:t>
      </w:r>
      <w:r>
        <w:rPr>
          <w:b/>
          <w:bCs/>
          <w:i/>
          <w:iCs/>
        </w:rPr>
        <w:t>в % от выручки</w:t>
      </w:r>
      <w:r w:rsidRPr="00056814">
        <w:rPr>
          <w:b/>
          <w:bCs/>
          <w:i/>
          <w:iCs/>
        </w:rPr>
        <w:t xml:space="preserve">)? </w:t>
      </w:r>
      <w:r>
        <w:rPr>
          <w:b/>
          <w:bCs/>
          <w:i/>
          <w:iCs/>
        </w:rPr>
        <w:t>Выберите, пожалуйста, один вариант ответа</w:t>
      </w:r>
      <w:r w:rsidRPr="00056814">
        <w:rPr>
          <w:b/>
          <w:bCs/>
          <w:i/>
          <w:iCs/>
        </w:rPr>
        <w:t>.</w:t>
      </w:r>
    </w:p>
    <w:p w:rsidR="000B74A0" w:rsidRPr="00276A11" w:rsidRDefault="000B74A0" w:rsidP="00403E6A">
      <w:pPr>
        <w:spacing w:line="235" w:lineRule="auto"/>
        <w:jc w:val="both"/>
      </w:pPr>
      <w:r w:rsidRPr="00276A11">
        <w:t>0</w:t>
      </w:r>
      <w:r w:rsidRPr="00E36BB5">
        <w:t>12</w:t>
      </w:r>
      <w:r w:rsidRPr="00276A11">
        <w:t xml:space="preserve"> - менее 3% </w:t>
      </w:r>
    </w:p>
    <w:p w:rsidR="000B74A0" w:rsidRPr="00276A11" w:rsidRDefault="000B74A0" w:rsidP="00403E6A">
      <w:pPr>
        <w:spacing w:line="235" w:lineRule="auto"/>
        <w:jc w:val="both"/>
      </w:pPr>
      <w:r w:rsidRPr="00276A11">
        <w:t>0</w:t>
      </w:r>
      <w:r w:rsidRPr="00E36BB5">
        <w:t>13</w:t>
      </w:r>
      <w:r w:rsidRPr="00276A11">
        <w:t xml:space="preserve"> - от </w:t>
      </w:r>
      <w:r>
        <w:t>4</w:t>
      </w:r>
      <w:r w:rsidRPr="00276A11">
        <w:t xml:space="preserve"> до 5%</w:t>
      </w:r>
    </w:p>
    <w:p w:rsidR="000B74A0" w:rsidRPr="00276A11" w:rsidRDefault="000B74A0" w:rsidP="00403E6A">
      <w:pPr>
        <w:spacing w:line="235" w:lineRule="auto"/>
        <w:jc w:val="both"/>
      </w:pPr>
      <w:r w:rsidRPr="00276A11">
        <w:t>0</w:t>
      </w:r>
      <w:r w:rsidRPr="00E36BB5">
        <w:t>14</w:t>
      </w:r>
      <w:r w:rsidRPr="00276A11">
        <w:t xml:space="preserve"> - от </w:t>
      </w:r>
      <w:r>
        <w:t>5</w:t>
      </w:r>
      <w:r w:rsidRPr="00276A11">
        <w:t xml:space="preserve"> до 10%</w:t>
      </w:r>
    </w:p>
    <w:p w:rsidR="000B74A0" w:rsidRPr="00276A11" w:rsidRDefault="000B74A0" w:rsidP="00403E6A">
      <w:pPr>
        <w:spacing w:line="235" w:lineRule="auto"/>
        <w:jc w:val="both"/>
      </w:pPr>
      <w:r w:rsidRPr="00276A11">
        <w:t>0</w:t>
      </w:r>
      <w:r w:rsidRPr="00E36BB5">
        <w:t>15</w:t>
      </w:r>
      <w:r w:rsidRPr="00276A11">
        <w:t> - от 1</w:t>
      </w:r>
      <w:r>
        <w:t>0</w:t>
      </w:r>
      <w:r w:rsidRPr="00276A11">
        <w:t xml:space="preserve"> до 20%</w:t>
      </w:r>
    </w:p>
    <w:p w:rsidR="000B74A0" w:rsidRPr="00276A11" w:rsidRDefault="000B74A0" w:rsidP="00403E6A">
      <w:pPr>
        <w:spacing w:line="235" w:lineRule="auto"/>
        <w:jc w:val="both"/>
      </w:pPr>
      <w:r w:rsidRPr="00276A11">
        <w:t>0</w:t>
      </w:r>
      <w:r w:rsidRPr="003E58F1">
        <w:t>16</w:t>
      </w:r>
      <w:r w:rsidRPr="00276A11">
        <w:t> - более 20%</w:t>
      </w:r>
    </w:p>
    <w:p w:rsidR="000B74A0" w:rsidRDefault="000B74A0" w:rsidP="00403E6A">
      <w:pPr>
        <w:jc w:val="both"/>
      </w:pPr>
      <w:r w:rsidRPr="00276A11">
        <w:t>0</w:t>
      </w:r>
      <w:r w:rsidRPr="003E58F1">
        <w:t>17</w:t>
      </w:r>
      <w:r w:rsidRPr="00276A11">
        <w:t> - затрудняюсь ответить</w:t>
      </w:r>
    </w:p>
    <w:p w:rsidR="000B74A0" w:rsidRPr="006D7BD0" w:rsidRDefault="000B74A0" w:rsidP="00403E6A">
      <w:pPr>
        <w:spacing w:before="120" w:line="230" w:lineRule="auto"/>
        <w:jc w:val="both"/>
        <w:rPr>
          <w:b/>
          <w:bCs/>
          <w:i/>
          <w:iCs/>
        </w:rPr>
      </w:pPr>
      <w:r w:rsidRPr="00403E6A">
        <w:rPr>
          <w:b/>
          <w:bCs/>
          <w:i/>
          <w:iCs/>
        </w:rPr>
        <w:t>5</w:t>
      </w:r>
      <w:r w:rsidRPr="006D7BD0">
        <w:rPr>
          <w:b/>
          <w:bCs/>
          <w:i/>
          <w:iCs/>
        </w:rPr>
        <w:t xml:space="preserve">. В соответствии с Федеральным законом от 1 апреля 2020 г. № 98-ФЗ установлен запрет на проведение в период с 1 апреля по 31 декабря 2020 г. проверок в отношении субъектов малого и среднего бизнеса (за исключением проверок в связи с причинением или угрозой причинения вреда жизни и здоровью граждан, возникновением ЧС природного или техногенного характера), который был продлен до конца 2021 г. </w:t>
      </w:r>
      <w:r w:rsidRPr="006D7BD0">
        <w:rPr>
          <w:b/>
          <w:bCs/>
          <w:i/>
          <w:iCs/>
        </w:rPr>
        <w:br/>
        <w:t xml:space="preserve">Как, по Вашему мнению, </w:t>
      </w:r>
      <w:r>
        <w:rPr>
          <w:b/>
          <w:bCs/>
          <w:i/>
          <w:iCs/>
        </w:rPr>
        <w:t xml:space="preserve">в 2021 г. </w:t>
      </w:r>
      <w:r w:rsidRPr="006D7BD0">
        <w:rPr>
          <w:b/>
          <w:bCs/>
          <w:i/>
          <w:iCs/>
        </w:rPr>
        <w:t>изменится административная нагрузка на Ваш бизнес в связи с данным запретом? Выберите, пожалуйста, один вариант ответа.</w:t>
      </w:r>
    </w:p>
    <w:p w:rsidR="000B74A0" w:rsidRPr="006D7BD0" w:rsidRDefault="000B74A0" w:rsidP="00403E6A">
      <w:pPr>
        <w:spacing w:line="230" w:lineRule="auto"/>
        <w:jc w:val="both"/>
      </w:pPr>
      <w:r w:rsidRPr="00403E6A">
        <w:t>0</w:t>
      </w:r>
      <w:r>
        <w:t>18</w:t>
      </w:r>
      <w:r w:rsidRPr="006D7BD0">
        <w:t> - административная нагрузка снизится</w:t>
      </w:r>
    </w:p>
    <w:p w:rsidR="000B74A0" w:rsidRPr="006D7BD0" w:rsidRDefault="000B74A0" w:rsidP="00403E6A">
      <w:pPr>
        <w:spacing w:line="230" w:lineRule="auto"/>
        <w:jc w:val="both"/>
      </w:pPr>
      <w:r w:rsidRPr="00403E6A">
        <w:t>0</w:t>
      </w:r>
      <w:r>
        <w:t>19</w:t>
      </w:r>
      <w:r w:rsidRPr="006D7BD0">
        <w:t> - административная нагрузка не изменится</w:t>
      </w:r>
    </w:p>
    <w:p w:rsidR="000B74A0" w:rsidRDefault="000B74A0" w:rsidP="00403E6A">
      <w:pPr>
        <w:spacing w:line="230" w:lineRule="auto"/>
        <w:jc w:val="both"/>
      </w:pPr>
      <w:r w:rsidRPr="00403E6A">
        <w:t>0</w:t>
      </w:r>
      <w:r>
        <w:t>20</w:t>
      </w:r>
      <w:r w:rsidRPr="006D7BD0">
        <w:t> - административная нагрузка увеличится</w:t>
      </w:r>
    </w:p>
    <w:p w:rsidR="000B74A0" w:rsidRPr="006D7BD0" w:rsidRDefault="000B74A0" w:rsidP="006B3411">
      <w:pPr>
        <w:spacing w:line="230" w:lineRule="auto"/>
        <w:jc w:val="both"/>
      </w:pPr>
      <w:r w:rsidRPr="00775D80">
        <w:t>0</w:t>
      </w:r>
      <w:r>
        <w:t>21</w:t>
      </w:r>
      <w:r w:rsidRPr="006D7BD0">
        <w:t> - затрудняюсь ответить</w:t>
      </w:r>
    </w:p>
    <w:p w:rsidR="000B74A0" w:rsidRPr="006D7BD0" w:rsidRDefault="000B74A0" w:rsidP="00403E6A">
      <w:pPr>
        <w:spacing w:line="230" w:lineRule="auto"/>
        <w:jc w:val="both"/>
      </w:pPr>
      <w:r w:rsidRPr="00403E6A">
        <w:t>0</w:t>
      </w:r>
      <w:r>
        <w:t>22</w:t>
      </w:r>
      <w:r w:rsidRPr="006D7BD0">
        <w:t> </w:t>
      </w:r>
      <w:r>
        <w:t>-</w:t>
      </w:r>
      <w:r w:rsidRPr="006D7BD0">
        <w:t> </w:t>
      </w:r>
      <w:r>
        <w:t xml:space="preserve">наша </w:t>
      </w:r>
      <w:r w:rsidRPr="006D7BD0">
        <w:t>компания не попадает под действие данного закона</w:t>
      </w:r>
    </w:p>
    <w:p w:rsidR="000B74A0" w:rsidRPr="006D7BD0" w:rsidRDefault="000B74A0" w:rsidP="00403E6A">
      <w:pPr>
        <w:spacing w:before="120"/>
        <w:jc w:val="both"/>
        <w:rPr>
          <w:b/>
          <w:bCs/>
          <w:i/>
          <w:iCs/>
        </w:rPr>
      </w:pPr>
      <w:r w:rsidRPr="00403E6A">
        <w:rPr>
          <w:b/>
          <w:bCs/>
          <w:i/>
          <w:iCs/>
        </w:rPr>
        <w:t>6</w:t>
      </w:r>
      <w:r w:rsidRPr="006D7BD0">
        <w:rPr>
          <w:b/>
          <w:bCs/>
          <w:i/>
          <w:iCs/>
        </w:rPr>
        <w:t xml:space="preserve">. С 1 января 2021 г. </w:t>
      </w:r>
      <w:r>
        <w:rPr>
          <w:b/>
          <w:bCs/>
          <w:i/>
          <w:iCs/>
        </w:rPr>
        <w:t>начала функционировать</w:t>
      </w:r>
      <w:r w:rsidRPr="006D7BD0">
        <w:rPr>
          <w:b/>
          <w:bCs/>
          <w:i/>
          <w:iCs/>
        </w:rPr>
        <w:t xml:space="preserve"> новая система контрольно-надзорного законодательства. В результате реформы, получившей название «регуляторная гильотина»</w:t>
      </w:r>
      <w:r>
        <w:rPr>
          <w:b/>
          <w:bCs/>
          <w:i/>
          <w:iCs/>
        </w:rPr>
        <w:t>,</w:t>
      </w:r>
      <w:r w:rsidRPr="006D7BD0">
        <w:rPr>
          <w:b/>
          <w:bCs/>
          <w:i/>
          <w:iCs/>
        </w:rPr>
        <w:t xml:space="preserve"> было отменено порядка трети предъявляемых к бизнесу требований. </w:t>
      </w:r>
      <w:r w:rsidRPr="006D7BD0">
        <w:rPr>
          <w:b/>
          <w:bCs/>
          <w:i/>
          <w:iCs/>
        </w:rPr>
        <w:br/>
      </w:r>
      <w:r>
        <w:rPr>
          <w:b/>
          <w:bCs/>
          <w:i/>
          <w:iCs/>
        </w:rPr>
        <w:t>К</w:t>
      </w:r>
      <w:r w:rsidRPr="006D7BD0">
        <w:rPr>
          <w:b/>
          <w:bCs/>
          <w:i/>
          <w:iCs/>
        </w:rPr>
        <w:t>ак это повлияет на Ваш бизнес? Выберите, пожалуйста, один вариант ответа.</w:t>
      </w:r>
    </w:p>
    <w:p w:rsidR="000B74A0" w:rsidRDefault="000B74A0" w:rsidP="00403E6A">
      <w:pPr>
        <w:jc w:val="both"/>
      </w:pPr>
      <w:r w:rsidRPr="00403E6A">
        <w:t>0</w:t>
      </w:r>
      <w:r>
        <w:t>23</w:t>
      </w:r>
      <w:r w:rsidRPr="006D7BD0">
        <w:t xml:space="preserve"> - административная нагрузка и </w:t>
      </w:r>
      <w:r w:rsidRPr="00022825">
        <w:t>количество требований снизится</w:t>
      </w:r>
    </w:p>
    <w:p w:rsidR="000B74A0" w:rsidRPr="00022825" w:rsidRDefault="000B74A0" w:rsidP="00070DD5">
      <w:pPr>
        <w:jc w:val="both"/>
      </w:pPr>
      <w:r w:rsidRPr="00022825">
        <w:t>0</w:t>
      </w:r>
      <w:r>
        <w:t>24</w:t>
      </w:r>
      <w:r w:rsidRPr="00022825">
        <w:t> - административная нагрузка и количество требований не изменится</w:t>
      </w:r>
    </w:p>
    <w:p w:rsidR="000B74A0" w:rsidRPr="00022825" w:rsidRDefault="000B74A0" w:rsidP="00403E6A">
      <w:pPr>
        <w:jc w:val="both"/>
      </w:pPr>
      <w:r w:rsidRPr="00022825">
        <w:t>0</w:t>
      </w:r>
      <w:r>
        <w:t>25</w:t>
      </w:r>
      <w:r w:rsidRPr="00022825">
        <w:t> - административная нагрузка и количество требований увеличится</w:t>
      </w:r>
    </w:p>
    <w:p w:rsidR="000B74A0" w:rsidRPr="006D7BD0" w:rsidRDefault="000B74A0" w:rsidP="00403E6A">
      <w:pPr>
        <w:jc w:val="both"/>
      </w:pPr>
      <w:r w:rsidRPr="00835950">
        <w:t>0</w:t>
      </w:r>
      <w:r>
        <w:t>26</w:t>
      </w:r>
      <w:r w:rsidRPr="006D7BD0">
        <w:t> - затрудняюсь ответить</w:t>
      </w:r>
    </w:p>
    <w:p w:rsidR="000B74A0" w:rsidRDefault="000B74A0" w:rsidP="00773389">
      <w:pPr>
        <w:spacing w:line="235" w:lineRule="auto"/>
        <w:jc w:val="both"/>
      </w:pPr>
    </w:p>
    <w:p w:rsidR="000B74A0" w:rsidRPr="00056814" w:rsidRDefault="000B74A0" w:rsidP="004335B2">
      <w:pPr>
        <w:spacing w:before="120" w:line="260" w:lineRule="exac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7. Оцените, пожалуйста, </w:t>
      </w:r>
      <w:r w:rsidRPr="00056814">
        <w:rPr>
          <w:b/>
          <w:bCs/>
          <w:i/>
          <w:iCs/>
        </w:rPr>
        <w:t xml:space="preserve">общий объем уплачиваемых </w:t>
      </w:r>
      <w:r>
        <w:rPr>
          <w:b/>
          <w:bCs/>
          <w:i/>
          <w:iCs/>
        </w:rPr>
        <w:t xml:space="preserve">Вашим предприятием </w:t>
      </w:r>
      <w:r w:rsidRPr="00056814">
        <w:rPr>
          <w:b/>
          <w:bCs/>
          <w:i/>
          <w:iCs/>
        </w:rPr>
        <w:t>налогов (НДФ</w:t>
      </w:r>
      <w:r>
        <w:rPr>
          <w:b/>
          <w:bCs/>
          <w:i/>
          <w:iCs/>
        </w:rPr>
        <w:t>Л, налог на прибыль, НДС и др.)</w:t>
      </w:r>
      <w:r w:rsidRPr="00056814">
        <w:rPr>
          <w:b/>
          <w:bCs/>
          <w:i/>
          <w:iCs/>
        </w:rPr>
        <w:t xml:space="preserve"> и страховы</w:t>
      </w:r>
      <w:r>
        <w:rPr>
          <w:b/>
          <w:bCs/>
          <w:i/>
          <w:iCs/>
        </w:rPr>
        <w:t xml:space="preserve">х взносов в фонд оплаты труда </w:t>
      </w:r>
      <w:r>
        <w:rPr>
          <w:b/>
          <w:bCs/>
          <w:i/>
          <w:iCs/>
        </w:rPr>
        <w:br/>
      </w:r>
      <w:r w:rsidRPr="00056814">
        <w:rPr>
          <w:b/>
          <w:bCs/>
          <w:i/>
          <w:iCs/>
        </w:rPr>
        <w:t>(</w:t>
      </w:r>
      <w:r>
        <w:rPr>
          <w:b/>
          <w:bCs/>
          <w:i/>
          <w:iCs/>
        </w:rPr>
        <w:t>в % от выручки</w:t>
      </w:r>
      <w:r w:rsidRPr="00056814">
        <w:rPr>
          <w:b/>
          <w:bCs/>
          <w:i/>
          <w:iCs/>
        </w:rPr>
        <w:t xml:space="preserve">). </w:t>
      </w:r>
      <w:r>
        <w:rPr>
          <w:b/>
          <w:bCs/>
          <w:i/>
          <w:iCs/>
        </w:rPr>
        <w:t>Выберите, пожалуйста, один вариант ответа</w:t>
      </w:r>
      <w:r w:rsidRPr="00056814">
        <w:rPr>
          <w:b/>
          <w:bCs/>
          <w:i/>
          <w:iCs/>
        </w:rPr>
        <w:t>.</w:t>
      </w:r>
    </w:p>
    <w:p w:rsidR="000B74A0" w:rsidRPr="00276A11" w:rsidRDefault="000B74A0" w:rsidP="004335B2">
      <w:pPr>
        <w:spacing w:line="260" w:lineRule="exact"/>
        <w:jc w:val="both"/>
      </w:pPr>
      <w:r w:rsidRPr="00276A11">
        <w:t>0</w:t>
      </w:r>
      <w:r>
        <w:t>27</w:t>
      </w:r>
      <w:r w:rsidRPr="00276A11">
        <w:t xml:space="preserve"> - менее 10% </w:t>
      </w:r>
    </w:p>
    <w:p w:rsidR="000B74A0" w:rsidRPr="00276A11" w:rsidRDefault="000B74A0" w:rsidP="004335B2">
      <w:pPr>
        <w:spacing w:line="260" w:lineRule="exact"/>
        <w:jc w:val="both"/>
      </w:pPr>
      <w:r w:rsidRPr="00276A11">
        <w:t>0</w:t>
      </w:r>
      <w:r>
        <w:t>28</w:t>
      </w:r>
      <w:r w:rsidRPr="00276A11">
        <w:t> - от 10 до 20%</w:t>
      </w:r>
    </w:p>
    <w:p w:rsidR="000B74A0" w:rsidRPr="00276A11" w:rsidRDefault="000B74A0" w:rsidP="004335B2">
      <w:pPr>
        <w:spacing w:line="260" w:lineRule="exact"/>
        <w:jc w:val="both"/>
      </w:pPr>
      <w:r w:rsidRPr="00276A11">
        <w:t>0</w:t>
      </w:r>
      <w:r>
        <w:t>29</w:t>
      </w:r>
      <w:r w:rsidRPr="00276A11">
        <w:t> - от 2</w:t>
      </w:r>
      <w:r>
        <w:t>0</w:t>
      </w:r>
      <w:r w:rsidRPr="00276A11">
        <w:t xml:space="preserve"> до 30%</w:t>
      </w:r>
    </w:p>
    <w:p w:rsidR="000B74A0" w:rsidRPr="00276A11" w:rsidRDefault="000B74A0" w:rsidP="004335B2">
      <w:pPr>
        <w:spacing w:line="260" w:lineRule="exact"/>
        <w:jc w:val="both"/>
      </w:pPr>
      <w:r w:rsidRPr="00276A11">
        <w:t>0</w:t>
      </w:r>
      <w:r>
        <w:t>30</w:t>
      </w:r>
      <w:r w:rsidRPr="00276A11">
        <w:t> - от 3</w:t>
      </w:r>
      <w:r>
        <w:t>0</w:t>
      </w:r>
      <w:r w:rsidRPr="00276A11">
        <w:t xml:space="preserve"> до 40%</w:t>
      </w:r>
    </w:p>
    <w:p w:rsidR="000B74A0" w:rsidRPr="00276A11" w:rsidRDefault="000B74A0" w:rsidP="004335B2">
      <w:pPr>
        <w:spacing w:line="260" w:lineRule="exact"/>
        <w:jc w:val="both"/>
      </w:pPr>
      <w:r w:rsidRPr="00276A11">
        <w:t>0</w:t>
      </w:r>
      <w:r>
        <w:t>31</w:t>
      </w:r>
      <w:r w:rsidRPr="00276A11">
        <w:t> - от 4</w:t>
      </w:r>
      <w:r>
        <w:t>0</w:t>
      </w:r>
      <w:r w:rsidRPr="00276A11">
        <w:t xml:space="preserve"> до 50%</w:t>
      </w:r>
    </w:p>
    <w:p w:rsidR="000B74A0" w:rsidRDefault="000B74A0" w:rsidP="004335B2">
      <w:pPr>
        <w:spacing w:line="260" w:lineRule="exact"/>
        <w:jc w:val="both"/>
      </w:pPr>
      <w:r w:rsidRPr="00276A11">
        <w:t>0</w:t>
      </w:r>
      <w:r>
        <w:t>32</w:t>
      </w:r>
      <w:r w:rsidRPr="00276A11">
        <w:t> - более 50%</w:t>
      </w:r>
    </w:p>
    <w:p w:rsidR="000B74A0" w:rsidRDefault="000B74A0" w:rsidP="004335B2">
      <w:pPr>
        <w:spacing w:after="60" w:line="260" w:lineRule="exact"/>
        <w:jc w:val="both"/>
      </w:pPr>
      <w:r>
        <w:t>033 - затрудняюсь ответить</w:t>
      </w:r>
    </w:p>
    <w:p w:rsidR="000B74A0" w:rsidRPr="005F4F8E" w:rsidRDefault="000B74A0" w:rsidP="00D03B18">
      <w:pPr>
        <w:pStyle w:val="Title"/>
        <w:widowControl w:val="0"/>
        <w:spacing w:before="0" w:after="0" w:line="260" w:lineRule="exact"/>
        <w:jc w:val="both"/>
        <w:rPr>
          <w:rFonts w:eastAsia="MS Mincho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8</w:t>
      </w:r>
      <w:r w:rsidRPr="00BE5921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. Увеличилась ли в 20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20 </w:t>
      </w:r>
      <w:r w:rsidRPr="00BE5921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г. фактическая налоговая нагрузка (включая штрафы, сборы, рост кадастровой стоимости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 и др.</w:t>
      </w:r>
      <w:r w:rsidRPr="00BE5921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) на 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Вашу компанию, если да, то на</w:t>
      </w:r>
      <w:r w:rsidRPr="00BE5921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сколько?</w:t>
      </w:r>
      <w:r w:rsidRPr="00BE5921">
        <w:rPr>
          <w:rFonts w:eastAsia="MS Mincho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Выберите, пожалуйста, один вариант ответа</w:t>
      </w:r>
      <w:r w:rsidRPr="00BE5921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.</w:t>
      </w:r>
    </w:p>
    <w:p w:rsidR="000B74A0" w:rsidRPr="00C95198" w:rsidRDefault="000B74A0" w:rsidP="00D03B18">
      <w:pPr>
        <w:pStyle w:val="Title"/>
        <w:spacing w:before="0" w:after="0" w:line="260" w:lineRule="exac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198">
        <w:rPr>
          <w:rFonts w:ascii="Times New Roman" w:eastAsia="MS Mincho" w:hAnsi="Times New Roman" w:cs="Times New Roman"/>
          <w:sz w:val="24"/>
          <w:szCs w:val="24"/>
        </w:rPr>
        <w:t>0</w:t>
      </w:r>
      <w:r>
        <w:rPr>
          <w:rFonts w:ascii="Times New Roman" w:eastAsia="MS Mincho" w:hAnsi="Times New Roman" w:cs="Times New Roman"/>
          <w:sz w:val="24"/>
          <w:szCs w:val="24"/>
        </w:rPr>
        <w:t>34</w:t>
      </w:r>
      <w:r w:rsidRPr="00C95198">
        <w:rPr>
          <w:rFonts w:ascii="Times New Roman" w:eastAsia="MS Mincho" w:hAnsi="Times New Roman"/>
          <w:sz w:val="24"/>
          <w:szCs w:val="24"/>
        </w:rPr>
        <w:t> </w:t>
      </w:r>
      <w:r w:rsidRPr="00C95198">
        <w:rPr>
          <w:rFonts w:ascii="Times New Roman" w:eastAsia="MS Mincho" w:hAnsi="Times New Roman" w:cs="Times New Roman"/>
          <w:sz w:val="24"/>
          <w:szCs w:val="24"/>
        </w:rPr>
        <w:t xml:space="preserve">- нет, налоговая нагрузка снизилась </w:t>
      </w:r>
    </w:p>
    <w:p w:rsidR="000B74A0" w:rsidRPr="00C95198" w:rsidRDefault="000B74A0" w:rsidP="00D03B18">
      <w:pPr>
        <w:pStyle w:val="Title"/>
        <w:spacing w:before="0" w:after="0" w:line="260" w:lineRule="exac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198">
        <w:rPr>
          <w:rFonts w:ascii="Times New Roman" w:eastAsia="MS Mincho" w:hAnsi="Times New Roman" w:cs="Times New Roman"/>
          <w:sz w:val="24"/>
          <w:szCs w:val="24"/>
        </w:rPr>
        <w:t>0</w:t>
      </w:r>
      <w:r>
        <w:rPr>
          <w:rFonts w:ascii="Times New Roman" w:eastAsia="MS Mincho" w:hAnsi="Times New Roman" w:cs="Times New Roman"/>
          <w:sz w:val="24"/>
          <w:szCs w:val="24"/>
        </w:rPr>
        <w:t>35</w:t>
      </w:r>
      <w:r w:rsidRPr="00C95198">
        <w:rPr>
          <w:rFonts w:ascii="Times New Roman" w:eastAsia="MS Mincho" w:hAnsi="Times New Roman"/>
          <w:sz w:val="24"/>
          <w:szCs w:val="24"/>
        </w:rPr>
        <w:t> </w:t>
      </w:r>
      <w:r w:rsidRPr="00C95198">
        <w:rPr>
          <w:rFonts w:ascii="Times New Roman" w:eastAsia="MS Mincho" w:hAnsi="Times New Roman" w:cs="Times New Roman"/>
          <w:sz w:val="24"/>
          <w:szCs w:val="24"/>
        </w:rPr>
        <w:t>- нет, налоговая нагрузка не изменилась</w:t>
      </w:r>
    </w:p>
    <w:p w:rsidR="000B74A0" w:rsidRDefault="000B74A0" w:rsidP="00D03B18">
      <w:pPr>
        <w:tabs>
          <w:tab w:val="left" w:pos="-3119"/>
          <w:tab w:val="left" w:pos="-1701"/>
          <w:tab w:val="left" w:pos="284"/>
        </w:tabs>
        <w:spacing w:line="260" w:lineRule="exact"/>
        <w:ind w:firstLine="567"/>
        <w:jc w:val="both"/>
        <w:rPr>
          <w:i/>
          <w:iCs/>
        </w:rPr>
      </w:pPr>
      <w:r>
        <w:rPr>
          <w:i/>
          <w:iCs/>
        </w:rPr>
        <w:t>Да, налоговая нагрузка увеличилась</w:t>
      </w:r>
      <w:r w:rsidRPr="00166F8A">
        <w:rPr>
          <w:i/>
          <w:iCs/>
        </w:rPr>
        <w:t>:</w:t>
      </w:r>
    </w:p>
    <w:p w:rsidR="000B74A0" w:rsidRDefault="000B74A0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 w:rsidRPr="00166F8A">
        <w:t>0</w:t>
      </w:r>
      <w:r>
        <w:t>36 - до 10%</w:t>
      </w:r>
    </w:p>
    <w:p w:rsidR="000B74A0" w:rsidRDefault="000B74A0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037 - от 10 до 20%</w:t>
      </w:r>
    </w:p>
    <w:p w:rsidR="000B74A0" w:rsidRDefault="000B74A0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038 - от 20 до 30%</w:t>
      </w:r>
    </w:p>
    <w:p w:rsidR="000B74A0" w:rsidRDefault="000B74A0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039 - более чем на 30%</w:t>
      </w:r>
    </w:p>
    <w:p w:rsidR="000B74A0" w:rsidRPr="006D7BD0" w:rsidRDefault="000B74A0" w:rsidP="00D03B18">
      <w:pPr>
        <w:spacing w:after="60" w:line="260" w:lineRule="exact"/>
        <w:jc w:val="both"/>
      </w:pPr>
      <w:r>
        <w:t>040</w:t>
      </w:r>
      <w:r w:rsidRPr="006D7BD0">
        <w:t> - затрудняюсь ответить</w:t>
      </w:r>
    </w:p>
    <w:p w:rsidR="000B74A0" w:rsidRPr="006D7BD0" w:rsidRDefault="000B74A0" w:rsidP="00D03B18">
      <w:pPr>
        <w:pStyle w:val="Title"/>
        <w:widowControl w:val="0"/>
        <w:spacing w:before="120" w:after="0" w:line="260" w:lineRule="exact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6D7BD0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9. Изменился ли уровень налоговой нагрузки на Вашу компанию после отмены единого налога на вмененный доход, если да, то каким образом?</w:t>
      </w:r>
      <w:r w:rsidRPr="006D7BD0">
        <w:rPr>
          <w:rFonts w:eastAsia="MS Mincho"/>
        </w:rPr>
        <w:t xml:space="preserve"> </w:t>
      </w:r>
      <w:r w:rsidRPr="006D7BD0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Выберите, пожалуйста, один вариант ответа.</w:t>
      </w:r>
    </w:p>
    <w:p w:rsidR="000B74A0" w:rsidRPr="006D7BD0" w:rsidRDefault="000B74A0" w:rsidP="00D03B18">
      <w:pPr>
        <w:pStyle w:val="Title"/>
        <w:spacing w:before="0" w:after="0" w:line="260" w:lineRule="exac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041</w:t>
      </w:r>
      <w:r w:rsidRPr="006D7BD0">
        <w:rPr>
          <w:rFonts w:ascii="Times New Roman" w:eastAsia="MS Mincho" w:hAnsi="Times New Roman"/>
          <w:sz w:val="24"/>
          <w:szCs w:val="24"/>
        </w:rPr>
        <w:t> </w:t>
      </w:r>
      <w:r>
        <w:rPr>
          <w:rFonts w:ascii="Times New Roman" w:eastAsia="MS Mincho" w:hAnsi="Times New Roman" w:cs="Times New Roman"/>
          <w:sz w:val="24"/>
          <w:szCs w:val="24"/>
        </w:rPr>
        <w:t>-</w:t>
      </w:r>
      <w:r w:rsidRPr="006D7BD0">
        <w:rPr>
          <w:rFonts w:ascii="Times New Roman" w:eastAsia="MS Mincho" w:hAnsi="Times New Roman"/>
          <w:sz w:val="24"/>
          <w:szCs w:val="24"/>
        </w:rPr>
        <w:t> 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нет, к нашей </w:t>
      </w:r>
      <w:r w:rsidRPr="00CF7C09">
        <w:rPr>
          <w:rFonts w:ascii="Times New Roman" w:eastAsia="MS Mincho" w:hAnsi="Times New Roman" w:cs="Times New Roman"/>
          <w:sz w:val="24"/>
          <w:szCs w:val="24"/>
        </w:rPr>
        <w:t xml:space="preserve">компании </w:t>
      </w:r>
      <w:r>
        <w:rPr>
          <w:rFonts w:ascii="Times New Roman" w:eastAsia="MS Mincho" w:hAnsi="Times New Roman" w:cs="Times New Roman"/>
          <w:sz w:val="24"/>
          <w:szCs w:val="24"/>
        </w:rPr>
        <w:t>применяется другая система налогообложения</w:t>
      </w:r>
    </w:p>
    <w:p w:rsidR="000B74A0" w:rsidRPr="006D7BD0" w:rsidRDefault="000B74A0" w:rsidP="00D03B18">
      <w:pPr>
        <w:pStyle w:val="Title"/>
        <w:spacing w:before="0" w:after="0" w:line="260" w:lineRule="exac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042</w:t>
      </w:r>
      <w:r w:rsidRPr="006D7BD0">
        <w:rPr>
          <w:rFonts w:ascii="Times New Roman" w:eastAsia="MS Mincho" w:hAnsi="Times New Roman"/>
          <w:sz w:val="24"/>
          <w:szCs w:val="24"/>
        </w:rPr>
        <w:t> </w:t>
      </w:r>
      <w:r w:rsidRPr="006D7BD0">
        <w:rPr>
          <w:rFonts w:ascii="Times New Roman" w:eastAsia="MS Mincho" w:hAnsi="Times New Roman" w:cs="Times New Roman"/>
          <w:sz w:val="24"/>
          <w:szCs w:val="24"/>
        </w:rPr>
        <w:t>- </w:t>
      </w:r>
      <w:r w:rsidRPr="00CF7C09">
        <w:rPr>
          <w:rFonts w:ascii="Times New Roman" w:eastAsia="MS Mincho" w:hAnsi="Times New Roman" w:cs="Times New Roman"/>
          <w:sz w:val="24"/>
          <w:szCs w:val="24"/>
        </w:rPr>
        <w:t>нет,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D7BD0">
        <w:rPr>
          <w:rFonts w:ascii="Times New Roman" w:eastAsia="MS Mincho" w:hAnsi="Times New Roman" w:cs="Times New Roman"/>
          <w:sz w:val="24"/>
          <w:szCs w:val="24"/>
        </w:rPr>
        <w:t>уровень налоговой нагрузки не изменился</w:t>
      </w:r>
    </w:p>
    <w:p w:rsidR="000B74A0" w:rsidRPr="006D7BD0" w:rsidRDefault="000B74A0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043</w:t>
      </w:r>
      <w:r w:rsidRPr="006D7BD0">
        <w:t> </w:t>
      </w:r>
      <w:r>
        <w:t>-</w:t>
      </w:r>
      <w:r w:rsidRPr="006D7BD0">
        <w:t> </w:t>
      </w:r>
      <w:r>
        <w:t xml:space="preserve">да, </w:t>
      </w:r>
      <w:r w:rsidRPr="006D7BD0">
        <w:t>уровень налоговой нагрузки увеличился</w:t>
      </w:r>
    </w:p>
    <w:p w:rsidR="000B74A0" w:rsidRPr="006D7BD0" w:rsidRDefault="000B74A0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044</w:t>
      </w:r>
      <w:r w:rsidRPr="006D7BD0">
        <w:t> </w:t>
      </w:r>
      <w:r>
        <w:t>-</w:t>
      </w:r>
      <w:r w:rsidRPr="006D7BD0">
        <w:t> </w:t>
      </w:r>
      <w:r>
        <w:t xml:space="preserve">да, </w:t>
      </w:r>
      <w:r w:rsidRPr="006D7BD0">
        <w:t>уровень налоговой нагрузки снизился</w:t>
      </w:r>
    </w:p>
    <w:p w:rsidR="000B74A0" w:rsidRPr="006D7BD0" w:rsidRDefault="000B74A0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045</w:t>
      </w:r>
      <w:r w:rsidRPr="006D7BD0">
        <w:t> - затрудняюсь ответить</w:t>
      </w:r>
    </w:p>
    <w:p w:rsidR="000B74A0" w:rsidRDefault="000B74A0" w:rsidP="00D03B18">
      <w:pPr>
        <w:tabs>
          <w:tab w:val="left" w:pos="-3119"/>
          <w:tab w:val="left" w:pos="-1701"/>
          <w:tab w:val="left" w:pos="284"/>
        </w:tabs>
        <w:spacing w:before="60" w:line="260" w:lineRule="exact"/>
        <w:jc w:val="both"/>
        <w:rPr>
          <w:b/>
          <w:bCs/>
          <w:i/>
          <w:iCs/>
        </w:rPr>
      </w:pPr>
      <w:r w:rsidRPr="00ED7D3E">
        <w:rPr>
          <w:b/>
          <w:bCs/>
          <w:i/>
          <w:iCs/>
        </w:rPr>
        <w:t>10. </w:t>
      </w:r>
      <w:r>
        <w:rPr>
          <w:b/>
          <w:bCs/>
          <w:i/>
          <w:iCs/>
        </w:rPr>
        <w:t>Изменились</w:t>
      </w:r>
      <w:r w:rsidRPr="00ED7D3E">
        <w:rPr>
          <w:b/>
          <w:bCs/>
          <w:i/>
          <w:iCs/>
        </w:rPr>
        <w:t xml:space="preserve"> ли в 2020 г. фактические затраты Вашего предприятия на услуги естественных монополий (электроэнергия, газ, вода, тепло</w:t>
      </w:r>
      <w:r>
        <w:rPr>
          <w:b/>
          <w:bCs/>
          <w:i/>
          <w:iCs/>
        </w:rPr>
        <w:t>снабжение</w:t>
      </w:r>
      <w:r w:rsidRPr="00ED7D3E">
        <w:rPr>
          <w:b/>
          <w:bCs/>
          <w:i/>
          <w:iCs/>
        </w:rPr>
        <w:t>, железнодорожные перевозки), если</w:t>
      </w:r>
      <w:r w:rsidRPr="00BE592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увеличились, укажите, на</w:t>
      </w:r>
      <w:r w:rsidRPr="00BE5921">
        <w:rPr>
          <w:b/>
          <w:bCs/>
          <w:i/>
          <w:iCs/>
        </w:rPr>
        <w:t xml:space="preserve">сколько они возросли </w:t>
      </w:r>
      <w:r>
        <w:rPr>
          <w:b/>
          <w:bCs/>
          <w:i/>
          <w:iCs/>
        </w:rPr>
        <w:br/>
      </w:r>
      <w:r w:rsidRPr="00BE5921">
        <w:rPr>
          <w:b/>
          <w:bCs/>
          <w:i/>
          <w:iCs/>
        </w:rPr>
        <w:t xml:space="preserve">(в процентах)? </w:t>
      </w:r>
      <w:r>
        <w:rPr>
          <w:b/>
          <w:bCs/>
          <w:i/>
          <w:iCs/>
        </w:rPr>
        <w:t>Выберите, пожалуйста, один вариант ответа</w:t>
      </w:r>
      <w:r w:rsidRPr="00BE5921">
        <w:rPr>
          <w:b/>
          <w:bCs/>
          <w:i/>
          <w:iCs/>
        </w:rPr>
        <w:t>.</w:t>
      </w:r>
    </w:p>
    <w:p w:rsidR="000B74A0" w:rsidRPr="00BD2813" w:rsidRDefault="000B74A0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046</w:t>
      </w:r>
      <w:r>
        <w:rPr>
          <w:lang w:val="en-US"/>
        </w:rPr>
        <w:t> </w:t>
      </w:r>
      <w:r>
        <w:t>-</w:t>
      </w:r>
      <w:r w:rsidRPr="00BD2813">
        <w:t> </w:t>
      </w:r>
      <w:r>
        <w:t>затраты на услуги естественных монополий снизились</w:t>
      </w:r>
    </w:p>
    <w:p w:rsidR="000B74A0" w:rsidRPr="00BD2813" w:rsidRDefault="000B74A0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047</w:t>
      </w:r>
      <w:r>
        <w:rPr>
          <w:lang w:val="en-US"/>
        </w:rPr>
        <w:t> </w:t>
      </w:r>
      <w:r w:rsidRPr="00BD2813">
        <w:t>- </w:t>
      </w:r>
      <w:r>
        <w:t>затраты на услуги естественных монополий не изменились</w:t>
      </w:r>
    </w:p>
    <w:p w:rsidR="000B74A0" w:rsidRPr="00BD2813" w:rsidRDefault="000B74A0" w:rsidP="00D03B18">
      <w:pPr>
        <w:tabs>
          <w:tab w:val="left" w:pos="-3119"/>
          <w:tab w:val="left" w:pos="-1701"/>
          <w:tab w:val="left" w:pos="284"/>
        </w:tabs>
        <w:spacing w:line="260" w:lineRule="exact"/>
        <w:ind w:firstLine="567"/>
        <w:jc w:val="both"/>
        <w:rPr>
          <w:i/>
          <w:iCs/>
        </w:rPr>
      </w:pPr>
      <w:r>
        <w:rPr>
          <w:i/>
          <w:iCs/>
        </w:rPr>
        <w:t>З</w:t>
      </w:r>
      <w:r w:rsidRPr="008B1666">
        <w:rPr>
          <w:i/>
          <w:iCs/>
        </w:rPr>
        <w:t>атраты</w:t>
      </w:r>
      <w:r w:rsidRPr="00BD2813">
        <w:rPr>
          <w:i/>
          <w:iCs/>
        </w:rPr>
        <w:t xml:space="preserve"> увеличились:</w:t>
      </w:r>
    </w:p>
    <w:p w:rsidR="000B74A0" w:rsidRPr="006D7BD0" w:rsidRDefault="000B74A0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048</w:t>
      </w:r>
      <w:r w:rsidRPr="006D7BD0">
        <w:t> - до 10%</w:t>
      </w:r>
    </w:p>
    <w:p w:rsidR="000B74A0" w:rsidRPr="006D7BD0" w:rsidRDefault="000B74A0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049</w:t>
      </w:r>
      <w:r w:rsidRPr="006D7BD0">
        <w:t> - от 10 до 20%</w:t>
      </w:r>
    </w:p>
    <w:p w:rsidR="000B74A0" w:rsidRPr="006D7BD0" w:rsidRDefault="000B74A0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050</w:t>
      </w:r>
      <w:r w:rsidRPr="006D7BD0">
        <w:t> - от 20 до 30%</w:t>
      </w:r>
    </w:p>
    <w:p w:rsidR="000B74A0" w:rsidRPr="006D7BD0" w:rsidRDefault="000B74A0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051</w:t>
      </w:r>
      <w:r w:rsidRPr="006D7BD0">
        <w:t> - более чем на 30%</w:t>
      </w:r>
    </w:p>
    <w:p w:rsidR="000B74A0" w:rsidRPr="006D7BD0" w:rsidRDefault="000B74A0" w:rsidP="00D03B18">
      <w:pPr>
        <w:spacing w:after="60" w:line="260" w:lineRule="exact"/>
        <w:jc w:val="both"/>
      </w:pPr>
      <w:r>
        <w:t>052</w:t>
      </w:r>
      <w:r w:rsidRPr="006D7BD0">
        <w:t xml:space="preserve"> - затрудняюсь ответить</w:t>
      </w:r>
    </w:p>
    <w:p w:rsidR="000B74A0" w:rsidRPr="006D7BD0" w:rsidRDefault="000B74A0" w:rsidP="00D03B18">
      <w:pPr>
        <w:tabs>
          <w:tab w:val="left" w:pos="-3119"/>
          <w:tab w:val="left" w:pos="-1701"/>
          <w:tab w:val="left" w:pos="284"/>
        </w:tabs>
        <w:spacing w:before="60" w:line="260" w:lineRule="exact"/>
        <w:jc w:val="both"/>
        <w:rPr>
          <w:b/>
          <w:bCs/>
          <w:i/>
          <w:iCs/>
        </w:rPr>
      </w:pPr>
      <w:r w:rsidRPr="00835950">
        <w:rPr>
          <w:b/>
          <w:bCs/>
          <w:i/>
          <w:iCs/>
        </w:rPr>
        <w:t>11</w:t>
      </w:r>
      <w:r w:rsidRPr="006D7BD0">
        <w:rPr>
          <w:b/>
          <w:bCs/>
          <w:i/>
          <w:iCs/>
        </w:rPr>
        <w:t>. </w:t>
      </w:r>
      <w:r>
        <w:rPr>
          <w:b/>
          <w:bCs/>
          <w:i/>
          <w:iCs/>
        </w:rPr>
        <w:t>Изменились</w:t>
      </w:r>
      <w:r w:rsidRPr="00ED7D3E">
        <w:rPr>
          <w:b/>
          <w:bCs/>
          <w:i/>
          <w:iCs/>
        </w:rPr>
        <w:t xml:space="preserve"> ли в 2020 г. фактические затраты Вашего предприятия на оплату услуг по обращению с твердыми коммунальными отходами, если </w:t>
      </w:r>
      <w:r>
        <w:rPr>
          <w:b/>
          <w:bCs/>
          <w:i/>
          <w:iCs/>
        </w:rPr>
        <w:t>увеличились</w:t>
      </w:r>
      <w:r w:rsidRPr="00ED7D3E">
        <w:rPr>
          <w:b/>
          <w:bCs/>
          <w:i/>
          <w:iCs/>
        </w:rPr>
        <w:t xml:space="preserve">, укажите, </w:t>
      </w:r>
      <w:r>
        <w:rPr>
          <w:b/>
          <w:bCs/>
          <w:i/>
          <w:iCs/>
        </w:rPr>
        <w:br/>
        <w:t>на</w:t>
      </w:r>
      <w:r w:rsidRPr="00ED7D3E">
        <w:rPr>
          <w:b/>
          <w:bCs/>
          <w:i/>
          <w:iCs/>
        </w:rPr>
        <w:t>сколько они возросли (в процентах)? Выберите, пожалуйста, один вариант ответа</w:t>
      </w:r>
      <w:r w:rsidRPr="006D7BD0">
        <w:rPr>
          <w:b/>
          <w:bCs/>
          <w:i/>
          <w:iCs/>
        </w:rPr>
        <w:t>.</w:t>
      </w:r>
    </w:p>
    <w:p w:rsidR="000B74A0" w:rsidRPr="00D03B18" w:rsidRDefault="000B74A0" w:rsidP="00D03B18">
      <w:pPr>
        <w:tabs>
          <w:tab w:val="left" w:pos="-3119"/>
          <w:tab w:val="left" w:pos="-1701"/>
          <w:tab w:val="left" w:pos="284"/>
        </w:tabs>
        <w:spacing w:line="260" w:lineRule="exact"/>
        <w:ind w:left="567" w:hanging="567"/>
        <w:jc w:val="both"/>
      </w:pPr>
      <w:r w:rsidRPr="00D03B18">
        <w:t>0</w:t>
      </w:r>
      <w:r>
        <w:t>53</w:t>
      </w:r>
      <w:r w:rsidRPr="00D03B18">
        <w:rPr>
          <w:lang w:val="en-US"/>
        </w:rPr>
        <w:t> </w:t>
      </w:r>
      <w:r w:rsidRPr="00D03B18">
        <w:t>- затраты на оплату услуг по обращению с твердыми коммунальными отходами снизились</w:t>
      </w:r>
    </w:p>
    <w:p w:rsidR="000B74A0" w:rsidRPr="00D03B18" w:rsidRDefault="000B74A0" w:rsidP="00D03B18">
      <w:pPr>
        <w:tabs>
          <w:tab w:val="left" w:pos="-3119"/>
          <w:tab w:val="left" w:pos="-1701"/>
          <w:tab w:val="left" w:pos="284"/>
        </w:tabs>
        <w:spacing w:line="260" w:lineRule="exact"/>
        <w:ind w:left="567" w:hanging="567"/>
        <w:jc w:val="both"/>
      </w:pPr>
      <w:r w:rsidRPr="00D03B18">
        <w:t>0</w:t>
      </w:r>
      <w:r>
        <w:t>54</w:t>
      </w:r>
      <w:r w:rsidRPr="00D03B18">
        <w:rPr>
          <w:lang w:val="en-US"/>
        </w:rPr>
        <w:t> </w:t>
      </w:r>
      <w:r w:rsidRPr="00D03B18">
        <w:t xml:space="preserve">- затраты на оплату услуг по обращению с твердыми коммунальными отходами </w:t>
      </w:r>
      <w:r>
        <w:br/>
      </w:r>
      <w:r w:rsidRPr="00D03B18">
        <w:t>не изменились</w:t>
      </w:r>
    </w:p>
    <w:p w:rsidR="000B74A0" w:rsidRPr="006D7BD0" w:rsidRDefault="000B74A0" w:rsidP="00D03B18">
      <w:pPr>
        <w:tabs>
          <w:tab w:val="left" w:pos="-3119"/>
          <w:tab w:val="left" w:pos="-1701"/>
          <w:tab w:val="left" w:pos="284"/>
        </w:tabs>
        <w:spacing w:line="260" w:lineRule="exact"/>
        <w:ind w:firstLine="567"/>
        <w:jc w:val="both"/>
        <w:rPr>
          <w:i/>
          <w:iCs/>
        </w:rPr>
      </w:pPr>
      <w:r>
        <w:rPr>
          <w:i/>
          <w:iCs/>
        </w:rPr>
        <w:t>З</w:t>
      </w:r>
      <w:r w:rsidRPr="00927E39">
        <w:rPr>
          <w:i/>
          <w:iCs/>
        </w:rPr>
        <w:t>атраты</w:t>
      </w:r>
      <w:r w:rsidRPr="006D7BD0">
        <w:rPr>
          <w:i/>
          <w:iCs/>
        </w:rPr>
        <w:t xml:space="preserve"> увеличились:</w:t>
      </w:r>
    </w:p>
    <w:p w:rsidR="000B74A0" w:rsidRPr="006D7BD0" w:rsidRDefault="000B74A0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055</w:t>
      </w:r>
      <w:r w:rsidRPr="006D7BD0">
        <w:t> - до 10%</w:t>
      </w:r>
    </w:p>
    <w:p w:rsidR="000B74A0" w:rsidRPr="006D7BD0" w:rsidRDefault="000B74A0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056</w:t>
      </w:r>
      <w:r w:rsidRPr="006D7BD0">
        <w:t> - от 10 до 20%</w:t>
      </w:r>
    </w:p>
    <w:p w:rsidR="000B74A0" w:rsidRPr="006D7BD0" w:rsidRDefault="000B74A0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057</w:t>
      </w:r>
      <w:r w:rsidRPr="006D7BD0">
        <w:t> - от 20 до 30%</w:t>
      </w:r>
    </w:p>
    <w:p w:rsidR="000B74A0" w:rsidRPr="006D7BD0" w:rsidRDefault="000B74A0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058</w:t>
      </w:r>
      <w:r w:rsidRPr="006D7BD0">
        <w:t> - более чем на 30%</w:t>
      </w:r>
    </w:p>
    <w:p w:rsidR="000B74A0" w:rsidRPr="006D7BD0" w:rsidRDefault="000B74A0" w:rsidP="00D03B18">
      <w:pPr>
        <w:spacing w:after="120" w:line="260" w:lineRule="exact"/>
        <w:jc w:val="both"/>
      </w:pPr>
      <w:r>
        <w:t>059 </w:t>
      </w:r>
      <w:r w:rsidRPr="006D7BD0">
        <w:t>- затрудняюсь ответить</w:t>
      </w:r>
    </w:p>
    <w:p w:rsidR="000B74A0" w:rsidRPr="006D7BD0" w:rsidRDefault="000B74A0" w:rsidP="00835950">
      <w:pPr>
        <w:spacing w:before="120"/>
        <w:jc w:val="both"/>
        <w:rPr>
          <w:b/>
          <w:bCs/>
          <w:i/>
          <w:iCs/>
        </w:rPr>
      </w:pPr>
      <w:r w:rsidRPr="00835950">
        <w:rPr>
          <w:b/>
          <w:bCs/>
          <w:i/>
          <w:iCs/>
        </w:rPr>
        <w:t>12</w:t>
      </w:r>
      <w:r w:rsidRPr="006D7BD0">
        <w:rPr>
          <w:b/>
          <w:bCs/>
          <w:i/>
          <w:iCs/>
        </w:rPr>
        <w:t>. Пришлось ли Вам в 2020 г. сократить численность сотрудников Вашей к</w:t>
      </w:r>
      <w:r>
        <w:rPr>
          <w:b/>
          <w:bCs/>
          <w:i/>
          <w:iCs/>
        </w:rPr>
        <w:t>омпании, если да, то укажите на</w:t>
      </w:r>
      <w:r w:rsidRPr="006D7BD0">
        <w:rPr>
          <w:b/>
          <w:bCs/>
          <w:i/>
          <w:iCs/>
        </w:rPr>
        <w:t>сколько (примерно)? Выберите, пожалуйста, один вариант ответа.</w:t>
      </w:r>
    </w:p>
    <w:p w:rsidR="000B74A0" w:rsidRPr="006D7BD0" w:rsidRDefault="000B74A0" w:rsidP="00835950">
      <w:r w:rsidRPr="00F301EC">
        <w:t>0</w:t>
      </w:r>
      <w:r>
        <w:t>60</w:t>
      </w:r>
      <w:r w:rsidRPr="006D7BD0">
        <w:t> </w:t>
      </w:r>
      <w:r>
        <w:t>-</w:t>
      </w:r>
      <w:r w:rsidRPr="006D7BD0">
        <w:t> </w:t>
      </w:r>
      <w:r>
        <w:t xml:space="preserve">нет, </w:t>
      </w:r>
      <w:r w:rsidRPr="006D7BD0">
        <w:t>численность сотрудников осталась без изменений</w:t>
      </w:r>
    </w:p>
    <w:p w:rsidR="000B74A0" w:rsidRPr="006D7BD0" w:rsidRDefault="000B74A0" w:rsidP="00835950">
      <w:r w:rsidRPr="00F301EC">
        <w:t>0</w:t>
      </w:r>
      <w:r>
        <w:t>61</w:t>
      </w:r>
      <w:r w:rsidRPr="006D7BD0">
        <w:t> </w:t>
      </w:r>
      <w:r>
        <w:t>-</w:t>
      </w:r>
      <w:r w:rsidRPr="006D7BD0">
        <w:t> </w:t>
      </w:r>
      <w:r>
        <w:t xml:space="preserve">нет, </w:t>
      </w:r>
      <w:r w:rsidRPr="006D7BD0">
        <w:t>численность сотрудников увеличилась</w:t>
      </w:r>
    </w:p>
    <w:p w:rsidR="000B74A0" w:rsidRPr="006D7BD0" w:rsidRDefault="000B74A0" w:rsidP="00835950">
      <w:pPr>
        <w:ind w:firstLine="567"/>
        <w:rPr>
          <w:i/>
          <w:iCs/>
        </w:rPr>
      </w:pPr>
      <w:r w:rsidRPr="006D7BD0">
        <w:rPr>
          <w:i/>
          <w:iCs/>
        </w:rPr>
        <w:t>Да, пришлось сократить:</w:t>
      </w:r>
    </w:p>
    <w:p w:rsidR="000B74A0" w:rsidRPr="006D7BD0" w:rsidRDefault="000B74A0" w:rsidP="00835950">
      <w:r w:rsidRPr="00F301EC">
        <w:t>0</w:t>
      </w:r>
      <w:r>
        <w:t>62</w:t>
      </w:r>
      <w:r w:rsidRPr="006D7BD0">
        <w:t> - около 10% сотрудников</w:t>
      </w:r>
    </w:p>
    <w:p w:rsidR="000B74A0" w:rsidRPr="006D7BD0" w:rsidRDefault="000B74A0" w:rsidP="00835950">
      <w:r w:rsidRPr="00F301EC">
        <w:t>0</w:t>
      </w:r>
      <w:r>
        <w:t>63</w:t>
      </w:r>
      <w:r w:rsidRPr="006D7BD0">
        <w:t> - примерно треть сотрудников</w:t>
      </w:r>
    </w:p>
    <w:p w:rsidR="000B74A0" w:rsidRPr="006D7BD0" w:rsidRDefault="000B74A0" w:rsidP="00835950">
      <w:r w:rsidRPr="00F301EC">
        <w:t>0</w:t>
      </w:r>
      <w:r>
        <w:t>64</w:t>
      </w:r>
      <w:r w:rsidRPr="006D7BD0">
        <w:t> - примерно половину сотрудников</w:t>
      </w:r>
    </w:p>
    <w:p w:rsidR="000B74A0" w:rsidRPr="006D7BD0" w:rsidRDefault="000B74A0" w:rsidP="00835950">
      <w:r>
        <w:t>065</w:t>
      </w:r>
      <w:r w:rsidRPr="006D7BD0">
        <w:t> - примерно две трети сотрудников</w:t>
      </w:r>
    </w:p>
    <w:p w:rsidR="000B74A0" w:rsidRPr="006D7BD0" w:rsidRDefault="000B74A0" w:rsidP="00835950">
      <w:r>
        <w:t>066</w:t>
      </w:r>
      <w:r w:rsidRPr="006D7BD0">
        <w:t> - практически всех сотрудников (90% и более)</w:t>
      </w:r>
    </w:p>
    <w:p w:rsidR="000B74A0" w:rsidRPr="006D7BD0" w:rsidRDefault="000B74A0" w:rsidP="00835950">
      <w:r w:rsidRPr="00775D80">
        <w:t>0</w:t>
      </w:r>
      <w:r>
        <w:t>67</w:t>
      </w:r>
      <w:r w:rsidRPr="006D7BD0">
        <w:t> - затрудняюсь ответить</w:t>
      </w:r>
    </w:p>
    <w:p w:rsidR="000B74A0" w:rsidRPr="00F301EC" w:rsidRDefault="000B74A0" w:rsidP="00F301EC">
      <w:pPr>
        <w:widowControl w:val="0"/>
        <w:tabs>
          <w:tab w:val="left" w:pos="315"/>
        </w:tabs>
        <w:spacing w:before="60"/>
        <w:jc w:val="both"/>
        <w:rPr>
          <w:b/>
          <w:bCs/>
          <w:i/>
          <w:iCs/>
        </w:rPr>
      </w:pPr>
      <w:r w:rsidRPr="00F301EC">
        <w:rPr>
          <w:b/>
          <w:bCs/>
          <w:i/>
          <w:iCs/>
        </w:rPr>
        <w:t xml:space="preserve">13. По Вашему мнению, защищен ли бизнес </w:t>
      </w:r>
      <w:r w:rsidRPr="00F301EC">
        <w:rPr>
          <w:b/>
          <w:bCs/>
          <w:i/>
          <w:iCs/>
          <w:u w:val="single"/>
        </w:rPr>
        <w:t>в Российской Федерации</w:t>
      </w:r>
      <w:r w:rsidRPr="00F301EC">
        <w:rPr>
          <w:b/>
          <w:bCs/>
          <w:i/>
          <w:iCs/>
        </w:rPr>
        <w:br/>
        <w:t>от необоснованного уголовного преследования? Выберите, пожалуйста, один вариант ответа.</w:t>
      </w:r>
    </w:p>
    <w:p w:rsidR="000B74A0" w:rsidRPr="00F301EC" w:rsidRDefault="000B74A0" w:rsidP="00F301EC">
      <w:pPr>
        <w:widowControl w:val="0"/>
        <w:tabs>
          <w:tab w:val="left" w:pos="315"/>
        </w:tabs>
        <w:jc w:val="both"/>
      </w:pPr>
      <w:r w:rsidRPr="00A704F5">
        <w:t>0</w:t>
      </w:r>
      <w:r>
        <w:t>68</w:t>
      </w:r>
      <w:r w:rsidRPr="00F301EC">
        <w:t> - да</w:t>
      </w:r>
    </w:p>
    <w:p w:rsidR="000B74A0" w:rsidRPr="00F301EC" w:rsidRDefault="000B74A0" w:rsidP="00F301EC">
      <w:pPr>
        <w:widowControl w:val="0"/>
        <w:tabs>
          <w:tab w:val="left" w:pos="315"/>
        </w:tabs>
        <w:jc w:val="both"/>
      </w:pPr>
      <w:r w:rsidRPr="00A704F5">
        <w:t>0</w:t>
      </w:r>
      <w:r>
        <w:t>69</w:t>
      </w:r>
      <w:r w:rsidRPr="00F301EC">
        <w:t> - скорее да</w:t>
      </w:r>
    </w:p>
    <w:p w:rsidR="000B74A0" w:rsidRPr="00F301EC" w:rsidRDefault="000B74A0" w:rsidP="00F301EC">
      <w:pPr>
        <w:widowControl w:val="0"/>
        <w:tabs>
          <w:tab w:val="left" w:pos="315"/>
        </w:tabs>
        <w:jc w:val="both"/>
      </w:pPr>
      <w:r w:rsidRPr="00A704F5">
        <w:t>0</w:t>
      </w:r>
      <w:r>
        <w:t>70</w:t>
      </w:r>
      <w:r w:rsidRPr="00F301EC">
        <w:t> - скорее нет</w:t>
      </w:r>
    </w:p>
    <w:p w:rsidR="000B74A0" w:rsidRPr="00F301EC" w:rsidRDefault="000B74A0" w:rsidP="00F301EC">
      <w:pPr>
        <w:widowControl w:val="0"/>
        <w:tabs>
          <w:tab w:val="left" w:pos="315"/>
        </w:tabs>
        <w:jc w:val="both"/>
      </w:pPr>
      <w:r>
        <w:t>071</w:t>
      </w:r>
      <w:r w:rsidRPr="00F301EC">
        <w:t> - нет</w:t>
      </w:r>
    </w:p>
    <w:p w:rsidR="000B74A0" w:rsidRPr="00403E6A" w:rsidRDefault="000B74A0" w:rsidP="00F301EC">
      <w:pPr>
        <w:widowControl w:val="0"/>
        <w:tabs>
          <w:tab w:val="left" w:pos="315"/>
        </w:tabs>
        <w:jc w:val="both"/>
      </w:pPr>
      <w:r w:rsidRPr="001C6949">
        <w:t>0</w:t>
      </w:r>
      <w:r>
        <w:t>72</w:t>
      </w:r>
      <w:r w:rsidRPr="00F301EC">
        <w:t> - затрудняюсь ответить</w:t>
      </w:r>
    </w:p>
    <w:p w:rsidR="000B74A0" w:rsidRPr="00276A11" w:rsidRDefault="000B74A0" w:rsidP="00F301EC">
      <w:pPr>
        <w:tabs>
          <w:tab w:val="left" w:pos="3762"/>
        </w:tabs>
        <w:spacing w:before="80" w:line="260" w:lineRule="exact"/>
        <w:jc w:val="both"/>
        <w:rPr>
          <w:b/>
          <w:bCs/>
          <w:i/>
          <w:iCs/>
        </w:rPr>
      </w:pPr>
      <w:r w:rsidRPr="00F301EC">
        <w:rPr>
          <w:b/>
          <w:bCs/>
          <w:i/>
          <w:iCs/>
        </w:rPr>
        <w:t>14</w:t>
      </w:r>
      <w:r>
        <w:rPr>
          <w:b/>
          <w:bCs/>
          <w:i/>
          <w:iCs/>
        </w:rPr>
        <w:t>. </w:t>
      </w:r>
      <w:r w:rsidRPr="000C2AE7">
        <w:rPr>
          <w:b/>
          <w:bCs/>
          <w:i/>
          <w:iCs/>
        </w:rPr>
        <w:t xml:space="preserve">Как </w:t>
      </w:r>
      <w:r>
        <w:rPr>
          <w:b/>
          <w:bCs/>
          <w:i/>
          <w:iCs/>
        </w:rPr>
        <w:t>Вы оцениваете</w:t>
      </w:r>
      <w:r w:rsidRPr="000C2AE7">
        <w:rPr>
          <w:b/>
          <w:bCs/>
          <w:i/>
          <w:iCs/>
        </w:rPr>
        <w:t xml:space="preserve"> ситуаци</w:t>
      </w:r>
      <w:r>
        <w:rPr>
          <w:b/>
          <w:bCs/>
          <w:i/>
          <w:iCs/>
        </w:rPr>
        <w:t>ю</w:t>
      </w:r>
      <w:r w:rsidRPr="000C2AE7">
        <w:rPr>
          <w:b/>
          <w:bCs/>
          <w:i/>
          <w:iCs/>
        </w:rPr>
        <w:t xml:space="preserve"> с защитой прав и законных интересов </w:t>
      </w:r>
      <w:r w:rsidRPr="00276A11">
        <w:rPr>
          <w:b/>
          <w:bCs/>
          <w:i/>
          <w:iCs/>
        </w:rPr>
        <w:t xml:space="preserve">предпринимателей </w:t>
      </w:r>
      <w:r w:rsidRPr="00C02D93">
        <w:rPr>
          <w:b/>
          <w:bCs/>
          <w:i/>
          <w:iCs/>
          <w:u w:val="single"/>
        </w:rPr>
        <w:t>в Вашем регионе</w:t>
      </w:r>
      <w:r w:rsidRPr="00276A11">
        <w:rPr>
          <w:b/>
          <w:bCs/>
          <w:i/>
          <w:iCs/>
        </w:rPr>
        <w:t xml:space="preserve">? </w:t>
      </w:r>
      <w:r>
        <w:rPr>
          <w:b/>
          <w:bCs/>
          <w:i/>
          <w:iCs/>
        </w:rPr>
        <w:t>Выберите, пожалуйста, один вариант ответа</w:t>
      </w:r>
      <w:r w:rsidRPr="00276A11">
        <w:rPr>
          <w:b/>
          <w:bCs/>
          <w:i/>
          <w:iCs/>
        </w:rPr>
        <w:t>.</w:t>
      </w:r>
    </w:p>
    <w:p w:rsidR="000B74A0" w:rsidRPr="00276A11" w:rsidRDefault="000B74A0" w:rsidP="00F301EC">
      <w:pPr>
        <w:spacing w:line="235" w:lineRule="auto"/>
        <w:jc w:val="both"/>
      </w:pPr>
      <w:r>
        <w:t>073</w:t>
      </w:r>
      <w:r w:rsidRPr="00276A11">
        <w:t> - права и законные интересы предпринимателей надежно защищены</w:t>
      </w:r>
    </w:p>
    <w:p w:rsidR="000B74A0" w:rsidRPr="00276A11" w:rsidRDefault="000B74A0" w:rsidP="00F301EC">
      <w:pPr>
        <w:spacing w:line="235" w:lineRule="auto"/>
        <w:jc w:val="both"/>
      </w:pPr>
      <w:r>
        <w:t>074</w:t>
      </w:r>
      <w:r w:rsidRPr="00276A11">
        <w:t> - права и законные интересы предпринимателей недостаточно защищены</w:t>
      </w:r>
    </w:p>
    <w:p w:rsidR="000B74A0" w:rsidRPr="00276A11" w:rsidRDefault="000B74A0" w:rsidP="00F301EC">
      <w:pPr>
        <w:jc w:val="both"/>
      </w:pPr>
      <w:r>
        <w:t>075</w:t>
      </w:r>
      <w:r w:rsidRPr="00276A11">
        <w:t> - права и законные интересы предпринимателей абсолютно не</w:t>
      </w:r>
      <w:r>
        <w:t xml:space="preserve"> </w:t>
      </w:r>
      <w:r w:rsidRPr="00276A11">
        <w:t xml:space="preserve">защищены </w:t>
      </w:r>
    </w:p>
    <w:p w:rsidR="000B74A0" w:rsidRPr="00276A11" w:rsidRDefault="000B74A0" w:rsidP="00F301EC">
      <w:pPr>
        <w:jc w:val="both"/>
        <w:rPr>
          <w:i/>
          <w:iCs/>
        </w:rPr>
      </w:pPr>
      <w:r>
        <w:t>076</w:t>
      </w:r>
      <w:r w:rsidRPr="00276A11">
        <w:t> - затрудняюсь ответить</w:t>
      </w:r>
    </w:p>
    <w:p w:rsidR="000B74A0" w:rsidRPr="00276A11" w:rsidRDefault="000B74A0" w:rsidP="00F301EC">
      <w:pPr>
        <w:tabs>
          <w:tab w:val="left" w:pos="3762"/>
        </w:tabs>
        <w:spacing w:before="80" w:line="260" w:lineRule="exact"/>
        <w:jc w:val="both"/>
        <w:rPr>
          <w:b/>
          <w:bCs/>
          <w:i/>
          <w:iCs/>
        </w:rPr>
      </w:pPr>
      <w:r w:rsidRPr="00F301EC">
        <w:rPr>
          <w:b/>
          <w:bCs/>
          <w:i/>
          <w:iCs/>
        </w:rPr>
        <w:t>15</w:t>
      </w:r>
      <w:r>
        <w:rPr>
          <w:b/>
          <w:bCs/>
          <w:i/>
          <w:iCs/>
        </w:rPr>
        <w:t>. </w:t>
      </w:r>
      <w:r w:rsidRPr="00276A11">
        <w:rPr>
          <w:b/>
          <w:bCs/>
          <w:i/>
          <w:iCs/>
        </w:rPr>
        <w:t xml:space="preserve">Как за последний год изменилась ситуация с защитой прав и законных интересов </w:t>
      </w:r>
      <w:r w:rsidRPr="002D3254">
        <w:rPr>
          <w:b/>
          <w:bCs/>
          <w:i/>
          <w:iCs/>
        </w:rPr>
        <w:t>предпринимателей</w:t>
      </w:r>
      <w:r w:rsidRPr="00276A11">
        <w:rPr>
          <w:b/>
          <w:bCs/>
          <w:i/>
          <w:iCs/>
        </w:rPr>
        <w:t xml:space="preserve"> </w:t>
      </w:r>
      <w:r w:rsidRPr="005852EE">
        <w:rPr>
          <w:b/>
          <w:bCs/>
          <w:i/>
          <w:iCs/>
          <w:u w:val="single"/>
        </w:rPr>
        <w:t>в Вашем регионе</w:t>
      </w:r>
      <w:r w:rsidRPr="00276A11">
        <w:rPr>
          <w:b/>
          <w:bCs/>
          <w:i/>
          <w:iCs/>
        </w:rPr>
        <w:t xml:space="preserve">? </w:t>
      </w:r>
      <w:r>
        <w:rPr>
          <w:b/>
          <w:bCs/>
          <w:i/>
          <w:iCs/>
        </w:rPr>
        <w:t>Выберите, пожалуйста, один вариант ответа</w:t>
      </w:r>
      <w:r w:rsidRPr="00276A11">
        <w:rPr>
          <w:b/>
          <w:bCs/>
          <w:i/>
          <w:iCs/>
        </w:rPr>
        <w:t>.</w:t>
      </w:r>
    </w:p>
    <w:p w:rsidR="000B74A0" w:rsidRPr="00276A11" w:rsidRDefault="000B74A0" w:rsidP="00F301EC">
      <w:pPr>
        <w:spacing w:line="235" w:lineRule="auto"/>
        <w:jc w:val="both"/>
      </w:pPr>
      <w:r>
        <w:t>077</w:t>
      </w:r>
      <w:r w:rsidRPr="00276A11">
        <w:t> - улучшилась</w:t>
      </w:r>
    </w:p>
    <w:p w:rsidR="000B74A0" w:rsidRPr="000C2AE7" w:rsidRDefault="000B74A0" w:rsidP="00F301EC">
      <w:pPr>
        <w:spacing w:line="235" w:lineRule="auto"/>
        <w:jc w:val="both"/>
      </w:pPr>
      <w:r>
        <w:t>078</w:t>
      </w:r>
      <w:r w:rsidRPr="00276A11">
        <w:t> - не изменилась</w:t>
      </w:r>
    </w:p>
    <w:p w:rsidR="000B74A0" w:rsidRPr="000C2AE7" w:rsidRDefault="000B74A0" w:rsidP="00F301EC">
      <w:pPr>
        <w:jc w:val="both"/>
      </w:pPr>
      <w:r>
        <w:t>079</w:t>
      </w:r>
      <w:r w:rsidRPr="000C2AE7">
        <w:t> - ухудшилась</w:t>
      </w:r>
    </w:p>
    <w:p w:rsidR="000B74A0" w:rsidRPr="000C2AE7" w:rsidRDefault="000B74A0" w:rsidP="00F301EC">
      <w:pPr>
        <w:spacing w:line="235" w:lineRule="auto"/>
        <w:jc w:val="both"/>
        <w:rPr>
          <w:i/>
          <w:iCs/>
        </w:rPr>
      </w:pPr>
      <w:r>
        <w:t>080</w:t>
      </w:r>
      <w:r w:rsidRPr="000C2AE7">
        <w:t> - затрудняюсь ответить</w:t>
      </w:r>
    </w:p>
    <w:p w:rsidR="000B74A0" w:rsidRPr="009C5B47" w:rsidRDefault="000B74A0" w:rsidP="00F301EC">
      <w:pPr>
        <w:spacing w:before="60" w:line="230" w:lineRule="auto"/>
        <w:jc w:val="both"/>
        <w:rPr>
          <w:b/>
          <w:bCs/>
          <w:i/>
          <w:iCs/>
        </w:rPr>
      </w:pPr>
      <w:r w:rsidRPr="00F301EC">
        <w:rPr>
          <w:b/>
          <w:bCs/>
          <w:i/>
          <w:iCs/>
        </w:rPr>
        <w:t>16</w:t>
      </w:r>
      <w:r w:rsidRPr="009C5B47">
        <w:rPr>
          <w:b/>
          <w:bCs/>
          <w:i/>
          <w:iCs/>
        </w:rPr>
        <w:t xml:space="preserve">. По Вашему мнению, каковы шансы выиграть судебное разбирательство, если Вашим оппонентом будут государственные органы? </w:t>
      </w:r>
      <w:r>
        <w:rPr>
          <w:b/>
          <w:bCs/>
          <w:i/>
          <w:iCs/>
        </w:rPr>
        <w:t>Выберите, пожалуйста, один вариант ответа</w:t>
      </w:r>
      <w:r w:rsidRPr="009C5B47">
        <w:rPr>
          <w:b/>
          <w:bCs/>
          <w:i/>
          <w:iCs/>
        </w:rPr>
        <w:t>.</w:t>
      </w:r>
    </w:p>
    <w:p w:rsidR="000B74A0" w:rsidRPr="00054736" w:rsidRDefault="000B74A0" w:rsidP="00F301EC">
      <w:pPr>
        <w:spacing w:line="230" w:lineRule="auto"/>
        <w:jc w:val="both"/>
      </w:pPr>
      <w:r>
        <w:t>081</w:t>
      </w:r>
      <w:r w:rsidRPr="00054736">
        <w:t> </w:t>
      </w:r>
      <w:r>
        <w:t>-</w:t>
      </w:r>
      <w:r w:rsidRPr="00054736">
        <w:t> </w:t>
      </w:r>
      <w:r>
        <w:t xml:space="preserve">в основном </w:t>
      </w:r>
      <w:r w:rsidRPr="00054736">
        <w:t>высокие</w:t>
      </w:r>
    </w:p>
    <w:p w:rsidR="000B74A0" w:rsidRPr="00054736" w:rsidRDefault="000B74A0" w:rsidP="00F301EC">
      <w:pPr>
        <w:spacing w:line="230" w:lineRule="auto"/>
        <w:jc w:val="both"/>
      </w:pPr>
      <w:r>
        <w:t>082</w:t>
      </w:r>
      <w:r w:rsidRPr="00054736">
        <w:t> - в зависимо</w:t>
      </w:r>
      <w:r>
        <w:t>сти от предмета разбирательства</w:t>
      </w:r>
    </w:p>
    <w:p w:rsidR="000B74A0" w:rsidRPr="00054736" w:rsidRDefault="000B74A0" w:rsidP="00F301EC">
      <w:pPr>
        <w:spacing w:line="230" w:lineRule="auto"/>
        <w:jc w:val="both"/>
      </w:pPr>
      <w:r>
        <w:t>083</w:t>
      </w:r>
      <w:r w:rsidRPr="00054736">
        <w:t> - </w:t>
      </w:r>
      <w:r>
        <w:t>в основном низкие</w:t>
      </w:r>
    </w:p>
    <w:p w:rsidR="000B74A0" w:rsidRPr="00054736" w:rsidRDefault="000B74A0" w:rsidP="00F301EC">
      <w:pPr>
        <w:spacing w:line="230" w:lineRule="auto"/>
        <w:jc w:val="both"/>
      </w:pPr>
      <w:r>
        <w:t>084</w:t>
      </w:r>
      <w:r w:rsidRPr="00054736">
        <w:t> - нет никаких шансов</w:t>
      </w:r>
    </w:p>
    <w:p w:rsidR="000B74A0" w:rsidRPr="00054736" w:rsidRDefault="000B74A0" w:rsidP="00F301EC">
      <w:pPr>
        <w:spacing w:line="230" w:lineRule="auto"/>
        <w:jc w:val="both"/>
      </w:pPr>
      <w:r>
        <w:t>085</w:t>
      </w:r>
      <w:r w:rsidRPr="00054736">
        <w:t> - затрудняюсь ответить</w:t>
      </w:r>
    </w:p>
    <w:p w:rsidR="000B74A0" w:rsidRPr="00FC33C6" w:rsidRDefault="000B74A0" w:rsidP="00F74184">
      <w:pPr>
        <w:spacing w:before="120" w:line="235" w:lineRule="auto"/>
        <w:jc w:val="both"/>
      </w:pPr>
      <w:r w:rsidRPr="00F74184">
        <w:rPr>
          <w:b/>
          <w:bCs/>
          <w:i/>
          <w:iCs/>
        </w:rPr>
        <w:t>17.</w:t>
      </w:r>
      <w:r w:rsidRPr="006D7BD0">
        <w:rPr>
          <w:b/>
          <w:bCs/>
          <w:i/>
          <w:iCs/>
        </w:rPr>
        <w:t> Сколько всего выездных налоговых проверок было проведено в Вашей компании</w:t>
      </w:r>
      <w:r w:rsidRPr="00FC33C6">
        <w:rPr>
          <w:b/>
          <w:bCs/>
          <w:i/>
          <w:iCs/>
        </w:rPr>
        <w:br/>
        <w:t>в 20</w:t>
      </w:r>
      <w:r>
        <w:rPr>
          <w:b/>
          <w:bCs/>
          <w:i/>
          <w:iCs/>
        </w:rPr>
        <w:t>20</w:t>
      </w:r>
      <w:r w:rsidRPr="00FC33C6">
        <w:rPr>
          <w:b/>
          <w:bCs/>
          <w:i/>
          <w:iCs/>
        </w:rPr>
        <w:t xml:space="preserve"> г.? </w:t>
      </w:r>
      <w:r>
        <w:rPr>
          <w:b/>
          <w:bCs/>
          <w:i/>
          <w:iCs/>
        </w:rPr>
        <w:t>Выберите, пожалуйста, один вариант ответа</w:t>
      </w:r>
      <w:r w:rsidRPr="00FC33C6">
        <w:rPr>
          <w:b/>
          <w:bCs/>
          <w:i/>
          <w:iCs/>
        </w:rPr>
        <w:t>.</w:t>
      </w:r>
    </w:p>
    <w:p w:rsidR="000B74A0" w:rsidRPr="00FC33C6" w:rsidRDefault="000B74A0" w:rsidP="00F74184">
      <w:pPr>
        <w:spacing w:line="235" w:lineRule="auto"/>
        <w:jc w:val="both"/>
      </w:pPr>
      <w:r>
        <w:t>086 - 0</w:t>
      </w:r>
      <w:r w:rsidRPr="00FC33C6">
        <w:t xml:space="preserve"> (ни одной)</w:t>
      </w:r>
    </w:p>
    <w:p w:rsidR="000B74A0" w:rsidRPr="00FC33C6" w:rsidRDefault="000B74A0" w:rsidP="00F74184">
      <w:pPr>
        <w:spacing w:line="235" w:lineRule="auto"/>
        <w:jc w:val="both"/>
      </w:pPr>
      <w:r>
        <w:t>087</w:t>
      </w:r>
      <w:r w:rsidRPr="00FC33C6">
        <w:t> - от 1 до 3</w:t>
      </w:r>
    </w:p>
    <w:p w:rsidR="000B74A0" w:rsidRPr="00FC33C6" w:rsidRDefault="000B74A0" w:rsidP="00F74184">
      <w:pPr>
        <w:spacing w:line="235" w:lineRule="auto"/>
        <w:jc w:val="both"/>
      </w:pPr>
      <w:r>
        <w:t>088</w:t>
      </w:r>
      <w:r w:rsidRPr="00FC33C6">
        <w:t> - от 4 до 6</w:t>
      </w:r>
    </w:p>
    <w:p w:rsidR="000B74A0" w:rsidRPr="00FC33C6" w:rsidRDefault="000B74A0" w:rsidP="00F74184">
      <w:pPr>
        <w:spacing w:line="235" w:lineRule="auto"/>
        <w:jc w:val="both"/>
      </w:pPr>
      <w:r>
        <w:t>089</w:t>
      </w:r>
      <w:r w:rsidRPr="00FC33C6">
        <w:t> - от 7 до 10</w:t>
      </w:r>
    </w:p>
    <w:p w:rsidR="000B74A0" w:rsidRPr="00FC33C6" w:rsidRDefault="000B74A0" w:rsidP="00F74184">
      <w:pPr>
        <w:spacing w:line="235" w:lineRule="auto"/>
        <w:jc w:val="both"/>
      </w:pPr>
      <w:r>
        <w:t>090</w:t>
      </w:r>
      <w:r w:rsidRPr="00FC33C6">
        <w:t> - более 10</w:t>
      </w:r>
    </w:p>
    <w:p w:rsidR="000B74A0" w:rsidRDefault="000B74A0" w:rsidP="00F74184">
      <w:pPr>
        <w:spacing w:line="235" w:lineRule="auto"/>
        <w:jc w:val="both"/>
      </w:pPr>
      <w:r>
        <w:t>091</w:t>
      </w:r>
      <w:r w:rsidRPr="00FC33C6">
        <w:t> - затрудняюсь ответить</w:t>
      </w:r>
    </w:p>
    <w:p w:rsidR="000B74A0" w:rsidRPr="005774A8" w:rsidRDefault="000B74A0" w:rsidP="00F74184">
      <w:pPr>
        <w:spacing w:before="120" w:line="235" w:lineRule="auto"/>
        <w:jc w:val="both"/>
        <w:rPr>
          <w:b/>
          <w:bCs/>
          <w:i/>
          <w:iCs/>
        </w:rPr>
      </w:pPr>
    </w:p>
    <w:p w:rsidR="000B74A0" w:rsidRPr="005774A8" w:rsidRDefault="000B74A0" w:rsidP="00F74184">
      <w:pPr>
        <w:spacing w:before="120" w:line="235" w:lineRule="auto"/>
        <w:jc w:val="both"/>
        <w:rPr>
          <w:b/>
          <w:bCs/>
          <w:i/>
          <w:iCs/>
        </w:rPr>
      </w:pPr>
    </w:p>
    <w:p w:rsidR="000B74A0" w:rsidRPr="00025AB0" w:rsidRDefault="000B74A0" w:rsidP="00C21C4E">
      <w:pPr>
        <w:spacing w:line="266" w:lineRule="exact"/>
        <w:jc w:val="both"/>
      </w:pPr>
      <w:r w:rsidRPr="00F74184">
        <w:rPr>
          <w:b/>
          <w:bCs/>
          <w:i/>
          <w:iCs/>
        </w:rPr>
        <w:t>18</w:t>
      </w:r>
      <w:r w:rsidRPr="00025AB0">
        <w:rPr>
          <w:b/>
          <w:bCs/>
          <w:i/>
          <w:iCs/>
        </w:rPr>
        <w:t>. </w:t>
      </w:r>
      <w:r>
        <w:rPr>
          <w:b/>
          <w:bCs/>
          <w:i/>
          <w:iCs/>
        </w:rPr>
        <w:t>Сколько всего проверок, исключая налоговые,</w:t>
      </w:r>
      <w:r w:rsidRPr="00DD1A9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было проведено в Вашей компании</w:t>
      </w:r>
      <w:r>
        <w:rPr>
          <w:b/>
          <w:bCs/>
          <w:i/>
          <w:iCs/>
        </w:rPr>
        <w:br/>
        <w:t>в 2020 </w:t>
      </w:r>
      <w:r w:rsidRPr="00DD1A9A">
        <w:rPr>
          <w:b/>
          <w:bCs/>
          <w:i/>
          <w:iCs/>
        </w:rPr>
        <w:t>г.</w:t>
      </w:r>
      <w:r w:rsidRPr="008F1DA9">
        <w:rPr>
          <w:b/>
          <w:bCs/>
          <w:i/>
          <w:iCs/>
        </w:rPr>
        <w:t>?</w:t>
      </w:r>
      <w:r w:rsidRPr="00DD1A9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</w:rPr>
        <w:t>Выберите, пожалуйста, один вариант ответа</w:t>
      </w:r>
      <w:r w:rsidRPr="00025AB0">
        <w:rPr>
          <w:b/>
          <w:bCs/>
          <w:i/>
          <w:iCs/>
        </w:rPr>
        <w:t>.</w:t>
      </w:r>
    </w:p>
    <w:p w:rsidR="000B74A0" w:rsidRPr="008352B2" w:rsidRDefault="000B74A0" w:rsidP="00C21C4E">
      <w:pPr>
        <w:spacing w:line="266" w:lineRule="exact"/>
        <w:jc w:val="both"/>
      </w:pPr>
      <w:r>
        <w:t>092 - 0 (ни одной)</w:t>
      </w:r>
      <w:r>
        <w:tab/>
      </w:r>
      <w:r>
        <w:tab/>
      </w:r>
      <w:r w:rsidRPr="0097033F">
        <w:tab/>
      </w:r>
      <w:r>
        <w:tab/>
      </w:r>
      <w:r>
        <w:tab/>
      </w:r>
      <w:r w:rsidRPr="00DB3A17">
        <w:rPr>
          <w:i/>
          <w:iCs/>
          <w:highlight w:val="green"/>
        </w:rPr>
        <w:t>(переход к вопросу №</w:t>
      </w:r>
      <w:r w:rsidRPr="0097033F">
        <w:rPr>
          <w:i/>
          <w:iCs/>
          <w:highlight w:val="green"/>
        </w:rPr>
        <w:t>2</w:t>
      </w:r>
      <w:r>
        <w:rPr>
          <w:i/>
          <w:iCs/>
          <w:highlight w:val="green"/>
        </w:rPr>
        <w:t>8</w:t>
      </w:r>
      <w:r w:rsidRPr="00DB3A17">
        <w:rPr>
          <w:i/>
          <w:iCs/>
          <w:highlight w:val="green"/>
        </w:rPr>
        <w:t>)</w:t>
      </w:r>
    </w:p>
    <w:p w:rsidR="000B74A0" w:rsidRPr="008352B2" w:rsidRDefault="000B74A0" w:rsidP="00C21C4E">
      <w:pPr>
        <w:spacing w:line="266" w:lineRule="exact"/>
        <w:jc w:val="both"/>
      </w:pPr>
      <w:r>
        <w:t>093</w:t>
      </w:r>
      <w:r w:rsidRPr="008352B2">
        <w:t> - от 1 до 3</w:t>
      </w:r>
    </w:p>
    <w:p w:rsidR="000B74A0" w:rsidRPr="008352B2" w:rsidRDefault="000B74A0" w:rsidP="00C21C4E">
      <w:pPr>
        <w:spacing w:line="266" w:lineRule="exact"/>
        <w:jc w:val="both"/>
      </w:pPr>
      <w:r>
        <w:t>094</w:t>
      </w:r>
      <w:r w:rsidRPr="008352B2">
        <w:t> - от 4 до 6</w:t>
      </w:r>
    </w:p>
    <w:p w:rsidR="000B74A0" w:rsidRPr="00025AB0" w:rsidRDefault="000B74A0" w:rsidP="00C21C4E">
      <w:pPr>
        <w:spacing w:line="266" w:lineRule="exact"/>
        <w:jc w:val="both"/>
      </w:pPr>
      <w:r>
        <w:t>095</w:t>
      </w:r>
      <w:r w:rsidRPr="00025AB0">
        <w:t> - от 7 до 10</w:t>
      </w:r>
    </w:p>
    <w:p w:rsidR="000B74A0" w:rsidRDefault="000B74A0" w:rsidP="00C21C4E">
      <w:pPr>
        <w:spacing w:line="266" w:lineRule="exact"/>
        <w:jc w:val="both"/>
      </w:pPr>
      <w:r>
        <w:t>096</w:t>
      </w:r>
      <w:r w:rsidRPr="00025AB0">
        <w:t> - более 10</w:t>
      </w:r>
    </w:p>
    <w:p w:rsidR="000B74A0" w:rsidRDefault="000B74A0" w:rsidP="00C21C4E">
      <w:pPr>
        <w:spacing w:line="266" w:lineRule="exact"/>
      </w:pPr>
      <w:r>
        <w:t>097</w:t>
      </w:r>
      <w:r w:rsidRPr="000C2AE7">
        <w:t> - затрудняюсь ответить</w:t>
      </w:r>
    </w:p>
    <w:p w:rsidR="000B74A0" w:rsidRPr="00103090" w:rsidRDefault="000B74A0" w:rsidP="00C21C4E">
      <w:pPr>
        <w:spacing w:before="60" w:line="266" w:lineRule="exact"/>
        <w:jc w:val="both"/>
      </w:pPr>
      <w:r w:rsidRPr="00F74184">
        <w:rPr>
          <w:b/>
          <w:bCs/>
          <w:i/>
          <w:iCs/>
        </w:rPr>
        <w:t>19</w:t>
      </w:r>
      <w:r w:rsidRPr="00103090">
        <w:rPr>
          <w:b/>
          <w:bCs/>
          <w:i/>
          <w:iCs/>
        </w:rPr>
        <w:t>. Какие виды проверок были проведены в Вашей компании в 20</w:t>
      </w:r>
      <w:r>
        <w:rPr>
          <w:b/>
          <w:bCs/>
          <w:i/>
          <w:iCs/>
        </w:rPr>
        <w:t>20 </w:t>
      </w:r>
      <w:r w:rsidRPr="00103090">
        <w:rPr>
          <w:b/>
          <w:bCs/>
          <w:i/>
          <w:iCs/>
        </w:rPr>
        <w:t>г</w:t>
      </w:r>
      <w:r>
        <w:rPr>
          <w:b/>
          <w:bCs/>
          <w:i/>
          <w:iCs/>
        </w:rPr>
        <w:t>.</w:t>
      </w:r>
      <w:r w:rsidRPr="00103090">
        <w:rPr>
          <w:b/>
          <w:bCs/>
          <w:i/>
          <w:iCs/>
        </w:rPr>
        <w:t xml:space="preserve">? </w:t>
      </w:r>
      <w:r>
        <w:rPr>
          <w:b/>
          <w:bCs/>
          <w:i/>
          <w:iCs/>
        </w:rPr>
        <w:t>Число вариантов ответа не ограничено</w:t>
      </w:r>
      <w:r w:rsidRPr="00103090">
        <w:rPr>
          <w:b/>
          <w:bCs/>
          <w:i/>
          <w:iCs/>
        </w:rPr>
        <w:t>.</w:t>
      </w:r>
    </w:p>
    <w:p w:rsidR="000B74A0" w:rsidRPr="00103090" w:rsidRDefault="000B74A0" w:rsidP="00C21C4E">
      <w:pPr>
        <w:spacing w:line="266" w:lineRule="exact"/>
        <w:jc w:val="both"/>
        <w:rPr>
          <w:b/>
          <w:bCs/>
          <w:i/>
          <w:iCs/>
        </w:rPr>
      </w:pPr>
      <w:r>
        <w:t>098 - </w:t>
      </w:r>
      <w:r w:rsidRPr="00103090">
        <w:t>плановые</w:t>
      </w:r>
    </w:p>
    <w:p w:rsidR="000B74A0" w:rsidRPr="00103090" w:rsidRDefault="000B74A0" w:rsidP="00C21C4E">
      <w:pPr>
        <w:spacing w:line="266" w:lineRule="exact"/>
        <w:jc w:val="both"/>
      </w:pPr>
      <w:r>
        <w:t>099 - </w:t>
      </w:r>
      <w:r w:rsidRPr="008C0E13">
        <w:t>внеплановые по заявлению граждан</w:t>
      </w:r>
    </w:p>
    <w:p w:rsidR="000B74A0" w:rsidRPr="00103090" w:rsidRDefault="000B74A0" w:rsidP="00C21C4E">
      <w:pPr>
        <w:spacing w:line="266" w:lineRule="exact"/>
        <w:jc w:val="both"/>
      </w:pPr>
      <w:r w:rsidRPr="00C600CD">
        <w:t>1</w:t>
      </w:r>
      <w:r>
        <w:t>00 - </w:t>
      </w:r>
      <w:r w:rsidRPr="008C0E13">
        <w:t>внеплановые повторные по проверке устранения нарушений</w:t>
      </w:r>
    </w:p>
    <w:p w:rsidR="000B74A0" w:rsidRPr="00103090" w:rsidRDefault="000B74A0" w:rsidP="00C21C4E">
      <w:pPr>
        <w:spacing w:line="266" w:lineRule="exact"/>
        <w:jc w:val="both"/>
      </w:pPr>
      <w:r w:rsidRPr="00C600CD">
        <w:t>1</w:t>
      </w:r>
      <w:r>
        <w:t>01 - </w:t>
      </w:r>
      <w:r w:rsidRPr="008C0E13">
        <w:t>внеплановые по иным причинам</w:t>
      </w:r>
    </w:p>
    <w:p w:rsidR="000B74A0" w:rsidRPr="00103090" w:rsidRDefault="000B74A0" w:rsidP="00C21C4E">
      <w:pPr>
        <w:spacing w:line="266" w:lineRule="exact"/>
        <w:ind w:left="567" w:hanging="567"/>
        <w:jc w:val="both"/>
      </w:pPr>
      <w:r>
        <w:t>102 - </w:t>
      </w:r>
      <w:r w:rsidRPr="008C0E13">
        <w:t>возбуждение дела об административном правонарушении инспектором без проведения плановой и внеплановой проверки, административные расследования</w:t>
      </w:r>
    </w:p>
    <w:p w:rsidR="000B74A0" w:rsidRPr="00103090" w:rsidRDefault="000B74A0" w:rsidP="00C21C4E">
      <w:pPr>
        <w:spacing w:line="266" w:lineRule="exact"/>
        <w:jc w:val="both"/>
      </w:pPr>
      <w:r>
        <w:t>103 - </w:t>
      </w:r>
      <w:r w:rsidRPr="008C0E13">
        <w:t>проверки получателей бюджетных средств</w:t>
      </w:r>
    </w:p>
    <w:p w:rsidR="000B74A0" w:rsidRPr="00103090" w:rsidRDefault="000B74A0" w:rsidP="00C21C4E">
      <w:pPr>
        <w:spacing w:line="266" w:lineRule="exact"/>
        <w:jc w:val="both"/>
      </w:pPr>
      <w:r>
        <w:t>104 - оперативно-ра</w:t>
      </w:r>
      <w:r w:rsidRPr="008C0E13">
        <w:t>зыскные и следственные действия</w:t>
      </w:r>
    </w:p>
    <w:p w:rsidR="000B74A0" w:rsidRPr="00103090" w:rsidRDefault="000B74A0" w:rsidP="00C21C4E">
      <w:pPr>
        <w:spacing w:line="266" w:lineRule="exact"/>
        <w:ind w:left="546" w:hanging="546"/>
        <w:jc w:val="both"/>
      </w:pPr>
      <w:r>
        <w:t>105 - </w:t>
      </w:r>
      <w:r w:rsidRPr="00103090">
        <w:t>прокурорские проверки (проверки со стороны органов прокуратуры или по поручению органов прокуратуры)</w:t>
      </w:r>
    </w:p>
    <w:p w:rsidR="000B74A0" w:rsidRPr="00103090" w:rsidRDefault="000B74A0" w:rsidP="00C21C4E">
      <w:pPr>
        <w:spacing w:line="266" w:lineRule="exact"/>
        <w:jc w:val="both"/>
      </w:pPr>
      <w:r>
        <w:t>106 - </w:t>
      </w:r>
      <w:r w:rsidRPr="00276A11">
        <w:t>рейдовые</w:t>
      </w:r>
      <w:r w:rsidRPr="00103090">
        <w:t xml:space="preserve"> проверки</w:t>
      </w:r>
    </w:p>
    <w:p w:rsidR="000B74A0" w:rsidRPr="00103090" w:rsidRDefault="000B74A0" w:rsidP="00C21C4E">
      <w:pPr>
        <w:spacing w:line="266" w:lineRule="exact"/>
        <w:jc w:val="both"/>
      </w:pPr>
      <w:r>
        <w:t>107 - </w:t>
      </w:r>
      <w:r w:rsidRPr="00103090">
        <w:rPr>
          <w:color w:val="000000"/>
        </w:rPr>
        <w:t>режим постоянного государственного надзора</w:t>
      </w:r>
    </w:p>
    <w:p w:rsidR="000B74A0" w:rsidRDefault="000B74A0" w:rsidP="00C21C4E">
      <w:pPr>
        <w:spacing w:line="266" w:lineRule="exact"/>
        <w:jc w:val="both"/>
        <w:rPr>
          <w:color w:val="000000"/>
        </w:rPr>
      </w:pPr>
      <w:r w:rsidRPr="00473968">
        <w:rPr>
          <w:color w:val="000000"/>
        </w:rPr>
        <w:t>1</w:t>
      </w:r>
      <w:r>
        <w:rPr>
          <w:color w:val="000000"/>
        </w:rPr>
        <w:t>08</w:t>
      </w:r>
      <w:r>
        <w:t> - </w:t>
      </w:r>
      <w:r w:rsidRPr="00837EFB">
        <w:rPr>
          <w:color w:val="000000"/>
        </w:rPr>
        <w:t>контрольные закупки</w:t>
      </w:r>
    </w:p>
    <w:p w:rsidR="000B74A0" w:rsidRPr="000C2AE7" w:rsidRDefault="000B74A0" w:rsidP="00C21C4E">
      <w:pPr>
        <w:spacing w:line="266" w:lineRule="exact"/>
        <w:jc w:val="both"/>
        <w:rPr>
          <w:i/>
          <w:iCs/>
        </w:rPr>
      </w:pPr>
      <w:r w:rsidRPr="00473968">
        <w:t>1</w:t>
      </w:r>
      <w:r>
        <w:t>09</w:t>
      </w:r>
      <w:r w:rsidRPr="000C2AE7">
        <w:t> - </w:t>
      </w:r>
      <w:r>
        <w:t>иные</w:t>
      </w:r>
    </w:p>
    <w:p w:rsidR="000B74A0" w:rsidRPr="00C65F58" w:rsidRDefault="000B74A0" w:rsidP="00C21C4E">
      <w:pPr>
        <w:spacing w:before="60" w:line="266" w:lineRule="exact"/>
        <w:jc w:val="both"/>
        <w:rPr>
          <w:b/>
          <w:bCs/>
          <w:i/>
          <w:iCs/>
        </w:rPr>
      </w:pPr>
      <w:r w:rsidRPr="00473968">
        <w:rPr>
          <w:b/>
          <w:bCs/>
          <w:i/>
          <w:iCs/>
        </w:rPr>
        <w:t>20</w:t>
      </w:r>
      <w:r w:rsidRPr="00C65F58">
        <w:rPr>
          <w:b/>
          <w:bCs/>
          <w:i/>
          <w:iCs/>
        </w:rPr>
        <w:t>. </w:t>
      </w:r>
      <w:r>
        <w:rPr>
          <w:b/>
          <w:bCs/>
          <w:i/>
          <w:iCs/>
        </w:rPr>
        <w:t>Укажите</w:t>
      </w:r>
      <w:r w:rsidRPr="00C65F58">
        <w:rPr>
          <w:b/>
          <w:bCs/>
          <w:i/>
          <w:iCs/>
        </w:rPr>
        <w:t xml:space="preserve"> средн</w:t>
      </w:r>
      <w:r>
        <w:rPr>
          <w:b/>
          <w:bCs/>
          <w:i/>
          <w:iCs/>
        </w:rPr>
        <w:t>юю</w:t>
      </w:r>
      <w:r w:rsidRPr="00C65F58">
        <w:rPr>
          <w:b/>
          <w:bCs/>
          <w:i/>
          <w:iCs/>
        </w:rPr>
        <w:t xml:space="preserve"> продолжительность проведения </w:t>
      </w:r>
      <w:r w:rsidRPr="00473968">
        <w:rPr>
          <w:b/>
          <w:bCs/>
          <w:i/>
          <w:iCs/>
          <w:u w:val="single"/>
        </w:rPr>
        <w:t>одной</w:t>
      </w:r>
      <w:r>
        <w:rPr>
          <w:b/>
          <w:bCs/>
          <w:i/>
          <w:iCs/>
        </w:rPr>
        <w:t xml:space="preserve"> </w:t>
      </w:r>
      <w:r w:rsidRPr="00C65F58">
        <w:rPr>
          <w:b/>
          <w:bCs/>
          <w:i/>
          <w:iCs/>
        </w:rPr>
        <w:t xml:space="preserve">проверки? </w:t>
      </w:r>
      <w:r>
        <w:rPr>
          <w:b/>
          <w:bCs/>
          <w:i/>
          <w:iCs/>
        </w:rPr>
        <w:t>Выберите, пожалуйста, один вариант ответа</w:t>
      </w:r>
      <w:r w:rsidRPr="00C65F58">
        <w:rPr>
          <w:b/>
          <w:bCs/>
          <w:i/>
          <w:iCs/>
        </w:rPr>
        <w:t>.</w:t>
      </w:r>
    </w:p>
    <w:p w:rsidR="000B74A0" w:rsidRPr="00C65F58" w:rsidRDefault="000B74A0" w:rsidP="00C21C4E">
      <w:pPr>
        <w:spacing w:line="266" w:lineRule="exact"/>
        <w:jc w:val="both"/>
      </w:pPr>
      <w:r w:rsidRPr="00C600CD">
        <w:t>1</w:t>
      </w:r>
      <w:r>
        <w:t>10 - </w:t>
      </w:r>
      <w:r w:rsidRPr="00C65F58">
        <w:t>менее 3 дней</w:t>
      </w:r>
    </w:p>
    <w:p w:rsidR="000B74A0" w:rsidRPr="00C65F58" w:rsidRDefault="000B74A0" w:rsidP="00C21C4E">
      <w:pPr>
        <w:spacing w:line="266" w:lineRule="exact"/>
        <w:jc w:val="both"/>
      </w:pPr>
      <w:r w:rsidRPr="00C600CD">
        <w:t>1</w:t>
      </w:r>
      <w:r>
        <w:t>11 - </w:t>
      </w:r>
      <w:r w:rsidRPr="00C65F58">
        <w:t>от 3 до 5 дней</w:t>
      </w:r>
    </w:p>
    <w:p w:rsidR="000B74A0" w:rsidRPr="00C65F58" w:rsidRDefault="000B74A0" w:rsidP="00C21C4E">
      <w:pPr>
        <w:spacing w:line="266" w:lineRule="exact"/>
        <w:jc w:val="both"/>
      </w:pPr>
      <w:r>
        <w:t>112 - </w:t>
      </w:r>
      <w:r w:rsidRPr="00C65F58">
        <w:t>от 6 до 10 дней</w:t>
      </w:r>
    </w:p>
    <w:p w:rsidR="000B74A0" w:rsidRPr="00C65F58" w:rsidRDefault="000B74A0" w:rsidP="00C21C4E">
      <w:pPr>
        <w:spacing w:line="266" w:lineRule="exact"/>
        <w:jc w:val="both"/>
      </w:pPr>
      <w:r>
        <w:t>113 - </w:t>
      </w:r>
      <w:r w:rsidRPr="00C65F58">
        <w:t>от 11 до 20 дней</w:t>
      </w:r>
    </w:p>
    <w:p w:rsidR="000B74A0" w:rsidRPr="00C65F58" w:rsidRDefault="000B74A0" w:rsidP="00C21C4E">
      <w:pPr>
        <w:spacing w:line="266" w:lineRule="exact"/>
        <w:jc w:val="both"/>
      </w:pPr>
      <w:r>
        <w:t>114 - </w:t>
      </w:r>
      <w:r w:rsidRPr="00C65F58">
        <w:t>более 20 дней</w:t>
      </w:r>
    </w:p>
    <w:p w:rsidR="000B74A0" w:rsidRDefault="000B74A0" w:rsidP="00C21C4E">
      <w:pPr>
        <w:spacing w:line="266" w:lineRule="exact"/>
        <w:jc w:val="both"/>
      </w:pPr>
      <w:r>
        <w:t>115 - </w:t>
      </w:r>
      <w:r w:rsidRPr="00C65F58">
        <w:t>затрудняюсь ответить</w:t>
      </w:r>
    </w:p>
    <w:p w:rsidR="000B74A0" w:rsidRPr="009D3704" w:rsidRDefault="000B74A0" w:rsidP="00C21C4E">
      <w:pPr>
        <w:spacing w:before="60" w:line="266" w:lineRule="exact"/>
        <w:jc w:val="both"/>
        <w:rPr>
          <w:b/>
          <w:bCs/>
          <w:i/>
          <w:iCs/>
        </w:rPr>
      </w:pPr>
      <w:r w:rsidRPr="00F74184">
        <w:rPr>
          <w:b/>
          <w:bCs/>
          <w:i/>
          <w:iCs/>
        </w:rPr>
        <w:t>21</w:t>
      </w:r>
      <w:r w:rsidRPr="009D3704">
        <w:rPr>
          <w:b/>
          <w:bCs/>
          <w:i/>
          <w:iCs/>
        </w:rPr>
        <w:t xml:space="preserve">. Использовались ли в ходе проверок проверочные листы (списки проверяемых требований для целей конкретной проверки)? </w:t>
      </w:r>
      <w:r>
        <w:rPr>
          <w:b/>
          <w:bCs/>
          <w:i/>
          <w:iCs/>
        </w:rPr>
        <w:t>Выберите, пожалуйста, один вариант ответа</w:t>
      </w:r>
      <w:r w:rsidRPr="009D3704">
        <w:rPr>
          <w:b/>
          <w:bCs/>
          <w:i/>
          <w:iCs/>
        </w:rPr>
        <w:t>.</w:t>
      </w:r>
    </w:p>
    <w:p w:rsidR="000B74A0" w:rsidRDefault="000B74A0" w:rsidP="00C21C4E">
      <w:pPr>
        <w:spacing w:line="266" w:lineRule="exact"/>
        <w:jc w:val="both"/>
      </w:pPr>
      <w:r w:rsidRPr="00C600CD">
        <w:t>1</w:t>
      </w:r>
      <w:r>
        <w:t>16 - да, использовались в ходе</w:t>
      </w:r>
      <w:r w:rsidRPr="00273DB5">
        <w:t xml:space="preserve"> </w:t>
      </w:r>
      <w:r>
        <w:t>каждой проверки</w:t>
      </w:r>
    </w:p>
    <w:p w:rsidR="000B74A0" w:rsidRPr="00273DB5" w:rsidRDefault="000B74A0" w:rsidP="00C21C4E">
      <w:pPr>
        <w:tabs>
          <w:tab w:val="left" w:pos="6969"/>
        </w:tabs>
        <w:spacing w:line="266" w:lineRule="exact"/>
        <w:jc w:val="both"/>
      </w:pPr>
      <w:r w:rsidRPr="00C600CD">
        <w:t>1</w:t>
      </w:r>
      <w:r>
        <w:t>17</w:t>
      </w:r>
      <w:r w:rsidRPr="00273DB5">
        <w:t> </w:t>
      </w:r>
      <w:r>
        <w:t>-</w:t>
      </w:r>
      <w:r w:rsidRPr="00273DB5">
        <w:t> </w:t>
      </w:r>
      <w:r>
        <w:t>да, использовались в ходе некоторых проверок</w:t>
      </w:r>
    </w:p>
    <w:p w:rsidR="000B74A0" w:rsidRPr="00273DB5" w:rsidRDefault="000B74A0" w:rsidP="00C21C4E">
      <w:pPr>
        <w:spacing w:line="266" w:lineRule="exact"/>
        <w:jc w:val="both"/>
      </w:pPr>
      <w:r w:rsidRPr="00517AD1">
        <w:t>1</w:t>
      </w:r>
      <w:r>
        <w:t>18</w:t>
      </w:r>
      <w:r w:rsidRPr="00273DB5">
        <w:t> - нет, не использовались</w:t>
      </w:r>
      <w:r>
        <w:tab/>
      </w:r>
      <w:r>
        <w:tab/>
      </w:r>
      <w:r>
        <w:tab/>
      </w:r>
      <w:r w:rsidRPr="006A107A">
        <w:rPr>
          <w:i/>
          <w:iCs/>
          <w:highlight w:val="green"/>
        </w:rPr>
        <w:t>(переход к вопросу №24)</w:t>
      </w:r>
    </w:p>
    <w:p w:rsidR="000B74A0" w:rsidRPr="00273DB5" w:rsidRDefault="000B74A0" w:rsidP="00C21C4E">
      <w:pPr>
        <w:spacing w:line="266" w:lineRule="exact"/>
        <w:jc w:val="both"/>
      </w:pPr>
      <w:r w:rsidRPr="00517AD1">
        <w:t>1</w:t>
      </w:r>
      <w:r>
        <w:t>19</w:t>
      </w:r>
      <w:r w:rsidRPr="00273DB5">
        <w:t> - затрудняюсь ответить</w:t>
      </w:r>
    </w:p>
    <w:p w:rsidR="000B74A0" w:rsidRPr="009D3704" w:rsidRDefault="000B74A0" w:rsidP="00C21C4E">
      <w:pPr>
        <w:spacing w:before="60" w:line="266" w:lineRule="exact"/>
        <w:jc w:val="both"/>
        <w:rPr>
          <w:b/>
          <w:bCs/>
          <w:i/>
          <w:iCs/>
        </w:rPr>
      </w:pPr>
      <w:r w:rsidRPr="00F74184">
        <w:rPr>
          <w:b/>
          <w:bCs/>
          <w:i/>
          <w:iCs/>
        </w:rPr>
        <w:t>2</w:t>
      </w:r>
      <w:r>
        <w:rPr>
          <w:b/>
          <w:bCs/>
          <w:i/>
          <w:iCs/>
        </w:rPr>
        <w:t>2</w:t>
      </w:r>
      <w:r w:rsidRPr="009D3704">
        <w:rPr>
          <w:b/>
          <w:bCs/>
          <w:i/>
          <w:iCs/>
        </w:rPr>
        <w:t>. </w:t>
      </w:r>
      <w:r>
        <w:rPr>
          <w:b/>
          <w:bCs/>
          <w:i/>
          <w:iCs/>
        </w:rPr>
        <w:t>Предоставлялис</w:t>
      </w:r>
      <w:r w:rsidRPr="009D3704">
        <w:rPr>
          <w:b/>
          <w:bCs/>
          <w:i/>
          <w:iCs/>
        </w:rPr>
        <w:t>ь ли</w:t>
      </w:r>
      <w:r>
        <w:rPr>
          <w:b/>
          <w:bCs/>
          <w:i/>
          <w:iCs/>
        </w:rPr>
        <w:t xml:space="preserve"> Вам лично</w:t>
      </w:r>
      <w:r w:rsidRPr="009D3704">
        <w:rPr>
          <w:b/>
          <w:bCs/>
          <w:i/>
          <w:iCs/>
        </w:rPr>
        <w:t xml:space="preserve"> в ходе проверок проверочные листы </w:t>
      </w:r>
      <w:r w:rsidRPr="006A107A">
        <w:rPr>
          <w:b/>
          <w:bCs/>
          <w:i/>
          <w:iCs/>
          <w:u w:val="single"/>
        </w:rPr>
        <w:t xml:space="preserve">для </w:t>
      </w:r>
      <w:r>
        <w:rPr>
          <w:b/>
          <w:bCs/>
          <w:i/>
          <w:iCs/>
          <w:u w:val="single"/>
        </w:rPr>
        <w:t xml:space="preserve">подробного </w:t>
      </w:r>
      <w:r w:rsidRPr="006A107A">
        <w:rPr>
          <w:b/>
          <w:bCs/>
          <w:i/>
          <w:iCs/>
          <w:u w:val="single"/>
        </w:rPr>
        <w:t>ознакомления</w:t>
      </w:r>
      <w:r>
        <w:rPr>
          <w:b/>
          <w:bCs/>
          <w:i/>
          <w:iCs/>
        </w:rPr>
        <w:t xml:space="preserve"> со </w:t>
      </w:r>
      <w:r w:rsidRPr="009D3704">
        <w:rPr>
          <w:b/>
          <w:bCs/>
          <w:i/>
          <w:iCs/>
        </w:rPr>
        <w:t>списк</w:t>
      </w:r>
      <w:r>
        <w:rPr>
          <w:b/>
          <w:bCs/>
          <w:i/>
          <w:iCs/>
        </w:rPr>
        <w:t>ом</w:t>
      </w:r>
      <w:r w:rsidRPr="009D3704">
        <w:rPr>
          <w:b/>
          <w:bCs/>
          <w:i/>
          <w:iCs/>
        </w:rPr>
        <w:t xml:space="preserve"> проверяемых требований? </w:t>
      </w:r>
      <w:r>
        <w:rPr>
          <w:b/>
          <w:bCs/>
          <w:i/>
          <w:iCs/>
        </w:rPr>
        <w:t>Выберите, пожалуйста, один вариант ответа</w:t>
      </w:r>
      <w:r w:rsidRPr="009D3704">
        <w:rPr>
          <w:b/>
          <w:bCs/>
          <w:i/>
          <w:iCs/>
        </w:rPr>
        <w:t>.</w:t>
      </w:r>
    </w:p>
    <w:p w:rsidR="000B74A0" w:rsidRDefault="000B74A0" w:rsidP="00C21C4E">
      <w:pPr>
        <w:spacing w:line="266" w:lineRule="exact"/>
        <w:jc w:val="both"/>
      </w:pPr>
      <w:r w:rsidRPr="00C600CD">
        <w:t>1</w:t>
      </w:r>
      <w:r>
        <w:t>20 - да, предоставлялись в ходе</w:t>
      </w:r>
      <w:r w:rsidRPr="00273DB5">
        <w:t xml:space="preserve"> </w:t>
      </w:r>
      <w:r>
        <w:t>каждой проверки</w:t>
      </w:r>
    </w:p>
    <w:p w:rsidR="000B74A0" w:rsidRPr="00273DB5" w:rsidRDefault="000B74A0" w:rsidP="00C21C4E">
      <w:pPr>
        <w:tabs>
          <w:tab w:val="left" w:pos="6969"/>
        </w:tabs>
        <w:spacing w:line="266" w:lineRule="exact"/>
        <w:jc w:val="both"/>
      </w:pPr>
      <w:r w:rsidRPr="00C600CD">
        <w:t>1</w:t>
      </w:r>
      <w:r>
        <w:t>21</w:t>
      </w:r>
      <w:r w:rsidRPr="00273DB5">
        <w:t> </w:t>
      </w:r>
      <w:r>
        <w:t>-</w:t>
      </w:r>
      <w:r w:rsidRPr="00273DB5">
        <w:t> </w:t>
      </w:r>
      <w:r>
        <w:t>да, предоставлялись в ходе некоторых проверок</w:t>
      </w:r>
    </w:p>
    <w:p w:rsidR="000B74A0" w:rsidRPr="00273DB5" w:rsidRDefault="000B74A0" w:rsidP="00C21C4E">
      <w:pPr>
        <w:spacing w:line="266" w:lineRule="exact"/>
        <w:jc w:val="both"/>
      </w:pPr>
      <w:r w:rsidRPr="00517AD1">
        <w:t>1</w:t>
      </w:r>
      <w:r>
        <w:t>22</w:t>
      </w:r>
      <w:r w:rsidRPr="00273DB5">
        <w:t xml:space="preserve"> - нет, не </w:t>
      </w:r>
      <w:r>
        <w:t>предоставлялись</w:t>
      </w:r>
      <w:r>
        <w:tab/>
      </w:r>
      <w:r>
        <w:tab/>
      </w:r>
      <w:r>
        <w:tab/>
      </w:r>
      <w:r w:rsidRPr="006A107A">
        <w:rPr>
          <w:i/>
          <w:iCs/>
          <w:highlight w:val="green"/>
        </w:rPr>
        <w:t>(переход к вопросу №24)</w:t>
      </w:r>
    </w:p>
    <w:p w:rsidR="000B74A0" w:rsidRPr="00273DB5" w:rsidRDefault="000B74A0" w:rsidP="00C21C4E">
      <w:pPr>
        <w:spacing w:line="266" w:lineRule="exact"/>
        <w:jc w:val="both"/>
      </w:pPr>
      <w:r w:rsidRPr="00517AD1">
        <w:t>1</w:t>
      </w:r>
      <w:r>
        <w:t>23</w:t>
      </w:r>
      <w:r w:rsidRPr="00273DB5">
        <w:t> - затрудняюсь ответить</w:t>
      </w:r>
    </w:p>
    <w:p w:rsidR="000B74A0" w:rsidRPr="009D3704" w:rsidRDefault="000B74A0" w:rsidP="00C21C4E">
      <w:pPr>
        <w:spacing w:before="60" w:line="266" w:lineRule="exact"/>
        <w:jc w:val="both"/>
        <w:rPr>
          <w:b/>
          <w:bCs/>
          <w:i/>
          <w:iCs/>
        </w:rPr>
      </w:pPr>
      <w:r w:rsidRPr="00F74184">
        <w:rPr>
          <w:b/>
          <w:bCs/>
          <w:i/>
          <w:iCs/>
        </w:rPr>
        <w:t>2</w:t>
      </w:r>
      <w:r>
        <w:rPr>
          <w:b/>
          <w:bCs/>
          <w:i/>
          <w:iCs/>
        </w:rPr>
        <w:t>3</w:t>
      </w:r>
      <w:r w:rsidRPr="009D3704">
        <w:rPr>
          <w:b/>
          <w:bCs/>
          <w:i/>
          <w:iCs/>
        </w:rPr>
        <w:t>. </w:t>
      </w:r>
      <w:r>
        <w:rPr>
          <w:b/>
          <w:bCs/>
          <w:i/>
          <w:iCs/>
        </w:rPr>
        <w:t>Оцените понятность</w:t>
      </w:r>
      <w:r w:rsidRPr="009D3704">
        <w:rPr>
          <w:b/>
          <w:bCs/>
          <w:i/>
          <w:iCs/>
        </w:rPr>
        <w:t xml:space="preserve"> проверяемых требований</w:t>
      </w:r>
      <w:r>
        <w:rPr>
          <w:b/>
          <w:bCs/>
          <w:i/>
          <w:iCs/>
        </w:rPr>
        <w:t>, указанных в</w:t>
      </w:r>
      <w:r w:rsidRPr="009D3704">
        <w:rPr>
          <w:b/>
          <w:bCs/>
          <w:i/>
          <w:iCs/>
        </w:rPr>
        <w:t xml:space="preserve"> проверочны</w:t>
      </w:r>
      <w:r>
        <w:rPr>
          <w:b/>
          <w:bCs/>
          <w:i/>
          <w:iCs/>
        </w:rPr>
        <w:t>х</w:t>
      </w:r>
      <w:r w:rsidRPr="009D3704">
        <w:rPr>
          <w:b/>
          <w:bCs/>
          <w:i/>
          <w:iCs/>
        </w:rPr>
        <w:t xml:space="preserve"> лист</w:t>
      </w:r>
      <w:r>
        <w:rPr>
          <w:b/>
          <w:bCs/>
          <w:i/>
          <w:iCs/>
        </w:rPr>
        <w:t>ах.</w:t>
      </w:r>
      <w:r w:rsidRPr="009D370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Выберите, пожалуйста, один вариант ответа</w:t>
      </w:r>
      <w:r w:rsidRPr="009D3704">
        <w:rPr>
          <w:b/>
          <w:bCs/>
          <w:i/>
          <w:iCs/>
        </w:rPr>
        <w:t>.</w:t>
      </w:r>
    </w:p>
    <w:p w:rsidR="000B74A0" w:rsidRDefault="000B74A0" w:rsidP="00C21C4E">
      <w:pPr>
        <w:spacing w:line="266" w:lineRule="exact"/>
        <w:jc w:val="both"/>
      </w:pPr>
      <w:r>
        <w:t>124</w:t>
      </w:r>
      <w:r w:rsidRPr="00273DB5">
        <w:t> - </w:t>
      </w:r>
      <w:r>
        <w:t xml:space="preserve">все требования </w:t>
      </w:r>
      <w:r w:rsidRPr="00273DB5">
        <w:t>понятны</w:t>
      </w:r>
    </w:p>
    <w:p w:rsidR="000B74A0" w:rsidRDefault="000B74A0" w:rsidP="00C21C4E">
      <w:pPr>
        <w:spacing w:line="266" w:lineRule="exact"/>
        <w:jc w:val="both"/>
      </w:pPr>
      <w:r>
        <w:t>125</w:t>
      </w:r>
      <w:r w:rsidRPr="00273DB5">
        <w:t> </w:t>
      </w:r>
      <w:r>
        <w:t>-</w:t>
      </w:r>
      <w:r w:rsidRPr="00273DB5">
        <w:t> </w:t>
      </w:r>
      <w:r>
        <w:t>большинство требований понятно</w:t>
      </w:r>
    </w:p>
    <w:p w:rsidR="000B74A0" w:rsidRDefault="000B74A0" w:rsidP="00C21C4E">
      <w:pPr>
        <w:spacing w:line="266" w:lineRule="exact"/>
        <w:jc w:val="both"/>
      </w:pPr>
      <w:r>
        <w:t>126</w:t>
      </w:r>
      <w:r w:rsidRPr="00273DB5">
        <w:t> - </w:t>
      </w:r>
      <w:r>
        <w:t>большинство требований непонятно</w:t>
      </w:r>
    </w:p>
    <w:p w:rsidR="000B74A0" w:rsidRPr="00273DB5" w:rsidRDefault="000B74A0" w:rsidP="00C21C4E">
      <w:pPr>
        <w:spacing w:line="266" w:lineRule="exact"/>
        <w:jc w:val="both"/>
      </w:pPr>
      <w:r>
        <w:t>127</w:t>
      </w:r>
      <w:r w:rsidRPr="00273DB5">
        <w:t> </w:t>
      </w:r>
      <w:r>
        <w:t>-</w:t>
      </w:r>
      <w:r w:rsidRPr="00273DB5">
        <w:t> </w:t>
      </w:r>
      <w:r>
        <w:t>все требования непонятны</w:t>
      </w:r>
    </w:p>
    <w:p w:rsidR="000B74A0" w:rsidRPr="00273DB5" w:rsidRDefault="000B74A0" w:rsidP="00C21C4E">
      <w:pPr>
        <w:spacing w:line="266" w:lineRule="exact"/>
        <w:jc w:val="both"/>
      </w:pPr>
      <w:r>
        <w:t>128</w:t>
      </w:r>
      <w:r w:rsidRPr="00273DB5">
        <w:t> - затрудняюсь ответить</w:t>
      </w:r>
    </w:p>
    <w:p w:rsidR="000B74A0" w:rsidRPr="008352B2" w:rsidRDefault="000B74A0" w:rsidP="00773DE2">
      <w:pPr>
        <w:spacing w:line="250" w:lineRule="exact"/>
        <w:jc w:val="both"/>
      </w:pPr>
      <w:r w:rsidRPr="00F74184">
        <w:rPr>
          <w:b/>
          <w:bCs/>
          <w:i/>
          <w:iCs/>
        </w:rPr>
        <w:t>2</w:t>
      </w:r>
      <w:r>
        <w:rPr>
          <w:b/>
          <w:bCs/>
          <w:i/>
          <w:iCs/>
        </w:rPr>
        <w:t>4</w:t>
      </w:r>
      <w:r w:rsidRPr="002662FB">
        <w:rPr>
          <w:b/>
          <w:bCs/>
          <w:i/>
          <w:iCs/>
        </w:rPr>
        <w:t xml:space="preserve">. Были ли выявлены нарушения по результатам </w:t>
      </w:r>
      <w:r w:rsidRPr="008352B2">
        <w:rPr>
          <w:b/>
          <w:bCs/>
          <w:i/>
          <w:iCs/>
        </w:rPr>
        <w:t xml:space="preserve">проверок? </w:t>
      </w:r>
      <w:r>
        <w:rPr>
          <w:b/>
          <w:bCs/>
          <w:i/>
          <w:iCs/>
        </w:rPr>
        <w:t>Выберите, пожалуйста, один вариант ответа</w:t>
      </w:r>
      <w:r w:rsidRPr="008352B2">
        <w:rPr>
          <w:b/>
          <w:bCs/>
          <w:i/>
          <w:iCs/>
        </w:rPr>
        <w:t>.</w:t>
      </w:r>
    </w:p>
    <w:p w:rsidR="000B74A0" w:rsidRPr="008352B2" w:rsidRDefault="000B74A0" w:rsidP="00773DE2">
      <w:pPr>
        <w:spacing w:line="250" w:lineRule="exact"/>
        <w:ind w:left="546" w:hanging="546"/>
        <w:jc w:val="both"/>
        <w:rPr>
          <w:i/>
          <w:iCs/>
        </w:rPr>
      </w:pPr>
      <w:r>
        <w:t>129 - нарушений</w:t>
      </w:r>
      <w:r w:rsidRPr="008352B2">
        <w:t xml:space="preserve"> не </w:t>
      </w:r>
      <w:r>
        <w:t>выявлено</w:t>
      </w:r>
      <w:r w:rsidRPr="008352B2">
        <w:t xml:space="preserve"> </w:t>
      </w:r>
      <w:r w:rsidRPr="008352B2">
        <w:tab/>
      </w:r>
      <w:r>
        <w:tab/>
      </w:r>
      <w:r w:rsidRPr="008352B2">
        <w:tab/>
      </w:r>
      <w:r w:rsidRPr="009567C6">
        <w:rPr>
          <w:i/>
          <w:iCs/>
          <w:highlight w:val="green"/>
        </w:rPr>
        <w:t>(переход к вопросу №</w:t>
      </w:r>
      <w:r w:rsidRPr="0097033F">
        <w:rPr>
          <w:i/>
          <w:iCs/>
          <w:highlight w:val="green"/>
        </w:rPr>
        <w:t>2</w:t>
      </w:r>
      <w:r>
        <w:rPr>
          <w:i/>
          <w:iCs/>
          <w:highlight w:val="green"/>
        </w:rPr>
        <w:t>7</w:t>
      </w:r>
      <w:r w:rsidRPr="009567C6">
        <w:rPr>
          <w:i/>
          <w:iCs/>
          <w:highlight w:val="green"/>
        </w:rPr>
        <w:t>)</w:t>
      </w:r>
    </w:p>
    <w:p w:rsidR="000B74A0" w:rsidRPr="008352B2" w:rsidRDefault="000B74A0" w:rsidP="00773DE2">
      <w:pPr>
        <w:spacing w:line="250" w:lineRule="exact"/>
        <w:ind w:left="546" w:hanging="546"/>
        <w:jc w:val="both"/>
      </w:pPr>
      <w:r>
        <w:t>130</w:t>
      </w:r>
      <w:r w:rsidRPr="008352B2">
        <w:t xml:space="preserve"> - нарушения были выявлены по результатам </w:t>
      </w:r>
      <w:r>
        <w:t xml:space="preserve">только </w:t>
      </w:r>
      <w:r w:rsidRPr="008352B2">
        <w:t xml:space="preserve">некоторых проверок </w:t>
      </w:r>
    </w:p>
    <w:p w:rsidR="000B74A0" w:rsidRPr="008352B2" w:rsidRDefault="000B74A0" w:rsidP="00773DE2">
      <w:pPr>
        <w:spacing w:line="250" w:lineRule="exact"/>
        <w:ind w:left="546" w:hanging="546"/>
        <w:jc w:val="both"/>
      </w:pPr>
      <w:r>
        <w:t>131</w:t>
      </w:r>
      <w:r w:rsidRPr="008352B2">
        <w:t xml:space="preserve"> - нарушения были выявлены по результатам каждой </w:t>
      </w:r>
      <w:r>
        <w:t xml:space="preserve">проведенной </w:t>
      </w:r>
      <w:r w:rsidRPr="008352B2">
        <w:t>проверки</w:t>
      </w:r>
    </w:p>
    <w:p w:rsidR="000B74A0" w:rsidRPr="000C2AE7" w:rsidRDefault="000B74A0" w:rsidP="00773DE2">
      <w:pPr>
        <w:spacing w:line="250" w:lineRule="exact"/>
        <w:jc w:val="both"/>
        <w:rPr>
          <w:i/>
          <w:iCs/>
        </w:rPr>
      </w:pPr>
      <w:r>
        <w:t>132</w:t>
      </w:r>
      <w:r w:rsidRPr="000C2AE7">
        <w:t> - затрудняюсь ответить</w:t>
      </w:r>
    </w:p>
    <w:p w:rsidR="000B74A0" w:rsidRPr="00C34783" w:rsidRDefault="000B74A0" w:rsidP="00773DE2">
      <w:pPr>
        <w:spacing w:before="60" w:line="250" w:lineRule="exact"/>
        <w:jc w:val="both"/>
        <w:rPr>
          <w:b/>
          <w:bCs/>
          <w:i/>
          <w:iCs/>
        </w:rPr>
      </w:pPr>
      <w:r w:rsidRPr="00F74184">
        <w:rPr>
          <w:b/>
          <w:bCs/>
          <w:i/>
          <w:iCs/>
        </w:rPr>
        <w:t>2</w:t>
      </w:r>
      <w:r>
        <w:rPr>
          <w:b/>
          <w:bCs/>
          <w:i/>
          <w:iCs/>
        </w:rPr>
        <w:t>5</w:t>
      </w:r>
      <w:r w:rsidRPr="00C34783">
        <w:rPr>
          <w:b/>
          <w:bCs/>
          <w:i/>
          <w:iCs/>
        </w:rPr>
        <w:t xml:space="preserve">. По Вашему мнению, какая часть выявленных нарушений была обоснованной? </w:t>
      </w:r>
      <w:r w:rsidRPr="00F74184">
        <w:rPr>
          <w:b/>
          <w:bCs/>
          <w:i/>
          <w:iCs/>
        </w:rPr>
        <w:t>Выберите</w:t>
      </w:r>
      <w:r>
        <w:rPr>
          <w:b/>
          <w:bCs/>
          <w:i/>
          <w:iCs/>
        </w:rPr>
        <w:t xml:space="preserve">, </w:t>
      </w:r>
      <w:r w:rsidRPr="00F74184">
        <w:rPr>
          <w:b/>
          <w:bCs/>
          <w:i/>
          <w:iCs/>
        </w:rPr>
        <w:t>пожалуйста</w:t>
      </w:r>
      <w:r>
        <w:rPr>
          <w:b/>
          <w:bCs/>
          <w:i/>
          <w:iCs/>
        </w:rPr>
        <w:t>, один вариант ответа</w:t>
      </w:r>
      <w:r w:rsidRPr="00C34783">
        <w:rPr>
          <w:b/>
          <w:bCs/>
          <w:i/>
          <w:iCs/>
        </w:rPr>
        <w:t>.</w:t>
      </w:r>
    </w:p>
    <w:p w:rsidR="000B74A0" w:rsidRPr="00C34783" w:rsidRDefault="000B74A0" w:rsidP="00773DE2">
      <w:pPr>
        <w:spacing w:line="246" w:lineRule="exact"/>
        <w:jc w:val="both"/>
      </w:pPr>
      <w:r>
        <w:t>133 - </w:t>
      </w:r>
      <w:r w:rsidRPr="00C34783">
        <w:t>все нарушения обоснованы</w:t>
      </w:r>
    </w:p>
    <w:p w:rsidR="000B74A0" w:rsidRPr="00C34783" w:rsidRDefault="000B74A0" w:rsidP="00773DE2">
      <w:pPr>
        <w:spacing w:line="246" w:lineRule="exact"/>
        <w:jc w:val="both"/>
      </w:pPr>
      <w:r>
        <w:t>134 - </w:t>
      </w:r>
      <w:r w:rsidRPr="00C34783">
        <w:t>большая часть нарушений обоснована</w:t>
      </w:r>
    </w:p>
    <w:p w:rsidR="000B74A0" w:rsidRPr="00C34783" w:rsidRDefault="000B74A0" w:rsidP="00773DE2">
      <w:pPr>
        <w:spacing w:line="246" w:lineRule="exact"/>
        <w:jc w:val="both"/>
      </w:pPr>
      <w:r>
        <w:t>135 - большая</w:t>
      </w:r>
      <w:r w:rsidRPr="00C34783">
        <w:t xml:space="preserve"> часть нарушений </w:t>
      </w:r>
      <w:r>
        <w:t xml:space="preserve">не </w:t>
      </w:r>
      <w:r w:rsidRPr="00C34783">
        <w:t>обоснована</w:t>
      </w:r>
    </w:p>
    <w:p w:rsidR="000B74A0" w:rsidRPr="00C34783" w:rsidRDefault="000B74A0" w:rsidP="00773DE2">
      <w:pPr>
        <w:spacing w:line="246" w:lineRule="exact"/>
        <w:jc w:val="both"/>
      </w:pPr>
      <w:r>
        <w:t>136 - </w:t>
      </w:r>
      <w:r w:rsidRPr="00C34783">
        <w:t>все нарушения не</w:t>
      </w:r>
      <w:r>
        <w:t xml:space="preserve"> обоснован</w:t>
      </w:r>
      <w:r w:rsidRPr="00C34783">
        <w:t>ы</w:t>
      </w:r>
    </w:p>
    <w:p w:rsidR="000B74A0" w:rsidRPr="00C34783" w:rsidRDefault="000B74A0" w:rsidP="00773DE2">
      <w:pPr>
        <w:spacing w:after="120" w:line="246" w:lineRule="exact"/>
        <w:jc w:val="both"/>
      </w:pPr>
      <w:r>
        <w:t>137 - </w:t>
      </w:r>
      <w:r w:rsidRPr="00C34783">
        <w:t>затрудняюсь ответить</w:t>
      </w:r>
    </w:p>
    <w:p w:rsidR="000B74A0" w:rsidRPr="00276A11" w:rsidRDefault="000B74A0" w:rsidP="00773DE2">
      <w:pPr>
        <w:spacing w:line="250" w:lineRule="exact"/>
        <w:jc w:val="both"/>
        <w:rPr>
          <w:b/>
          <w:bCs/>
          <w:i/>
          <w:iCs/>
        </w:rPr>
      </w:pPr>
      <w:r w:rsidRPr="0097033F">
        <w:rPr>
          <w:b/>
          <w:bCs/>
          <w:i/>
          <w:iCs/>
        </w:rPr>
        <w:t>2</w:t>
      </w:r>
      <w:r>
        <w:rPr>
          <w:b/>
          <w:bCs/>
          <w:i/>
          <w:iCs/>
        </w:rPr>
        <w:t>6</w:t>
      </w:r>
      <w:r w:rsidRPr="00141171">
        <w:rPr>
          <w:b/>
          <w:bCs/>
          <w:i/>
          <w:iCs/>
        </w:rPr>
        <w:t>. </w:t>
      </w:r>
      <w:r w:rsidRPr="00276A11">
        <w:rPr>
          <w:b/>
          <w:bCs/>
          <w:i/>
          <w:iCs/>
        </w:rPr>
        <w:t xml:space="preserve">Были ли Вами обжалованы результаты проверок? Если да, то каковы результаты обжалования? </w:t>
      </w:r>
      <w:r>
        <w:rPr>
          <w:b/>
          <w:bCs/>
          <w:i/>
          <w:iCs/>
        </w:rPr>
        <w:t>Выберите, пожалуйста, один вариант ответа</w:t>
      </w:r>
      <w:r w:rsidRPr="00276A11">
        <w:rPr>
          <w:b/>
          <w:bCs/>
          <w:i/>
          <w:iCs/>
        </w:rPr>
        <w:t>.</w:t>
      </w:r>
    </w:p>
    <w:p w:rsidR="000B74A0" w:rsidRPr="00276A11" w:rsidRDefault="000B74A0" w:rsidP="00773DE2">
      <w:pPr>
        <w:spacing w:line="246" w:lineRule="exact"/>
        <w:jc w:val="both"/>
      </w:pPr>
      <w:r w:rsidRPr="00276A11">
        <w:t>1</w:t>
      </w:r>
      <w:r>
        <w:t>38</w:t>
      </w:r>
      <w:r w:rsidRPr="00276A11">
        <w:t> - да, решение проверяющих отменено</w:t>
      </w:r>
    </w:p>
    <w:p w:rsidR="000B74A0" w:rsidRPr="00276A11" w:rsidRDefault="000B74A0" w:rsidP="00773DE2">
      <w:pPr>
        <w:spacing w:line="246" w:lineRule="exact"/>
        <w:jc w:val="both"/>
      </w:pPr>
      <w:r w:rsidRPr="00276A11">
        <w:t>1</w:t>
      </w:r>
      <w:r>
        <w:t>39</w:t>
      </w:r>
      <w:r w:rsidRPr="00276A11">
        <w:t xml:space="preserve"> - да, но </w:t>
      </w:r>
      <w:r>
        <w:t>жалоба</w:t>
      </w:r>
      <w:r w:rsidRPr="00276A11">
        <w:t xml:space="preserve"> не удовлетворен</w:t>
      </w:r>
      <w:r>
        <w:t>а</w:t>
      </w:r>
    </w:p>
    <w:p w:rsidR="000B74A0" w:rsidRPr="00276A11" w:rsidRDefault="000B74A0" w:rsidP="00773DE2">
      <w:pPr>
        <w:spacing w:line="246" w:lineRule="exact"/>
        <w:jc w:val="both"/>
      </w:pPr>
      <w:r w:rsidRPr="00276A11">
        <w:t>1</w:t>
      </w:r>
      <w:r>
        <w:t>40</w:t>
      </w:r>
      <w:r w:rsidRPr="00276A11">
        <w:t xml:space="preserve"> - нет, </w:t>
      </w:r>
      <w:r>
        <w:t xml:space="preserve">результаты </w:t>
      </w:r>
      <w:r w:rsidRPr="00276A11">
        <w:t>не были обжалованы</w:t>
      </w:r>
    </w:p>
    <w:p w:rsidR="000B74A0" w:rsidRPr="00276A11" w:rsidRDefault="000B74A0" w:rsidP="00773DE2">
      <w:pPr>
        <w:spacing w:after="120" w:line="246" w:lineRule="exact"/>
        <w:jc w:val="both"/>
      </w:pPr>
      <w:r w:rsidRPr="00276A11">
        <w:t>1</w:t>
      </w:r>
      <w:r>
        <w:t>41</w:t>
      </w:r>
      <w:r w:rsidRPr="00276A11">
        <w:t> - затрудняюсь ответить</w:t>
      </w:r>
    </w:p>
    <w:p w:rsidR="000B74A0" w:rsidRPr="00276A11" w:rsidRDefault="000B74A0" w:rsidP="00773DE2">
      <w:pPr>
        <w:spacing w:before="60" w:line="250" w:lineRule="exact"/>
        <w:jc w:val="both"/>
        <w:rPr>
          <w:b/>
          <w:bCs/>
          <w:i/>
          <w:iCs/>
        </w:rPr>
      </w:pPr>
      <w:r w:rsidRPr="0097033F">
        <w:rPr>
          <w:b/>
          <w:bCs/>
          <w:i/>
          <w:iCs/>
        </w:rPr>
        <w:t>2</w:t>
      </w:r>
      <w:r>
        <w:rPr>
          <w:b/>
          <w:bCs/>
          <w:i/>
          <w:iCs/>
        </w:rPr>
        <w:t>7</w:t>
      </w:r>
      <w:r w:rsidRPr="00276A11">
        <w:rPr>
          <w:b/>
          <w:bCs/>
          <w:i/>
          <w:iCs/>
        </w:rPr>
        <w:t xml:space="preserve">. Проверялись ли в ходе проверок требования, о существовании которых Вам не было ранее известно? </w:t>
      </w:r>
      <w:r>
        <w:rPr>
          <w:b/>
          <w:bCs/>
          <w:i/>
          <w:iCs/>
        </w:rPr>
        <w:t>Выберите, пожалуйста, один вариант ответа</w:t>
      </w:r>
      <w:r w:rsidRPr="00276A11">
        <w:rPr>
          <w:b/>
          <w:bCs/>
          <w:i/>
          <w:iCs/>
        </w:rPr>
        <w:t>.</w:t>
      </w:r>
    </w:p>
    <w:p w:rsidR="000B74A0" w:rsidRPr="00276A11" w:rsidRDefault="000B74A0" w:rsidP="00773DE2">
      <w:pPr>
        <w:spacing w:line="250" w:lineRule="exact"/>
        <w:jc w:val="both"/>
      </w:pPr>
      <w:r w:rsidRPr="00276A11">
        <w:t>1</w:t>
      </w:r>
      <w:r>
        <w:t>42</w:t>
      </w:r>
      <w:r w:rsidRPr="00276A11">
        <w:t xml:space="preserve"> - да, </w:t>
      </w:r>
      <w:r>
        <w:t>проверялись</w:t>
      </w:r>
      <w:r w:rsidRPr="00276A11">
        <w:t xml:space="preserve"> в ходе каждой проверки</w:t>
      </w:r>
    </w:p>
    <w:p w:rsidR="000B74A0" w:rsidRPr="0097033F" w:rsidRDefault="000B74A0" w:rsidP="00773DE2">
      <w:pPr>
        <w:spacing w:line="250" w:lineRule="exact"/>
        <w:jc w:val="both"/>
      </w:pPr>
      <w:r w:rsidRPr="0097033F">
        <w:t>1</w:t>
      </w:r>
      <w:r>
        <w:t>43</w:t>
      </w:r>
      <w:r w:rsidRPr="0097033F">
        <w:t> - да, проверялись в ходе некоторых проверок</w:t>
      </w:r>
    </w:p>
    <w:p w:rsidR="000B74A0" w:rsidRPr="0097033F" w:rsidRDefault="000B74A0" w:rsidP="00773DE2">
      <w:pPr>
        <w:spacing w:line="250" w:lineRule="exact"/>
        <w:jc w:val="both"/>
      </w:pPr>
      <w:r w:rsidRPr="0097033F">
        <w:t>1</w:t>
      </w:r>
      <w:r>
        <w:t>44</w:t>
      </w:r>
      <w:r w:rsidRPr="0097033F">
        <w:t> - нет, не проверялись</w:t>
      </w:r>
    </w:p>
    <w:p w:rsidR="000B74A0" w:rsidRPr="0097033F" w:rsidRDefault="000B74A0" w:rsidP="00773DE2">
      <w:pPr>
        <w:spacing w:line="250" w:lineRule="exact"/>
        <w:jc w:val="both"/>
      </w:pPr>
      <w:r w:rsidRPr="0097033F">
        <w:t>1</w:t>
      </w:r>
      <w:r>
        <w:t>45</w:t>
      </w:r>
      <w:r w:rsidRPr="0097033F">
        <w:t> - затрудняюсь ответить</w:t>
      </w:r>
    </w:p>
    <w:p w:rsidR="000B74A0" w:rsidRPr="0097033F" w:rsidRDefault="000B74A0" w:rsidP="00773DE2">
      <w:pPr>
        <w:spacing w:before="60" w:line="250" w:lineRule="exact"/>
        <w:jc w:val="both"/>
        <w:rPr>
          <w:b/>
          <w:bCs/>
          <w:i/>
          <w:iCs/>
        </w:rPr>
      </w:pPr>
      <w:r w:rsidRPr="0097033F">
        <w:rPr>
          <w:b/>
          <w:bCs/>
          <w:i/>
          <w:iCs/>
        </w:rPr>
        <w:t>2</w:t>
      </w:r>
      <w:r>
        <w:rPr>
          <w:b/>
          <w:bCs/>
          <w:i/>
          <w:iCs/>
        </w:rPr>
        <w:t>8</w:t>
      </w:r>
      <w:r w:rsidRPr="0097033F">
        <w:rPr>
          <w:b/>
          <w:bCs/>
          <w:i/>
          <w:iCs/>
        </w:rPr>
        <w:t>. Получали ли Вы уведомления о внеплановых проверках в 2020 г., если да, то сколько? Выберите, пожалуйста, один вариант ответа.</w:t>
      </w:r>
    </w:p>
    <w:p w:rsidR="000B74A0" w:rsidRPr="006D7BD0" w:rsidRDefault="000B74A0" w:rsidP="00773DE2">
      <w:pPr>
        <w:spacing w:line="244" w:lineRule="exact"/>
        <w:jc w:val="both"/>
      </w:pPr>
      <w:r w:rsidRPr="0097033F">
        <w:t>1</w:t>
      </w:r>
      <w:r>
        <w:t>46</w:t>
      </w:r>
      <w:r w:rsidRPr="0097033F">
        <w:t> - нет, не получал</w:t>
      </w:r>
    </w:p>
    <w:p w:rsidR="000B74A0" w:rsidRPr="00773DE2" w:rsidRDefault="000B74A0" w:rsidP="00773DE2">
      <w:pPr>
        <w:spacing w:line="244" w:lineRule="exact"/>
        <w:ind w:firstLine="567"/>
        <w:jc w:val="both"/>
        <w:rPr>
          <w:i/>
          <w:iCs/>
        </w:rPr>
      </w:pPr>
      <w:r w:rsidRPr="00773DE2">
        <w:rPr>
          <w:i/>
          <w:iCs/>
        </w:rPr>
        <w:t>Да, получал:</w:t>
      </w:r>
    </w:p>
    <w:p w:rsidR="000B74A0" w:rsidRPr="006D7BD0" w:rsidRDefault="000B74A0" w:rsidP="00773DE2">
      <w:pPr>
        <w:spacing w:line="244" w:lineRule="exact"/>
        <w:jc w:val="both"/>
      </w:pPr>
      <w:r w:rsidRPr="006D7BD0">
        <w:t>1</w:t>
      </w:r>
      <w:r>
        <w:t>47</w:t>
      </w:r>
      <w:r w:rsidRPr="006D7BD0">
        <w:t> - от 1 до 3 раз</w:t>
      </w:r>
    </w:p>
    <w:p w:rsidR="000B74A0" w:rsidRPr="006D7BD0" w:rsidRDefault="000B74A0" w:rsidP="00773DE2">
      <w:pPr>
        <w:spacing w:line="244" w:lineRule="exact"/>
        <w:jc w:val="both"/>
      </w:pPr>
      <w:r w:rsidRPr="006D7BD0">
        <w:t>1</w:t>
      </w:r>
      <w:r>
        <w:t>48</w:t>
      </w:r>
      <w:r w:rsidRPr="006D7BD0">
        <w:t> - от 4 до 6 раз</w:t>
      </w:r>
    </w:p>
    <w:p w:rsidR="000B74A0" w:rsidRPr="006D7BD0" w:rsidRDefault="000B74A0" w:rsidP="00773DE2">
      <w:pPr>
        <w:spacing w:line="244" w:lineRule="exact"/>
        <w:jc w:val="both"/>
      </w:pPr>
      <w:r w:rsidRPr="006D7BD0">
        <w:t>1</w:t>
      </w:r>
      <w:r>
        <w:t>49</w:t>
      </w:r>
      <w:r w:rsidRPr="006D7BD0">
        <w:t> - от 7 до 10 раз</w:t>
      </w:r>
    </w:p>
    <w:p w:rsidR="000B74A0" w:rsidRPr="006D7BD0" w:rsidRDefault="000B74A0" w:rsidP="00773DE2">
      <w:pPr>
        <w:spacing w:line="244" w:lineRule="exact"/>
        <w:jc w:val="both"/>
      </w:pPr>
      <w:r w:rsidRPr="006D7BD0">
        <w:t>1</w:t>
      </w:r>
      <w:r>
        <w:t>50</w:t>
      </w:r>
      <w:r w:rsidRPr="006D7BD0">
        <w:t> - более 10 раз</w:t>
      </w:r>
    </w:p>
    <w:p w:rsidR="000B74A0" w:rsidRPr="006D7BD0" w:rsidRDefault="000B74A0" w:rsidP="00773DE2">
      <w:pPr>
        <w:spacing w:before="60" w:line="250" w:lineRule="exact"/>
        <w:jc w:val="both"/>
        <w:rPr>
          <w:b/>
          <w:bCs/>
          <w:i/>
          <w:iCs/>
        </w:rPr>
      </w:pPr>
      <w:r w:rsidRPr="006D7BD0">
        <w:rPr>
          <w:b/>
          <w:bCs/>
          <w:i/>
          <w:iCs/>
        </w:rPr>
        <w:t>2</w:t>
      </w:r>
      <w:r>
        <w:rPr>
          <w:b/>
          <w:bCs/>
          <w:i/>
          <w:iCs/>
        </w:rPr>
        <w:t>9</w:t>
      </w:r>
      <w:r w:rsidRPr="006D7BD0">
        <w:rPr>
          <w:b/>
          <w:bCs/>
          <w:i/>
          <w:iCs/>
        </w:rPr>
        <w:t>. Какие виды административных наказаний применялись в отношении Вашей компании</w:t>
      </w:r>
      <w:r>
        <w:rPr>
          <w:b/>
          <w:bCs/>
          <w:i/>
          <w:iCs/>
        </w:rPr>
        <w:t xml:space="preserve"> в 2020 г. по результатам проверок</w:t>
      </w:r>
      <w:r w:rsidRPr="006D7BD0">
        <w:rPr>
          <w:b/>
          <w:bCs/>
          <w:i/>
          <w:iCs/>
        </w:rPr>
        <w:t>? Число вариантов ответа не ограничено.</w:t>
      </w:r>
    </w:p>
    <w:p w:rsidR="000B74A0" w:rsidRPr="006D7BD0" w:rsidRDefault="000B74A0" w:rsidP="00773DE2">
      <w:pPr>
        <w:spacing w:line="244" w:lineRule="exact"/>
        <w:jc w:val="both"/>
      </w:pPr>
      <w:r w:rsidRPr="006D7BD0">
        <w:t>1</w:t>
      </w:r>
      <w:r>
        <w:t>51</w:t>
      </w:r>
      <w:r w:rsidRPr="006D7BD0">
        <w:t> - административные наказания не применялись</w:t>
      </w:r>
    </w:p>
    <w:p w:rsidR="000B74A0" w:rsidRPr="00054736" w:rsidRDefault="000B74A0" w:rsidP="00773DE2">
      <w:pPr>
        <w:spacing w:line="244" w:lineRule="exact"/>
        <w:jc w:val="both"/>
      </w:pPr>
      <w:r>
        <w:t>152</w:t>
      </w:r>
      <w:r w:rsidRPr="006D7BD0">
        <w:t> - предупреждение</w:t>
      </w:r>
    </w:p>
    <w:p w:rsidR="000B74A0" w:rsidRPr="00054736" w:rsidRDefault="000B74A0" w:rsidP="00773DE2">
      <w:pPr>
        <w:spacing w:line="244" w:lineRule="exact"/>
        <w:jc w:val="both"/>
      </w:pPr>
      <w:r>
        <w:t>153</w:t>
      </w:r>
      <w:r w:rsidRPr="00054736">
        <w:t> - административный штраф</w:t>
      </w:r>
    </w:p>
    <w:p w:rsidR="000B74A0" w:rsidRPr="00054736" w:rsidRDefault="000B74A0" w:rsidP="00773DE2">
      <w:pPr>
        <w:spacing w:line="244" w:lineRule="exact"/>
        <w:ind w:left="567" w:hanging="567"/>
        <w:jc w:val="both"/>
      </w:pPr>
      <w:r>
        <w:t>154</w:t>
      </w:r>
      <w:r w:rsidRPr="00054736">
        <w:t> - конфискация товара, автотранспорта или иного предмета административного правонарушения</w:t>
      </w:r>
    </w:p>
    <w:p w:rsidR="000B74A0" w:rsidRPr="00054736" w:rsidRDefault="000B74A0" w:rsidP="00773DE2">
      <w:pPr>
        <w:spacing w:line="244" w:lineRule="exact"/>
        <w:jc w:val="both"/>
      </w:pPr>
      <w:r>
        <w:t>155 - лишение лицензии</w:t>
      </w:r>
    </w:p>
    <w:p w:rsidR="000B74A0" w:rsidRPr="00054736" w:rsidRDefault="000B74A0" w:rsidP="00773DE2">
      <w:pPr>
        <w:spacing w:line="244" w:lineRule="exact"/>
        <w:jc w:val="both"/>
      </w:pPr>
      <w:r>
        <w:t>156</w:t>
      </w:r>
      <w:r w:rsidRPr="00054736">
        <w:t> - административный арест должностных лиц компании</w:t>
      </w:r>
    </w:p>
    <w:p w:rsidR="000B74A0" w:rsidRPr="00054736" w:rsidRDefault="000B74A0" w:rsidP="00773DE2">
      <w:pPr>
        <w:spacing w:line="244" w:lineRule="exact"/>
        <w:ind w:left="567" w:hanging="567"/>
        <w:jc w:val="both"/>
      </w:pPr>
      <w:r>
        <w:t>157</w:t>
      </w:r>
      <w:r w:rsidRPr="00054736">
        <w:t> - административное выдворение за пределы Российской Федерации иностранного гражданина или лица без гражданства</w:t>
      </w:r>
    </w:p>
    <w:p w:rsidR="000B74A0" w:rsidRPr="00054736" w:rsidRDefault="000B74A0" w:rsidP="00773DE2">
      <w:pPr>
        <w:spacing w:line="244" w:lineRule="exact"/>
        <w:jc w:val="both"/>
      </w:pPr>
      <w:r>
        <w:t>158</w:t>
      </w:r>
      <w:r w:rsidRPr="00054736">
        <w:t> - дисквалификация должностных лиц компании</w:t>
      </w:r>
    </w:p>
    <w:p w:rsidR="000B74A0" w:rsidRPr="00054736" w:rsidRDefault="000B74A0" w:rsidP="00773DE2">
      <w:pPr>
        <w:spacing w:line="244" w:lineRule="exact"/>
        <w:jc w:val="both"/>
      </w:pPr>
      <w:r>
        <w:t>159</w:t>
      </w:r>
      <w:r w:rsidRPr="00054736">
        <w:t> - административное приостановление деятельности</w:t>
      </w:r>
    </w:p>
    <w:p w:rsidR="000B74A0" w:rsidRPr="00054736" w:rsidRDefault="000B74A0" w:rsidP="00773DE2">
      <w:pPr>
        <w:spacing w:line="244" w:lineRule="exact"/>
        <w:jc w:val="both"/>
      </w:pPr>
      <w:r>
        <w:t>160</w:t>
      </w:r>
      <w:r w:rsidRPr="00054736">
        <w:t> - другое</w:t>
      </w:r>
    </w:p>
    <w:p w:rsidR="000B74A0" w:rsidRPr="00054736" w:rsidRDefault="000B74A0" w:rsidP="00773DE2">
      <w:pPr>
        <w:spacing w:line="244" w:lineRule="exact"/>
        <w:jc w:val="both"/>
      </w:pPr>
      <w:r w:rsidRPr="00F001FF">
        <w:t>1</w:t>
      </w:r>
      <w:r>
        <w:t>61</w:t>
      </w:r>
      <w:r w:rsidRPr="00054736">
        <w:t> - затрудняюсь ответить</w:t>
      </w:r>
    </w:p>
    <w:p w:rsidR="000B74A0" w:rsidRPr="008A0C88" w:rsidRDefault="000B74A0" w:rsidP="00773DE2">
      <w:pPr>
        <w:spacing w:before="60" w:line="250" w:lineRule="exac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30</w:t>
      </w:r>
      <w:r w:rsidRPr="008A0C88">
        <w:rPr>
          <w:b/>
          <w:bCs/>
          <w:i/>
          <w:iCs/>
        </w:rPr>
        <w:t>. Как, по Вашему мнению, изменились административные наказания за последни</w:t>
      </w:r>
      <w:r>
        <w:rPr>
          <w:b/>
          <w:bCs/>
          <w:i/>
          <w:iCs/>
        </w:rPr>
        <w:t xml:space="preserve">й </w:t>
      </w:r>
      <w:r>
        <w:rPr>
          <w:b/>
          <w:bCs/>
          <w:i/>
          <w:iCs/>
        </w:rPr>
        <w:br/>
      </w:r>
      <w:r w:rsidRPr="000E4122">
        <w:rPr>
          <w:b/>
          <w:bCs/>
          <w:i/>
          <w:iCs/>
        </w:rPr>
        <w:t>год</w:t>
      </w:r>
      <w:r w:rsidRPr="008A0C88">
        <w:rPr>
          <w:b/>
          <w:bCs/>
          <w:i/>
          <w:iCs/>
        </w:rPr>
        <w:t xml:space="preserve">? </w:t>
      </w:r>
      <w:r>
        <w:rPr>
          <w:b/>
          <w:bCs/>
          <w:i/>
          <w:iCs/>
        </w:rPr>
        <w:t>Выберите, пожалуйста, один вариант ответа</w:t>
      </w:r>
      <w:r w:rsidRPr="008A0C88">
        <w:rPr>
          <w:b/>
          <w:bCs/>
          <w:i/>
          <w:iCs/>
        </w:rPr>
        <w:t>.</w:t>
      </w:r>
    </w:p>
    <w:p w:rsidR="000B74A0" w:rsidRPr="00930167" w:rsidRDefault="000B74A0" w:rsidP="00773DE2">
      <w:pPr>
        <w:spacing w:line="250" w:lineRule="exact"/>
        <w:ind w:left="567" w:hanging="567"/>
        <w:jc w:val="both"/>
      </w:pPr>
      <w:r>
        <w:t>162 - </w:t>
      </w:r>
      <w:r w:rsidRPr="008A0C88">
        <w:t xml:space="preserve">значительно </w:t>
      </w:r>
      <w:r>
        <w:t>ужесточились</w:t>
      </w:r>
    </w:p>
    <w:p w:rsidR="000B74A0" w:rsidRPr="00930167" w:rsidRDefault="000B74A0" w:rsidP="00773DE2">
      <w:pPr>
        <w:spacing w:line="250" w:lineRule="exact"/>
        <w:ind w:left="567" w:hanging="567"/>
        <w:jc w:val="both"/>
      </w:pPr>
      <w:r>
        <w:t>163 - </w:t>
      </w:r>
      <w:r w:rsidRPr="008A0C88">
        <w:t xml:space="preserve">незначительно </w:t>
      </w:r>
      <w:r>
        <w:t>ужесточились</w:t>
      </w:r>
    </w:p>
    <w:p w:rsidR="000B74A0" w:rsidRPr="008A0C88" w:rsidRDefault="000B74A0" w:rsidP="00773DE2">
      <w:pPr>
        <w:spacing w:line="250" w:lineRule="exact"/>
        <w:ind w:left="567" w:hanging="567"/>
        <w:jc w:val="both"/>
      </w:pPr>
      <w:r>
        <w:t>164 - </w:t>
      </w:r>
      <w:r w:rsidRPr="008A0C88">
        <w:t>не изменились</w:t>
      </w:r>
    </w:p>
    <w:p w:rsidR="000B74A0" w:rsidRPr="008A0C88" w:rsidRDefault="000B74A0" w:rsidP="00773DE2">
      <w:pPr>
        <w:spacing w:line="250" w:lineRule="exact"/>
        <w:ind w:left="567" w:hanging="567"/>
        <w:jc w:val="both"/>
      </w:pPr>
      <w:r>
        <w:t>165 - </w:t>
      </w:r>
      <w:r w:rsidRPr="008A0C88">
        <w:t xml:space="preserve">незначительно </w:t>
      </w:r>
      <w:r>
        <w:t>смягчились</w:t>
      </w:r>
    </w:p>
    <w:p w:rsidR="000B74A0" w:rsidRPr="008A0C88" w:rsidRDefault="000B74A0" w:rsidP="00773DE2">
      <w:pPr>
        <w:spacing w:line="250" w:lineRule="exact"/>
        <w:ind w:left="567" w:hanging="567"/>
        <w:jc w:val="both"/>
      </w:pPr>
      <w:r>
        <w:t>166 - </w:t>
      </w:r>
      <w:r w:rsidRPr="008A0C88">
        <w:t xml:space="preserve">значительно </w:t>
      </w:r>
      <w:r>
        <w:t>смягчились</w:t>
      </w:r>
    </w:p>
    <w:p w:rsidR="000B74A0" w:rsidRPr="008A0C88" w:rsidRDefault="000B74A0" w:rsidP="00773DE2">
      <w:pPr>
        <w:spacing w:line="250" w:lineRule="exact"/>
        <w:ind w:left="567" w:hanging="567"/>
        <w:jc w:val="both"/>
      </w:pPr>
      <w:r>
        <w:t>167 - </w:t>
      </w:r>
      <w:r w:rsidRPr="008A0C88">
        <w:t>затрудняюсь ответить</w:t>
      </w:r>
    </w:p>
    <w:p w:rsidR="000B74A0" w:rsidRPr="00BA7563" w:rsidRDefault="000B74A0" w:rsidP="00595667">
      <w:pPr>
        <w:spacing w:line="23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31</w:t>
      </w:r>
      <w:r w:rsidRPr="00276A11">
        <w:rPr>
          <w:b/>
          <w:bCs/>
          <w:i/>
          <w:iCs/>
        </w:rPr>
        <w:t>. </w:t>
      </w:r>
      <w:r>
        <w:rPr>
          <w:b/>
          <w:bCs/>
          <w:i/>
          <w:iCs/>
        </w:rPr>
        <w:t>Какова</w:t>
      </w:r>
      <w:r w:rsidRPr="00276A11">
        <w:rPr>
          <w:b/>
          <w:bCs/>
          <w:i/>
          <w:iCs/>
        </w:rPr>
        <w:t>, на Ваш взгляд, основная мотивация большинства</w:t>
      </w:r>
      <w:r w:rsidRPr="00BA7563">
        <w:rPr>
          <w:b/>
          <w:bCs/>
          <w:i/>
          <w:iCs/>
        </w:rPr>
        <w:t xml:space="preserve"> сотрудников контрольно-надзорных органов, с которыми </w:t>
      </w:r>
      <w:r>
        <w:rPr>
          <w:b/>
          <w:bCs/>
          <w:i/>
          <w:iCs/>
        </w:rPr>
        <w:t>В</w:t>
      </w:r>
      <w:r w:rsidRPr="00BA7563">
        <w:rPr>
          <w:b/>
          <w:bCs/>
          <w:i/>
          <w:iCs/>
        </w:rPr>
        <w:t xml:space="preserve">ы взаимодействовали? </w:t>
      </w:r>
      <w:r>
        <w:rPr>
          <w:b/>
          <w:bCs/>
          <w:i/>
          <w:iCs/>
        </w:rPr>
        <w:t>Выберите, пожалуйста, один вариант ответа</w:t>
      </w:r>
      <w:r w:rsidRPr="00BA7563">
        <w:rPr>
          <w:b/>
          <w:bCs/>
          <w:i/>
          <w:iCs/>
        </w:rPr>
        <w:t>.</w:t>
      </w:r>
    </w:p>
    <w:p w:rsidR="000B74A0" w:rsidRPr="00056814" w:rsidRDefault="000B74A0" w:rsidP="004B4741">
      <w:pPr>
        <w:spacing w:line="260" w:lineRule="exact"/>
        <w:jc w:val="both"/>
      </w:pPr>
      <w:r>
        <w:t>168 - в</w:t>
      </w:r>
      <w:r w:rsidRPr="00056814">
        <w:t>ыявление реальных нарушений и обеспечение безопасности граждан</w:t>
      </w:r>
    </w:p>
    <w:p w:rsidR="000B74A0" w:rsidRPr="00056814" w:rsidRDefault="000B74A0" w:rsidP="004B4741">
      <w:pPr>
        <w:spacing w:line="260" w:lineRule="exact"/>
        <w:jc w:val="both"/>
      </w:pPr>
      <w:r>
        <w:t>169 - о</w:t>
      </w:r>
      <w:r w:rsidRPr="00056814">
        <w:t>казание содействи</w:t>
      </w:r>
      <w:r>
        <w:t>я</w:t>
      </w:r>
      <w:r w:rsidRPr="00056814">
        <w:t xml:space="preserve"> предпринимателям в соблюдении обязательных требований</w:t>
      </w:r>
    </w:p>
    <w:p w:rsidR="000B74A0" w:rsidRPr="00056814" w:rsidRDefault="000B74A0" w:rsidP="004B4741">
      <w:pPr>
        <w:spacing w:line="260" w:lineRule="exact"/>
        <w:jc w:val="both"/>
      </w:pPr>
      <w:r w:rsidRPr="003D4457">
        <w:t>1</w:t>
      </w:r>
      <w:r>
        <w:t>70</w:t>
      </w:r>
      <w:r w:rsidRPr="003D4457">
        <w:t> - формальное выполнение должностных обязанностей</w:t>
      </w:r>
    </w:p>
    <w:p w:rsidR="000B74A0" w:rsidRPr="00056814" w:rsidRDefault="000B74A0" w:rsidP="004B4741">
      <w:pPr>
        <w:spacing w:line="260" w:lineRule="exact"/>
        <w:jc w:val="both"/>
      </w:pPr>
      <w:r>
        <w:t>171 - п</w:t>
      </w:r>
      <w:r w:rsidRPr="00056814">
        <w:t>олучение неформального дохода</w:t>
      </w:r>
    </w:p>
    <w:p w:rsidR="000B74A0" w:rsidRDefault="000B74A0" w:rsidP="004B4741">
      <w:pPr>
        <w:spacing w:line="260" w:lineRule="exact"/>
        <w:jc w:val="both"/>
      </w:pPr>
      <w:r>
        <w:t>172 - н</w:t>
      </w:r>
      <w:r w:rsidRPr="00056814">
        <w:t>авязывание дополнительных услуг или консультаций от аккредитованных компаний</w:t>
      </w:r>
    </w:p>
    <w:p w:rsidR="000B74A0" w:rsidRDefault="000B74A0" w:rsidP="004B4741">
      <w:pPr>
        <w:spacing w:line="260" w:lineRule="exact"/>
        <w:jc w:val="both"/>
      </w:pPr>
      <w:r>
        <w:t>173 - другое</w:t>
      </w:r>
    </w:p>
    <w:p w:rsidR="000B74A0" w:rsidRDefault="000B74A0" w:rsidP="004B4741">
      <w:pPr>
        <w:spacing w:line="260" w:lineRule="exact"/>
        <w:jc w:val="both"/>
      </w:pPr>
      <w:r>
        <w:t>174 - з</w:t>
      </w:r>
      <w:r w:rsidRPr="00056814">
        <w:t>атрудняюсь ответить</w:t>
      </w:r>
    </w:p>
    <w:p w:rsidR="000B74A0" w:rsidRPr="00037DEA" w:rsidRDefault="000B74A0" w:rsidP="00A767F6">
      <w:pPr>
        <w:spacing w:before="60" w:line="230" w:lineRule="auto"/>
        <w:jc w:val="both"/>
        <w:rPr>
          <w:b/>
          <w:bCs/>
          <w:i/>
          <w:iCs/>
        </w:rPr>
      </w:pPr>
      <w:r w:rsidRPr="00BC4BA6">
        <w:rPr>
          <w:b/>
          <w:bCs/>
          <w:i/>
          <w:iCs/>
        </w:rPr>
        <w:t>3</w:t>
      </w:r>
      <w:r>
        <w:rPr>
          <w:b/>
          <w:bCs/>
          <w:i/>
          <w:iCs/>
        </w:rPr>
        <w:t>2</w:t>
      </w:r>
      <w:r w:rsidRPr="002171C6">
        <w:rPr>
          <w:b/>
          <w:bCs/>
          <w:i/>
          <w:iCs/>
        </w:rPr>
        <w:t>. </w:t>
      </w:r>
      <w:r>
        <w:rPr>
          <w:b/>
          <w:bCs/>
          <w:i/>
          <w:iCs/>
        </w:rPr>
        <w:t>О</w:t>
      </w:r>
      <w:r w:rsidRPr="001D1967">
        <w:rPr>
          <w:b/>
          <w:bCs/>
          <w:i/>
          <w:iCs/>
        </w:rPr>
        <w:t>цени</w:t>
      </w:r>
      <w:r>
        <w:rPr>
          <w:b/>
          <w:bCs/>
          <w:i/>
          <w:iCs/>
        </w:rPr>
        <w:t>те эффективность</w:t>
      </w:r>
      <w:r w:rsidRPr="001D1967">
        <w:rPr>
          <w:b/>
          <w:bCs/>
          <w:i/>
          <w:iCs/>
        </w:rPr>
        <w:t xml:space="preserve"> мероприяти</w:t>
      </w:r>
      <w:r>
        <w:rPr>
          <w:b/>
          <w:bCs/>
          <w:i/>
          <w:iCs/>
        </w:rPr>
        <w:t>й,</w:t>
      </w:r>
      <w:r w:rsidRPr="001D1967">
        <w:rPr>
          <w:b/>
          <w:bCs/>
          <w:i/>
          <w:iCs/>
        </w:rPr>
        <w:t xml:space="preserve"> </w:t>
      </w:r>
      <w:r w:rsidRPr="00037DEA">
        <w:rPr>
          <w:b/>
          <w:bCs/>
          <w:i/>
          <w:iCs/>
        </w:rPr>
        <w:t>проводимы</w:t>
      </w:r>
      <w:r>
        <w:rPr>
          <w:b/>
          <w:bCs/>
          <w:i/>
          <w:iCs/>
        </w:rPr>
        <w:t>х</w:t>
      </w:r>
      <w:r w:rsidRPr="00037DEA">
        <w:rPr>
          <w:b/>
          <w:bCs/>
          <w:i/>
          <w:iCs/>
        </w:rPr>
        <w:t xml:space="preserve"> контрольно-надзорными органами</w:t>
      </w:r>
      <w:r>
        <w:rPr>
          <w:b/>
          <w:bCs/>
          <w:i/>
          <w:iCs/>
        </w:rPr>
        <w:t>,</w:t>
      </w:r>
      <w:r w:rsidRPr="001D1967">
        <w:rPr>
          <w:b/>
          <w:bCs/>
          <w:i/>
          <w:iCs/>
        </w:rPr>
        <w:t xml:space="preserve"> по профилактике и предупреждению </w:t>
      </w:r>
      <w:r>
        <w:rPr>
          <w:b/>
          <w:bCs/>
          <w:i/>
          <w:iCs/>
        </w:rPr>
        <w:t>нарушений</w:t>
      </w:r>
      <w:r w:rsidRPr="00037DEA">
        <w:rPr>
          <w:b/>
          <w:bCs/>
          <w:i/>
          <w:iCs/>
        </w:rPr>
        <w:t>? Выберите, пожалуйста, один вариант ответа.</w:t>
      </w:r>
    </w:p>
    <w:p w:rsidR="000B74A0" w:rsidRPr="00037DEA" w:rsidRDefault="000B74A0" w:rsidP="00FA079F">
      <w:pPr>
        <w:spacing w:line="240" w:lineRule="exact"/>
        <w:jc w:val="both"/>
      </w:pPr>
      <w:r w:rsidRPr="00037DEA">
        <w:t>175 - ничего не знаю о таких мероприятиях</w:t>
      </w:r>
    </w:p>
    <w:p w:rsidR="000B74A0" w:rsidRPr="00037DEA" w:rsidRDefault="000B74A0" w:rsidP="00FA079F">
      <w:pPr>
        <w:spacing w:line="240" w:lineRule="exact"/>
        <w:ind w:left="567" w:hanging="567"/>
        <w:jc w:val="both"/>
      </w:pPr>
      <w:r w:rsidRPr="00037DEA">
        <w:t>176 - мероприятия безусловно эффективны</w:t>
      </w:r>
    </w:p>
    <w:p w:rsidR="000B74A0" w:rsidRPr="00037DEA" w:rsidRDefault="000B74A0" w:rsidP="00FA079F">
      <w:pPr>
        <w:spacing w:line="240" w:lineRule="exact"/>
        <w:ind w:left="567" w:hanging="567"/>
        <w:jc w:val="both"/>
      </w:pPr>
      <w:r w:rsidRPr="00037DEA">
        <w:t>177 - мероприятия скорее эффективны</w:t>
      </w:r>
    </w:p>
    <w:p w:rsidR="000B74A0" w:rsidRPr="00037DEA" w:rsidRDefault="000B74A0" w:rsidP="00762448">
      <w:pPr>
        <w:spacing w:line="240" w:lineRule="exact"/>
        <w:ind w:left="567" w:hanging="567"/>
        <w:jc w:val="both"/>
      </w:pPr>
      <w:r w:rsidRPr="00037DEA">
        <w:t>178 - мероприятия скорее неэффективны</w:t>
      </w:r>
    </w:p>
    <w:p w:rsidR="000B74A0" w:rsidRPr="00037DEA" w:rsidRDefault="000B74A0" w:rsidP="00762448">
      <w:pPr>
        <w:spacing w:line="240" w:lineRule="exact"/>
        <w:ind w:left="567" w:hanging="567"/>
        <w:jc w:val="both"/>
      </w:pPr>
      <w:r w:rsidRPr="00037DEA">
        <w:t>179 - мероприятия безусловно неэффективны</w:t>
      </w:r>
    </w:p>
    <w:p w:rsidR="000B74A0" w:rsidRPr="00037DEA" w:rsidRDefault="000B74A0" w:rsidP="00FA079F">
      <w:pPr>
        <w:spacing w:line="240" w:lineRule="exact"/>
        <w:jc w:val="both"/>
        <w:rPr>
          <w:b/>
          <w:bCs/>
          <w:i/>
          <w:iCs/>
        </w:rPr>
      </w:pPr>
      <w:r w:rsidRPr="00037DEA">
        <w:t>180 - затрудняюсь ответить</w:t>
      </w:r>
    </w:p>
    <w:p w:rsidR="000B74A0" w:rsidRPr="00037DEA" w:rsidRDefault="000B74A0" w:rsidP="0061655A">
      <w:pPr>
        <w:pStyle w:val="Title"/>
        <w:widowControl w:val="0"/>
        <w:spacing w:before="60" w:after="0" w:line="260" w:lineRule="exact"/>
        <w:jc w:val="both"/>
        <w:rPr>
          <w:rFonts w:ascii="Times New Roman" w:eastAsia="MS Mincho" w:hAnsi="Times New Roman"/>
          <w:sz w:val="24"/>
          <w:szCs w:val="24"/>
        </w:rPr>
      </w:pPr>
      <w:r w:rsidRPr="00037D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</w:rPr>
        <w:t>33. Как Вы оцениваете состояние российской экономики в целом?</w:t>
      </w:r>
      <w:r w:rsidRPr="00037DEA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 </w:t>
      </w:r>
      <w:r w:rsidRPr="00037DEA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Выберите, пожалуйста, один вариант ответа.</w:t>
      </w:r>
    </w:p>
    <w:p w:rsidR="000B74A0" w:rsidRPr="00037DEA" w:rsidRDefault="000B74A0" w:rsidP="00A36EE9">
      <w:pPr>
        <w:spacing w:line="260" w:lineRule="exact"/>
      </w:pPr>
      <w:r w:rsidRPr="00037DEA">
        <w:t>181 - очень хорошее</w:t>
      </w:r>
    </w:p>
    <w:p w:rsidR="000B74A0" w:rsidRPr="00037DEA" w:rsidRDefault="000B74A0" w:rsidP="00A36EE9">
      <w:pPr>
        <w:spacing w:line="260" w:lineRule="exact"/>
      </w:pPr>
      <w:r w:rsidRPr="00037DEA">
        <w:t>182 - хорошее</w:t>
      </w:r>
    </w:p>
    <w:p w:rsidR="000B74A0" w:rsidRPr="00037DEA" w:rsidRDefault="000B74A0" w:rsidP="00A36EE9">
      <w:pPr>
        <w:spacing w:line="260" w:lineRule="exact"/>
      </w:pPr>
      <w:r w:rsidRPr="00037DEA">
        <w:t>183 - удовлетворительное</w:t>
      </w:r>
    </w:p>
    <w:p w:rsidR="000B74A0" w:rsidRPr="00037DEA" w:rsidRDefault="000B74A0" w:rsidP="00A36EE9">
      <w:pPr>
        <w:spacing w:line="260" w:lineRule="exact"/>
      </w:pPr>
      <w:r w:rsidRPr="00037DEA">
        <w:t>184 - плохое</w:t>
      </w:r>
    </w:p>
    <w:p w:rsidR="000B74A0" w:rsidRPr="00037DEA" w:rsidRDefault="000B74A0" w:rsidP="00A36EE9">
      <w:pPr>
        <w:spacing w:line="260" w:lineRule="exact"/>
      </w:pPr>
      <w:r w:rsidRPr="00037DEA">
        <w:t>185 - очень плохое</w:t>
      </w:r>
    </w:p>
    <w:p w:rsidR="000B74A0" w:rsidRPr="00037DEA" w:rsidRDefault="000B74A0" w:rsidP="00A36EE9">
      <w:pPr>
        <w:spacing w:line="260" w:lineRule="exact"/>
        <w:ind w:left="709" w:hanging="709"/>
      </w:pPr>
      <w:r w:rsidRPr="00037DEA">
        <w:t>186 - затрудняюсь ответить</w:t>
      </w:r>
    </w:p>
    <w:p w:rsidR="000B74A0" w:rsidRPr="006D7BD0" w:rsidRDefault="000B74A0" w:rsidP="00BE382E">
      <w:pPr>
        <w:spacing w:before="120" w:line="240" w:lineRule="exact"/>
        <w:jc w:val="both"/>
        <w:rPr>
          <w:b/>
          <w:bCs/>
          <w:i/>
          <w:iCs/>
        </w:rPr>
      </w:pPr>
      <w:r w:rsidRPr="00037DEA">
        <w:rPr>
          <w:b/>
          <w:bCs/>
          <w:i/>
          <w:iCs/>
        </w:rPr>
        <w:t>34. Как за последний год изменилась</w:t>
      </w:r>
      <w:r w:rsidRPr="006D7BD0">
        <w:rPr>
          <w:b/>
          <w:bCs/>
          <w:i/>
          <w:iCs/>
        </w:rPr>
        <w:t xml:space="preserve"> экономическая ситуация </w:t>
      </w:r>
      <w:r w:rsidRPr="00B15B15">
        <w:rPr>
          <w:b/>
          <w:bCs/>
          <w:i/>
          <w:iCs/>
          <w:u w:val="single"/>
        </w:rPr>
        <w:t>в Вашем регионе</w:t>
      </w:r>
      <w:r w:rsidRPr="006D7BD0">
        <w:rPr>
          <w:b/>
          <w:bCs/>
          <w:i/>
          <w:iCs/>
        </w:rPr>
        <w:t>? Выберите, пожалуйста, один вариант ответа.</w:t>
      </w:r>
    </w:p>
    <w:p w:rsidR="000B74A0" w:rsidRPr="006D7BD0" w:rsidRDefault="000B74A0" w:rsidP="00BE382E">
      <w:pPr>
        <w:spacing w:line="240" w:lineRule="exact"/>
        <w:jc w:val="both"/>
      </w:pPr>
      <w:r>
        <w:t>187</w:t>
      </w:r>
      <w:r w:rsidRPr="006D7BD0">
        <w:t> - ситуация значительно ухудшилась</w:t>
      </w:r>
    </w:p>
    <w:p w:rsidR="000B74A0" w:rsidRPr="00D47191" w:rsidRDefault="000B74A0" w:rsidP="00BE382E">
      <w:pPr>
        <w:spacing w:line="240" w:lineRule="exact"/>
        <w:jc w:val="both"/>
      </w:pPr>
      <w:r>
        <w:t>188</w:t>
      </w:r>
      <w:r w:rsidRPr="006D7BD0">
        <w:t> - ситуация ухудшилась</w:t>
      </w:r>
      <w:r>
        <w:t xml:space="preserve">, но </w:t>
      </w:r>
      <w:r w:rsidRPr="006D7BD0">
        <w:t>незначительно</w:t>
      </w:r>
    </w:p>
    <w:p w:rsidR="000B74A0" w:rsidRPr="00D47191" w:rsidRDefault="000B74A0" w:rsidP="00BE382E">
      <w:pPr>
        <w:spacing w:line="240" w:lineRule="exact"/>
        <w:jc w:val="both"/>
      </w:pPr>
      <w:r>
        <w:t>189</w:t>
      </w:r>
      <w:r w:rsidRPr="00D47191">
        <w:t> - </w:t>
      </w:r>
      <w:r w:rsidRPr="00FA2DF2">
        <w:t>ситуация не изменилась</w:t>
      </w:r>
    </w:p>
    <w:p w:rsidR="000B74A0" w:rsidRPr="00D47191" w:rsidRDefault="000B74A0" w:rsidP="00BE382E">
      <w:pPr>
        <w:spacing w:line="240" w:lineRule="exact"/>
        <w:jc w:val="both"/>
      </w:pPr>
      <w:r>
        <w:t>190</w:t>
      </w:r>
      <w:r w:rsidRPr="00D47191">
        <w:t> - </w:t>
      </w:r>
      <w:r w:rsidRPr="00FA2DF2">
        <w:t>ситуация улучшилась</w:t>
      </w:r>
      <w:r>
        <w:t xml:space="preserve">, но </w:t>
      </w:r>
      <w:r w:rsidRPr="006D7BD0">
        <w:t>незначительно</w:t>
      </w:r>
    </w:p>
    <w:p w:rsidR="000B74A0" w:rsidRPr="00D47191" w:rsidRDefault="000B74A0" w:rsidP="00BE382E">
      <w:pPr>
        <w:spacing w:line="240" w:lineRule="exact"/>
        <w:jc w:val="both"/>
      </w:pPr>
      <w:r>
        <w:t>191</w:t>
      </w:r>
      <w:r w:rsidRPr="00D47191">
        <w:t> - </w:t>
      </w:r>
      <w:r w:rsidRPr="00FA2DF2">
        <w:t>ситуация значительно улучшилась</w:t>
      </w:r>
    </w:p>
    <w:p w:rsidR="000B74A0" w:rsidRDefault="000B74A0" w:rsidP="00BE382E">
      <w:pPr>
        <w:spacing w:after="120" w:line="240" w:lineRule="exact"/>
        <w:jc w:val="both"/>
      </w:pPr>
      <w:r>
        <w:t>192</w:t>
      </w:r>
      <w:r w:rsidRPr="00D47191">
        <w:t> - </w:t>
      </w:r>
      <w:r>
        <w:t>затрудняюсь ответить</w:t>
      </w:r>
    </w:p>
    <w:p w:rsidR="000B74A0" w:rsidRPr="005E300F" w:rsidRDefault="000B74A0" w:rsidP="00BE382E">
      <w:pPr>
        <w:pStyle w:val="Title"/>
        <w:spacing w:before="120"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35</w:t>
      </w:r>
      <w:r w:rsidRPr="00BE5921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. Оцените важность реализации следующих мер, направленных на выход российской экономики на темпы роста выше среднемировых.</w:t>
      </w:r>
      <w:r w:rsidRPr="00BE592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Выберите, пожалуйста, один вариант ответа</w:t>
      </w:r>
      <w:r w:rsidRPr="00BE59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каждой строке таблицы.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850"/>
        <w:gridCol w:w="993"/>
        <w:gridCol w:w="1134"/>
        <w:gridCol w:w="850"/>
        <w:gridCol w:w="1559"/>
      </w:tblGrid>
      <w:tr w:rsidR="000B74A0" w:rsidRPr="00F3353D">
        <w:trPr>
          <w:trHeight w:val="217"/>
          <w:tblHeader/>
        </w:trPr>
        <w:tc>
          <w:tcPr>
            <w:tcW w:w="4361" w:type="dxa"/>
            <w:vMerge w:val="restart"/>
            <w:vAlign w:val="center"/>
          </w:tcPr>
          <w:p w:rsidR="000B74A0" w:rsidRPr="004C6DE9" w:rsidRDefault="000B74A0" w:rsidP="00FA079F">
            <w:pPr>
              <w:pStyle w:val="Title"/>
              <w:spacing w:before="0" w:after="0" w:line="220" w:lineRule="exac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6D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Меры</w:t>
            </w:r>
          </w:p>
        </w:tc>
        <w:tc>
          <w:tcPr>
            <w:tcW w:w="5386" w:type="dxa"/>
            <w:gridSpan w:val="5"/>
            <w:vAlign w:val="center"/>
          </w:tcPr>
          <w:p w:rsidR="000B74A0" w:rsidRPr="004C6DE9" w:rsidRDefault="000B74A0" w:rsidP="00FA079F">
            <w:pPr>
              <w:pStyle w:val="Title"/>
              <w:spacing w:before="0" w:after="0" w:line="220" w:lineRule="exact"/>
              <w:rPr>
                <w:rFonts w:ascii="Times New Roman" w:eastAsia="MS Mincho" w:hAnsi="Times New Roman" w:cs="Times New Roman"/>
                <w:b/>
                <w:bCs/>
                <w:kern w:val="24"/>
                <w:sz w:val="22"/>
                <w:szCs w:val="22"/>
              </w:rPr>
            </w:pPr>
            <w:r w:rsidRPr="004C6DE9">
              <w:rPr>
                <w:rFonts w:ascii="Times New Roman" w:eastAsia="MS Mincho" w:hAnsi="Times New Roman" w:cs="Times New Roman"/>
                <w:b/>
                <w:bCs/>
                <w:kern w:val="24"/>
                <w:sz w:val="22"/>
                <w:szCs w:val="22"/>
              </w:rPr>
              <w:t>Варианты ответов</w:t>
            </w:r>
          </w:p>
        </w:tc>
      </w:tr>
      <w:tr w:rsidR="000B74A0" w:rsidRPr="00F3353D">
        <w:trPr>
          <w:trHeight w:val="784"/>
          <w:tblHeader/>
        </w:trPr>
        <w:tc>
          <w:tcPr>
            <w:tcW w:w="4361" w:type="dxa"/>
            <w:vMerge/>
            <w:vAlign w:val="center"/>
          </w:tcPr>
          <w:p w:rsidR="000B74A0" w:rsidRPr="004C6DE9" w:rsidRDefault="000B74A0" w:rsidP="00FA079F">
            <w:pPr>
              <w:pStyle w:val="Title"/>
              <w:spacing w:before="0" w:after="0" w:line="220" w:lineRule="exac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B74A0" w:rsidRPr="004C6DE9" w:rsidRDefault="000B74A0" w:rsidP="00FA079F">
            <w:pPr>
              <w:pStyle w:val="Title"/>
              <w:spacing w:before="0" w:after="0" w:line="220" w:lineRule="exact"/>
              <w:rPr>
                <w:rFonts w:ascii="Times New Roman" w:eastAsia="MS Mincho" w:hAnsi="Times New Roman" w:cs="Times New Roman"/>
                <w:b/>
                <w:bCs/>
                <w:kern w:val="24"/>
                <w:sz w:val="22"/>
                <w:szCs w:val="22"/>
              </w:rPr>
            </w:pPr>
            <w:r w:rsidRPr="004C6DE9">
              <w:rPr>
                <w:rFonts w:ascii="Times New Roman" w:eastAsia="MS Mincho" w:hAnsi="Times New Roman" w:cs="Times New Roman"/>
                <w:b/>
                <w:bCs/>
                <w:kern w:val="24"/>
                <w:sz w:val="22"/>
                <w:szCs w:val="22"/>
              </w:rPr>
              <w:t>очень</w:t>
            </w:r>
          </w:p>
          <w:p w:rsidR="000B74A0" w:rsidRPr="004C6DE9" w:rsidRDefault="000B74A0" w:rsidP="00FA079F">
            <w:pPr>
              <w:pStyle w:val="Title"/>
              <w:spacing w:before="0" w:after="0" w:line="220" w:lineRule="exact"/>
              <w:rPr>
                <w:rFonts w:ascii="Times New Roman" w:eastAsia="MS Mincho" w:hAnsi="Times New Roman" w:cs="Times New Roman"/>
                <w:b/>
                <w:bCs/>
                <w:kern w:val="24"/>
                <w:sz w:val="22"/>
                <w:szCs w:val="22"/>
              </w:rPr>
            </w:pPr>
            <w:r w:rsidRPr="004C6DE9">
              <w:rPr>
                <w:rFonts w:ascii="Times New Roman" w:eastAsia="MS Mincho" w:hAnsi="Times New Roman" w:cs="Times New Roman"/>
                <w:b/>
                <w:bCs/>
                <w:kern w:val="24"/>
                <w:sz w:val="22"/>
                <w:szCs w:val="22"/>
              </w:rPr>
              <w:t>важно</w:t>
            </w:r>
          </w:p>
        </w:tc>
        <w:tc>
          <w:tcPr>
            <w:tcW w:w="993" w:type="dxa"/>
            <w:vAlign w:val="center"/>
          </w:tcPr>
          <w:p w:rsidR="000B74A0" w:rsidRPr="004C6DE9" w:rsidRDefault="000B74A0" w:rsidP="00FA079F">
            <w:pPr>
              <w:pStyle w:val="Title"/>
              <w:spacing w:before="0" w:after="0" w:line="220" w:lineRule="exact"/>
              <w:rPr>
                <w:rFonts w:ascii="Times New Roman" w:eastAsia="MS Mincho" w:hAnsi="Times New Roman" w:cs="Times New Roman"/>
                <w:b/>
                <w:bCs/>
                <w:kern w:val="24"/>
                <w:sz w:val="22"/>
                <w:szCs w:val="22"/>
              </w:rPr>
            </w:pPr>
            <w:r w:rsidRPr="004C6DE9">
              <w:rPr>
                <w:rFonts w:ascii="Times New Roman" w:eastAsia="MS Mincho" w:hAnsi="Times New Roman" w:cs="Times New Roman"/>
                <w:b/>
                <w:bCs/>
                <w:kern w:val="24"/>
                <w:sz w:val="22"/>
                <w:szCs w:val="22"/>
              </w:rPr>
              <w:t>скорее важно</w:t>
            </w:r>
          </w:p>
        </w:tc>
        <w:tc>
          <w:tcPr>
            <w:tcW w:w="1134" w:type="dxa"/>
            <w:vAlign w:val="center"/>
          </w:tcPr>
          <w:p w:rsidR="000B74A0" w:rsidRPr="004C6DE9" w:rsidRDefault="000B74A0" w:rsidP="00FA079F">
            <w:pPr>
              <w:pStyle w:val="Title"/>
              <w:spacing w:before="0" w:after="0" w:line="220" w:lineRule="exact"/>
              <w:rPr>
                <w:rFonts w:ascii="Times New Roman" w:eastAsia="MS Mincho" w:hAnsi="Times New Roman" w:cs="Times New Roman"/>
                <w:b/>
                <w:bCs/>
                <w:kern w:val="24"/>
                <w:sz w:val="22"/>
                <w:szCs w:val="22"/>
              </w:rPr>
            </w:pPr>
            <w:r w:rsidRPr="004C6DE9">
              <w:rPr>
                <w:rFonts w:ascii="Times New Roman" w:eastAsia="MS Mincho" w:hAnsi="Times New Roman" w:cs="Times New Roman"/>
                <w:b/>
                <w:bCs/>
                <w:kern w:val="24"/>
                <w:sz w:val="22"/>
                <w:szCs w:val="22"/>
              </w:rPr>
              <w:t>скорее не важно</w:t>
            </w:r>
          </w:p>
        </w:tc>
        <w:tc>
          <w:tcPr>
            <w:tcW w:w="850" w:type="dxa"/>
            <w:vAlign w:val="center"/>
          </w:tcPr>
          <w:p w:rsidR="000B74A0" w:rsidRPr="004C6DE9" w:rsidRDefault="000B74A0" w:rsidP="00FA079F">
            <w:pPr>
              <w:pStyle w:val="Title"/>
              <w:spacing w:before="0" w:after="0" w:line="220" w:lineRule="exact"/>
              <w:rPr>
                <w:rFonts w:ascii="Times New Roman" w:eastAsia="MS Mincho" w:hAnsi="Times New Roman" w:cs="Times New Roman"/>
                <w:b/>
                <w:bCs/>
                <w:kern w:val="24"/>
                <w:sz w:val="22"/>
                <w:szCs w:val="22"/>
              </w:rPr>
            </w:pPr>
            <w:r w:rsidRPr="004C6DE9">
              <w:rPr>
                <w:rFonts w:ascii="Times New Roman" w:eastAsia="MS Mincho" w:hAnsi="Times New Roman" w:cs="Times New Roman"/>
                <w:b/>
                <w:bCs/>
                <w:kern w:val="24"/>
                <w:sz w:val="22"/>
                <w:szCs w:val="22"/>
              </w:rPr>
              <w:t>не важно</w:t>
            </w:r>
          </w:p>
        </w:tc>
        <w:tc>
          <w:tcPr>
            <w:tcW w:w="1559" w:type="dxa"/>
            <w:vAlign w:val="center"/>
          </w:tcPr>
          <w:p w:rsidR="000B74A0" w:rsidRPr="004C6DE9" w:rsidRDefault="000B74A0" w:rsidP="00FA079F">
            <w:pPr>
              <w:pStyle w:val="Title"/>
              <w:spacing w:before="0" w:after="0" w:line="220" w:lineRule="exact"/>
              <w:rPr>
                <w:rFonts w:ascii="Times New Roman" w:eastAsia="MS Mincho" w:hAnsi="Times New Roman" w:cs="Times New Roman"/>
                <w:b/>
                <w:bCs/>
                <w:kern w:val="24"/>
                <w:sz w:val="22"/>
                <w:szCs w:val="22"/>
              </w:rPr>
            </w:pPr>
            <w:r w:rsidRPr="004C6DE9">
              <w:rPr>
                <w:rFonts w:ascii="Times New Roman" w:eastAsia="MS Mincho" w:hAnsi="Times New Roman" w:cs="Times New Roman"/>
                <w:b/>
                <w:bCs/>
                <w:kern w:val="24"/>
                <w:sz w:val="22"/>
                <w:szCs w:val="22"/>
              </w:rPr>
              <w:t>затрудняюсь ответить</w:t>
            </w:r>
          </w:p>
        </w:tc>
      </w:tr>
      <w:tr w:rsidR="000B74A0" w:rsidRPr="00F3353D">
        <w:tc>
          <w:tcPr>
            <w:tcW w:w="4361" w:type="dxa"/>
          </w:tcPr>
          <w:p w:rsidR="000B74A0" w:rsidRPr="004C6DE9" w:rsidRDefault="000B74A0" w:rsidP="00FA079F">
            <w:pPr>
              <w:pStyle w:val="Title"/>
              <w:spacing w:before="0" w:after="0"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4C6DE9">
              <w:rPr>
                <w:rFonts w:ascii="Times New Roman" w:hAnsi="Times New Roman" w:cs="Times New Roman"/>
                <w:sz w:val="22"/>
                <w:szCs w:val="22"/>
              </w:rPr>
              <w:t>Обеспечение макроэкономической стабильности (низкая инфляция, профицитный бюджет)</w:t>
            </w:r>
          </w:p>
        </w:tc>
        <w:tc>
          <w:tcPr>
            <w:tcW w:w="850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195</w:t>
            </w:r>
          </w:p>
        </w:tc>
        <w:tc>
          <w:tcPr>
            <w:tcW w:w="993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196</w:t>
            </w:r>
          </w:p>
        </w:tc>
        <w:tc>
          <w:tcPr>
            <w:tcW w:w="1134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197</w:t>
            </w:r>
          </w:p>
        </w:tc>
        <w:tc>
          <w:tcPr>
            <w:tcW w:w="850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198</w:t>
            </w:r>
          </w:p>
        </w:tc>
        <w:tc>
          <w:tcPr>
            <w:tcW w:w="1559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199</w:t>
            </w:r>
          </w:p>
        </w:tc>
      </w:tr>
      <w:tr w:rsidR="000B74A0" w:rsidRPr="00F3353D">
        <w:tc>
          <w:tcPr>
            <w:tcW w:w="4361" w:type="dxa"/>
            <w:vAlign w:val="center"/>
          </w:tcPr>
          <w:p w:rsidR="000B74A0" w:rsidRPr="004C6DE9" w:rsidRDefault="000B74A0" w:rsidP="00FA079F">
            <w:pPr>
              <w:pStyle w:val="Title"/>
              <w:spacing w:before="0" w:after="0" w:line="220" w:lineRule="exact"/>
              <w:jc w:val="left"/>
              <w:rPr>
                <w:rFonts w:ascii="Times New Roman" w:eastAsia="MS Mincho" w:hAnsi="Times New Roman"/>
                <w:color w:val="000000"/>
                <w:kern w:val="24"/>
                <w:sz w:val="22"/>
                <w:szCs w:val="22"/>
              </w:rPr>
            </w:pPr>
            <w:r w:rsidRPr="004C6DE9">
              <w:rPr>
                <w:rFonts w:ascii="Times New Roman" w:hAnsi="Times New Roman" w:cs="Times New Roman"/>
                <w:sz w:val="22"/>
                <w:szCs w:val="22"/>
              </w:rPr>
              <w:t>Обеспечение низкой волатильности рубля</w:t>
            </w:r>
          </w:p>
        </w:tc>
        <w:tc>
          <w:tcPr>
            <w:tcW w:w="850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200</w:t>
            </w:r>
          </w:p>
        </w:tc>
        <w:tc>
          <w:tcPr>
            <w:tcW w:w="993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201</w:t>
            </w:r>
          </w:p>
        </w:tc>
        <w:tc>
          <w:tcPr>
            <w:tcW w:w="1134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202</w:t>
            </w:r>
          </w:p>
        </w:tc>
        <w:tc>
          <w:tcPr>
            <w:tcW w:w="850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203</w:t>
            </w:r>
          </w:p>
        </w:tc>
        <w:tc>
          <w:tcPr>
            <w:tcW w:w="1559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204</w:t>
            </w:r>
          </w:p>
        </w:tc>
      </w:tr>
      <w:tr w:rsidR="000B74A0" w:rsidRPr="00F3353D">
        <w:tc>
          <w:tcPr>
            <w:tcW w:w="4361" w:type="dxa"/>
            <w:vAlign w:val="center"/>
          </w:tcPr>
          <w:p w:rsidR="000B74A0" w:rsidRPr="00B55076" w:rsidRDefault="000B74A0" w:rsidP="00422112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>
              <w:rPr>
                <w:rFonts w:eastAsia="MS Mincho"/>
                <w:kern w:val="24"/>
                <w:sz w:val="22"/>
                <w:szCs w:val="22"/>
              </w:rPr>
              <w:t>Совершенствование механизма гарантии возврата кредитов</w:t>
            </w:r>
          </w:p>
        </w:tc>
        <w:tc>
          <w:tcPr>
            <w:tcW w:w="850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205</w:t>
            </w:r>
          </w:p>
        </w:tc>
        <w:tc>
          <w:tcPr>
            <w:tcW w:w="993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206</w:t>
            </w:r>
          </w:p>
        </w:tc>
        <w:tc>
          <w:tcPr>
            <w:tcW w:w="1134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207</w:t>
            </w:r>
          </w:p>
        </w:tc>
        <w:tc>
          <w:tcPr>
            <w:tcW w:w="850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208</w:t>
            </w:r>
          </w:p>
        </w:tc>
        <w:tc>
          <w:tcPr>
            <w:tcW w:w="1559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209</w:t>
            </w:r>
          </w:p>
        </w:tc>
      </w:tr>
      <w:tr w:rsidR="000B74A0" w:rsidRPr="00F3353D">
        <w:trPr>
          <w:trHeight w:val="270"/>
        </w:trPr>
        <w:tc>
          <w:tcPr>
            <w:tcW w:w="4361" w:type="dxa"/>
            <w:vAlign w:val="center"/>
          </w:tcPr>
          <w:p w:rsidR="000B74A0" w:rsidRPr="005E300F" w:rsidRDefault="000B74A0" w:rsidP="00FA079F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Стимулирование спроса, создание новых рынков для отечественных производителей</w:t>
            </w:r>
          </w:p>
        </w:tc>
        <w:tc>
          <w:tcPr>
            <w:tcW w:w="850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210</w:t>
            </w:r>
          </w:p>
        </w:tc>
        <w:tc>
          <w:tcPr>
            <w:tcW w:w="993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211</w:t>
            </w:r>
          </w:p>
        </w:tc>
        <w:tc>
          <w:tcPr>
            <w:tcW w:w="1134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212</w:t>
            </w:r>
          </w:p>
        </w:tc>
        <w:tc>
          <w:tcPr>
            <w:tcW w:w="850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213</w:t>
            </w:r>
          </w:p>
        </w:tc>
        <w:tc>
          <w:tcPr>
            <w:tcW w:w="1559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214</w:t>
            </w:r>
          </w:p>
        </w:tc>
      </w:tr>
      <w:tr w:rsidR="000B74A0" w:rsidRPr="00F3353D">
        <w:tc>
          <w:tcPr>
            <w:tcW w:w="4361" w:type="dxa"/>
            <w:vAlign w:val="center"/>
          </w:tcPr>
          <w:p w:rsidR="000B74A0" w:rsidRPr="00B55076" w:rsidRDefault="000B74A0" w:rsidP="007777DC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 w:rsidRPr="00B55076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Ограничение роста тарифов на услуги инфраструктурных и сырьевых монополий </w:t>
            </w:r>
          </w:p>
        </w:tc>
        <w:tc>
          <w:tcPr>
            <w:tcW w:w="850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215</w:t>
            </w:r>
          </w:p>
        </w:tc>
        <w:tc>
          <w:tcPr>
            <w:tcW w:w="993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216</w:t>
            </w:r>
          </w:p>
        </w:tc>
        <w:tc>
          <w:tcPr>
            <w:tcW w:w="1134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217</w:t>
            </w:r>
          </w:p>
        </w:tc>
        <w:tc>
          <w:tcPr>
            <w:tcW w:w="850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218</w:t>
            </w:r>
          </w:p>
        </w:tc>
        <w:tc>
          <w:tcPr>
            <w:tcW w:w="1559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219</w:t>
            </w:r>
          </w:p>
        </w:tc>
      </w:tr>
      <w:tr w:rsidR="000B74A0" w:rsidRPr="00F3353D">
        <w:tc>
          <w:tcPr>
            <w:tcW w:w="4361" w:type="dxa"/>
            <w:vAlign w:val="center"/>
          </w:tcPr>
          <w:p w:rsidR="000B74A0" w:rsidRPr="00B55076" w:rsidRDefault="000B74A0" w:rsidP="007777DC">
            <w:pPr>
              <w:spacing w:line="220" w:lineRule="exact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 w:rsidRPr="00B55076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Снижение тарифов на услуги инфраструктурных и сырьевых монополий </w:t>
            </w:r>
          </w:p>
        </w:tc>
        <w:tc>
          <w:tcPr>
            <w:tcW w:w="850" w:type="dxa"/>
            <w:vAlign w:val="center"/>
          </w:tcPr>
          <w:p w:rsidR="000B74A0" w:rsidRPr="007777DC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220</w:t>
            </w:r>
          </w:p>
        </w:tc>
        <w:tc>
          <w:tcPr>
            <w:tcW w:w="993" w:type="dxa"/>
            <w:vAlign w:val="center"/>
          </w:tcPr>
          <w:p w:rsidR="000B74A0" w:rsidRPr="007777DC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221</w:t>
            </w:r>
          </w:p>
        </w:tc>
        <w:tc>
          <w:tcPr>
            <w:tcW w:w="1134" w:type="dxa"/>
            <w:vAlign w:val="center"/>
          </w:tcPr>
          <w:p w:rsidR="000B74A0" w:rsidRPr="007777DC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222</w:t>
            </w:r>
          </w:p>
        </w:tc>
        <w:tc>
          <w:tcPr>
            <w:tcW w:w="850" w:type="dxa"/>
            <w:vAlign w:val="center"/>
          </w:tcPr>
          <w:p w:rsidR="000B74A0" w:rsidRPr="007777DC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223</w:t>
            </w:r>
          </w:p>
        </w:tc>
        <w:tc>
          <w:tcPr>
            <w:tcW w:w="1559" w:type="dxa"/>
            <w:vAlign w:val="center"/>
          </w:tcPr>
          <w:p w:rsidR="000B74A0" w:rsidRPr="007777DC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224</w:t>
            </w:r>
          </w:p>
        </w:tc>
      </w:tr>
      <w:tr w:rsidR="000B74A0" w:rsidRPr="00F3353D">
        <w:tc>
          <w:tcPr>
            <w:tcW w:w="4361" w:type="dxa"/>
            <w:vAlign w:val="center"/>
          </w:tcPr>
          <w:p w:rsidR="000B74A0" w:rsidRPr="00B55076" w:rsidRDefault="000B74A0" w:rsidP="00FA079F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 w:rsidRPr="00B55076">
              <w:rPr>
                <w:rFonts w:eastAsia="MS Mincho"/>
                <w:color w:val="000000"/>
                <w:kern w:val="24"/>
                <w:sz w:val="22"/>
                <w:szCs w:val="22"/>
              </w:rPr>
              <w:t>Снижение налоговой нагрузки на предприятия</w:t>
            </w:r>
          </w:p>
        </w:tc>
        <w:tc>
          <w:tcPr>
            <w:tcW w:w="850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225</w:t>
            </w:r>
          </w:p>
        </w:tc>
        <w:tc>
          <w:tcPr>
            <w:tcW w:w="993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226</w:t>
            </w:r>
          </w:p>
        </w:tc>
        <w:tc>
          <w:tcPr>
            <w:tcW w:w="1134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227</w:t>
            </w:r>
          </w:p>
        </w:tc>
        <w:tc>
          <w:tcPr>
            <w:tcW w:w="850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228</w:t>
            </w:r>
          </w:p>
        </w:tc>
        <w:tc>
          <w:tcPr>
            <w:tcW w:w="1559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229</w:t>
            </w:r>
          </w:p>
        </w:tc>
      </w:tr>
      <w:tr w:rsidR="000B74A0" w:rsidRPr="00F3353D">
        <w:tc>
          <w:tcPr>
            <w:tcW w:w="4361" w:type="dxa"/>
            <w:vAlign w:val="center"/>
          </w:tcPr>
          <w:p w:rsidR="000B74A0" w:rsidRPr="005E300F" w:rsidRDefault="000B74A0" w:rsidP="00347B89">
            <w:pPr>
              <w:pageBreakBefore/>
              <w:spacing w:line="220" w:lineRule="exact"/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Снижение административного давления </w:t>
            </w: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br/>
            </w: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на бизнес</w:t>
            </w:r>
          </w:p>
        </w:tc>
        <w:tc>
          <w:tcPr>
            <w:tcW w:w="850" w:type="dxa"/>
            <w:vAlign w:val="center"/>
          </w:tcPr>
          <w:p w:rsidR="000B74A0" w:rsidRPr="00997E42" w:rsidRDefault="000B74A0" w:rsidP="00347B89">
            <w:pPr>
              <w:pageBreakBefore/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230</w:t>
            </w:r>
          </w:p>
        </w:tc>
        <w:tc>
          <w:tcPr>
            <w:tcW w:w="993" w:type="dxa"/>
            <w:vAlign w:val="center"/>
          </w:tcPr>
          <w:p w:rsidR="000B74A0" w:rsidRPr="00997E42" w:rsidRDefault="000B74A0" w:rsidP="00347B89">
            <w:pPr>
              <w:pageBreakBefore/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231</w:t>
            </w:r>
          </w:p>
        </w:tc>
        <w:tc>
          <w:tcPr>
            <w:tcW w:w="1134" w:type="dxa"/>
            <w:vAlign w:val="center"/>
          </w:tcPr>
          <w:p w:rsidR="000B74A0" w:rsidRPr="00997E42" w:rsidRDefault="000B74A0" w:rsidP="00347B89">
            <w:pPr>
              <w:pageBreakBefore/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232</w:t>
            </w:r>
          </w:p>
        </w:tc>
        <w:tc>
          <w:tcPr>
            <w:tcW w:w="850" w:type="dxa"/>
            <w:vAlign w:val="center"/>
          </w:tcPr>
          <w:p w:rsidR="000B74A0" w:rsidRPr="00997E42" w:rsidRDefault="000B74A0" w:rsidP="00347B89">
            <w:pPr>
              <w:pageBreakBefore/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233</w:t>
            </w:r>
          </w:p>
        </w:tc>
        <w:tc>
          <w:tcPr>
            <w:tcW w:w="1559" w:type="dxa"/>
            <w:vAlign w:val="center"/>
          </w:tcPr>
          <w:p w:rsidR="000B74A0" w:rsidRPr="00997E42" w:rsidRDefault="000B74A0" w:rsidP="00347B89">
            <w:pPr>
              <w:pageBreakBefore/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234</w:t>
            </w:r>
          </w:p>
        </w:tc>
      </w:tr>
      <w:tr w:rsidR="000B74A0" w:rsidRPr="00F3353D">
        <w:trPr>
          <w:trHeight w:val="283"/>
        </w:trPr>
        <w:tc>
          <w:tcPr>
            <w:tcW w:w="4361" w:type="dxa"/>
            <w:vAlign w:val="center"/>
          </w:tcPr>
          <w:p w:rsidR="000B74A0" w:rsidRPr="005E300F" w:rsidRDefault="000B74A0" w:rsidP="00FA079F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Проведение судебной реформы</w:t>
            </w:r>
          </w:p>
        </w:tc>
        <w:tc>
          <w:tcPr>
            <w:tcW w:w="850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235</w:t>
            </w:r>
          </w:p>
        </w:tc>
        <w:tc>
          <w:tcPr>
            <w:tcW w:w="993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236</w:t>
            </w:r>
          </w:p>
        </w:tc>
        <w:tc>
          <w:tcPr>
            <w:tcW w:w="1134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237</w:t>
            </w:r>
          </w:p>
        </w:tc>
        <w:tc>
          <w:tcPr>
            <w:tcW w:w="850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238</w:t>
            </w:r>
          </w:p>
        </w:tc>
        <w:tc>
          <w:tcPr>
            <w:tcW w:w="1559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239</w:t>
            </w:r>
          </w:p>
        </w:tc>
      </w:tr>
      <w:tr w:rsidR="000B74A0" w:rsidRPr="00F3353D">
        <w:tc>
          <w:tcPr>
            <w:tcW w:w="4361" w:type="dxa"/>
            <w:vAlign w:val="center"/>
          </w:tcPr>
          <w:p w:rsidR="000B74A0" w:rsidRPr="005E300F" w:rsidRDefault="000B74A0" w:rsidP="00FA079F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Проведение реформы уголовного законодательства в экономической сфере</w:t>
            </w:r>
          </w:p>
        </w:tc>
        <w:tc>
          <w:tcPr>
            <w:tcW w:w="850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240</w:t>
            </w:r>
          </w:p>
        </w:tc>
        <w:tc>
          <w:tcPr>
            <w:tcW w:w="993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241</w:t>
            </w:r>
          </w:p>
        </w:tc>
        <w:tc>
          <w:tcPr>
            <w:tcW w:w="1134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242</w:t>
            </w:r>
          </w:p>
        </w:tc>
        <w:tc>
          <w:tcPr>
            <w:tcW w:w="850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243</w:t>
            </w:r>
          </w:p>
        </w:tc>
        <w:tc>
          <w:tcPr>
            <w:tcW w:w="1559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244</w:t>
            </w:r>
          </w:p>
        </w:tc>
      </w:tr>
      <w:tr w:rsidR="000B74A0" w:rsidRPr="00F3353D">
        <w:tc>
          <w:tcPr>
            <w:tcW w:w="4361" w:type="dxa"/>
            <w:vAlign w:val="center"/>
          </w:tcPr>
          <w:p w:rsidR="000B74A0" w:rsidRPr="005E300F" w:rsidRDefault="000B74A0" w:rsidP="00FA079F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Развитие электронной (цифровой) экономики</w:t>
            </w:r>
          </w:p>
        </w:tc>
        <w:tc>
          <w:tcPr>
            <w:tcW w:w="850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245</w:t>
            </w:r>
          </w:p>
        </w:tc>
        <w:tc>
          <w:tcPr>
            <w:tcW w:w="993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246</w:t>
            </w:r>
          </w:p>
        </w:tc>
        <w:tc>
          <w:tcPr>
            <w:tcW w:w="1134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247</w:t>
            </w:r>
          </w:p>
        </w:tc>
        <w:tc>
          <w:tcPr>
            <w:tcW w:w="850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248</w:t>
            </w:r>
          </w:p>
        </w:tc>
        <w:tc>
          <w:tcPr>
            <w:tcW w:w="1559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249</w:t>
            </w:r>
          </w:p>
        </w:tc>
      </w:tr>
      <w:tr w:rsidR="000B74A0" w:rsidRPr="00F3353D">
        <w:tc>
          <w:tcPr>
            <w:tcW w:w="4361" w:type="dxa"/>
            <w:vAlign w:val="center"/>
          </w:tcPr>
          <w:p w:rsidR="000B74A0" w:rsidRPr="005E300F" w:rsidRDefault="000B74A0" w:rsidP="00FA079F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Проведение приватизации государственных активов и земли</w:t>
            </w:r>
          </w:p>
        </w:tc>
        <w:tc>
          <w:tcPr>
            <w:tcW w:w="850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250</w:t>
            </w:r>
          </w:p>
        </w:tc>
        <w:tc>
          <w:tcPr>
            <w:tcW w:w="993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251</w:t>
            </w:r>
          </w:p>
        </w:tc>
        <w:tc>
          <w:tcPr>
            <w:tcW w:w="1134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252</w:t>
            </w:r>
          </w:p>
        </w:tc>
        <w:tc>
          <w:tcPr>
            <w:tcW w:w="850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253</w:t>
            </w:r>
          </w:p>
        </w:tc>
        <w:tc>
          <w:tcPr>
            <w:tcW w:w="1559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254</w:t>
            </w:r>
          </w:p>
        </w:tc>
      </w:tr>
      <w:tr w:rsidR="000B74A0" w:rsidRPr="00F3353D">
        <w:tc>
          <w:tcPr>
            <w:tcW w:w="4361" w:type="dxa"/>
            <w:vAlign w:val="center"/>
          </w:tcPr>
          <w:p w:rsidR="000B74A0" w:rsidRPr="005E300F" w:rsidRDefault="000B74A0" w:rsidP="00FA079F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Развити</w:t>
            </w: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е малых городов (население </w:t>
            </w: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br/>
              <w:t>100-</w:t>
            </w: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250 тыс. чел.)</w:t>
            </w:r>
          </w:p>
        </w:tc>
        <w:tc>
          <w:tcPr>
            <w:tcW w:w="850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255</w:t>
            </w:r>
          </w:p>
        </w:tc>
        <w:tc>
          <w:tcPr>
            <w:tcW w:w="993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256</w:t>
            </w:r>
          </w:p>
        </w:tc>
        <w:tc>
          <w:tcPr>
            <w:tcW w:w="1134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257</w:t>
            </w:r>
          </w:p>
        </w:tc>
        <w:tc>
          <w:tcPr>
            <w:tcW w:w="850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258</w:t>
            </w:r>
          </w:p>
        </w:tc>
        <w:tc>
          <w:tcPr>
            <w:tcW w:w="1559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259</w:t>
            </w:r>
          </w:p>
        </w:tc>
      </w:tr>
      <w:tr w:rsidR="000B74A0" w:rsidRPr="00F3353D">
        <w:trPr>
          <w:trHeight w:val="660"/>
        </w:trPr>
        <w:tc>
          <w:tcPr>
            <w:tcW w:w="4361" w:type="dxa"/>
            <w:vAlign w:val="center"/>
          </w:tcPr>
          <w:p w:rsidR="000B74A0" w:rsidRPr="005E300F" w:rsidRDefault="000B74A0" w:rsidP="00FA079F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Развитие международного сотрудничества, продвижение интересов национальных производителей несырьевого сектора</w:t>
            </w:r>
          </w:p>
        </w:tc>
        <w:tc>
          <w:tcPr>
            <w:tcW w:w="850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260</w:t>
            </w:r>
          </w:p>
        </w:tc>
        <w:tc>
          <w:tcPr>
            <w:tcW w:w="993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261</w:t>
            </w:r>
          </w:p>
        </w:tc>
        <w:tc>
          <w:tcPr>
            <w:tcW w:w="1134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262</w:t>
            </w:r>
          </w:p>
        </w:tc>
        <w:tc>
          <w:tcPr>
            <w:tcW w:w="850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263</w:t>
            </w:r>
          </w:p>
        </w:tc>
        <w:tc>
          <w:tcPr>
            <w:tcW w:w="1559" w:type="dxa"/>
            <w:vAlign w:val="center"/>
          </w:tcPr>
          <w:p w:rsidR="000B74A0" w:rsidRPr="00997E42" w:rsidRDefault="000B74A0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264</w:t>
            </w:r>
          </w:p>
        </w:tc>
      </w:tr>
    </w:tbl>
    <w:p w:rsidR="000B74A0" w:rsidRDefault="000B74A0" w:rsidP="00BE382E">
      <w:pPr>
        <w:pStyle w:val="Title"/>
        <w:spacing w:before="120" w:after="0"/>
        <w:jc w:val="both"/>
        <w:rPr>
          <w:rFonts w:ascii="Times New Roman" w:eastAsia="MS Mincho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36</w:t>
      </w:r>
      <w:r w:rsidRPr="00BE5921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. Какие из перечисленных ниже мер в сфере </w:t>
      </w:r>
      <w:r w:rsidRPr="004D755F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налогового стимулирования</w:t>
      </w:r>
      <w:r w:rsidRPr="00BE5921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 Вы считаете наиболее эффективными с точки зрения стимулирования </w:t>
      </w:r>
      <w:r w:rsidRPr="004D755F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экономического роста 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предприятий</w:t>
      </w:r>
      <w:r w:rsidRPr="004D755F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? Выберите, пожалуйста, не более трех вариантов ответа.</w:t>
      </w:r>
      <w:r w:rsidRPr="00FC535C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B74A0" w:rsidRPr="007E637A" w:rsidRDefault="000B74A0" w:rsidP="00BE382E">
      <w:pPr>
        <w:spacing w:line="260" w:lineRule="exact"/>
        <w:ind w:left="567" w:hanging="567"/>
        <w:jc w:val="both"/>
      </w:pPr>
      <w:r w:rsidRPr="00C366C1">
        <w:t>28</w:t>
      </w:r>
      <w:r>
        <w:t>0 - предоставление возможности</w:t>
      </w:r>
      <w:r w:rsidRPr="007E637A">
        <w:t xml:space="preserve"> пре</w:t>
      </w:r>
      <w:r>
        <w:t xml:space="preserve">дприятиям применять ускоренные </w:t>
      </w:r>
      <w:r w:rsidRPr="007E637A">
        <w:t xml:space="preserve">сроки амортизации на новое оборудование. Разрешить зачитывать амортизацию не только по налогу </w:t>
      </w:r>
      <w:r>
        <w:br/>
      </w:r>
      <w:r w:rsidRPr="007E637A">
        <w:t xml:space="preserve">на прибыль, но и по налогу </w:t>
      </w:r>
      <w:r>
        <w:t>на имущество и НДС</w:t>
      </w:r>
    </w:p>
    <w:p w:rsidR="000B74A0" w:rsidRPr="007E637A" w:rsidRDefault="000B74A0" w:rsidP="00BE382E">
      <w:pPr>
        <w:spacing w:line="260" w:lineRule="exact"/>
        <w:jc w:val="both"/>
      </w:pPr>
      <w:r w:rsidRPr="00C366C1">
        <w:t>28</w:t>
      </w:r>
      <w:r>
        <w:t>1 - снижение</w:t>
      </w:r>
      <w:r w:rsidRPr="007E637A">
        <w:t xml:space="preserve"> налогов</w:t>
      </w:r>
      <w:r>
        <w:t>ой</w:t>
      </w:r>
      <w:r w:rsidRPr="007E637A">
        <w:t xml:space="preserve"> нагрузк</w:t>
      </w:r>
      <w:r>
        <w:t>и</w:t>
      </w:r>
      <w:r w:rsidRPr="007E637A">
        <w:t xml:space="preserve"> на предприятия,</w:t>
      </w:r>
      <w:r>
        <w:t xml:space="preserve"> создающие новые рабочие места</w:t>
      </w:r>
    </w:p>
    <w:p w:rsidR="000B74A0" w:rsidRPr="007E637A" w:rsidRDefault="000B74A0" w:rsidP="00BE382E">
      <w:pPr>
        <w:spacing w:line="260" w:lineRule="exact"/>
        <w:ind w:left="567" w:hanging="567"/>
        <w:jc w:val="both"/>
      </w:pPr>
      <w:r w:rsidRPr="00C366C1">
        <w:t>28</w:t>
      </w:r>
      <w:r>
        <w:t>2 - у</w:t>
      </w:r>
      <w:r w:rsidRPr="007E637A">
        <w:t>станов</w:t>
      </w:r>
      <w:r>
        <w:t>ление</w:t>
      </w:r>
      <w:r w:rsidRPr="007E637A">
        <w:t xml:space="preserve"> пониженн</w:t>
      </w:r>
      <w:r>
        <w:t>ой</w:t>
      </w:r>
      <w:r w:rsidRPr="007E637A">
        <w:t xml:space="preserve"> ставк</w:t>
      </w:r>
      <w:r>
        <w:t>и</w:t>
      </w:r>
      <w:r w:rsidRPr="007E637A">
        <w:t xml:space="preserve"> страховых взносов (14%) для предприятий, создающих высок</w:t>
      </w:r>
      <w:r>
        <w:t>опроизводительные рабочие места</w:t>
      </w:r>
    </w:p>
    <w:p w:rsidR="000B74A0" w:rsidRPr="007E637A" w:rsidRDefault="000B74A0" w:rsidP="00BE382E">
      <w:pPr>
        <w:spacing w:line="260" w:lineRule="exact"/>
        <w:ind w:left="567" w:hanging="567"/>
        <w:jc w:val="both"/>
      </w:pPr>
      <w:r w:rsidRPr="00C366C1">
        <w:t>28</w:t>
      </w:r>
      <w:r>
        <w:t>3 - у</w:t>
      </w:r>
      <w:r w:rsidRPr="007E637A">
        <w:t>меньш</w:t>
      </w:r>
      <w:r>
        <w:t>ение</w:t>
      </w:r>
      <w:r w:rsidRPr="007E637A">
        <w:t xml:space="preserve"> суммы налога на прибыль от существующей деятельности на сумму капитальных вложений в оборудование для целей модернизации/расширения существующего и</w:t>
      </w:r>
      <w:r>
        <w:t>ли создания нового производства</w:t>
      </w:r>
    </w:p>
    <w:p w:rsidR="000B74A0" w:rsidRPr="007E637A" w:rsidRDefault="000B74A0" w:rsidP="00BE382E">
      <w:pPr>
        <w:spacing w:line="260" w:lineRule="exact"/>
        <w:ind w:left="567" w:hanging="567"/>
        <w:jc w:val="both"/>
      </w:pPr>
      <w:r w:rsidRPr="00C366C1">
        <w:t>28</w:t>
      </w:r>
      <w:r>
        <w:t>4 - п</w:t>
      </w:r>
      <w:r w:rsidRPr="007E637A">
        <w:t>овы</w:t>
      </w:r>
      <w:r>
        <w:t>шение</w:t>
      </w:r>
      <w:r w:rsidRPr="007E637A">
        <w:t xml:space="preserve"> коэффициент</w:t>
      </w:r>
      <w:r>
        <w:t>а</w:t>
      </w:r>
      <w:r w:rsidRPr="007E637A">
        <w:t xml:space="preserve"> к расходам на НИОКР, уменьшающим налогооблагаемую прибыль</w:t>
      </w:r>
    </w:p>
    <w:p w:rsidR="000B74A0" w:rsidRPr="007E637A" w:rsidRDefault="000B74A0" w:rsidP="00BE382E">
      <w:pPr>
        <w:spacing w:line="260" w:lineRule="exact"/>
        <w:jc w:val="both"/>
      </w:pPr>
      <w:r w:rsidRPr="00C366C1">
        <w:t>28</w:t>
      </w:r>
      <w:r>
        <w:t>5 - с</w:t>
      </w:r>
      <w:r w:rsidRPr="007E637A">
        <w:t>охран</w:t>
      </w:r>
      <w:r>
        <w:t>ение</w:t>
      </w:r>
      <w:r w:rsidRPr="007E637A">
        <w:t xml:space="preserve"> упрощенн</w:t>
      </w:r>
      <w:r>
        <w:t>ой системы налогообложения (ЕНВД)</w:t>
      </w:r>
    </w:p>
    <w:p w:rsidR="000B74A0" w:rsidRPr="007E637A" w:rsidRDefault="000B74A0" w:rsidP="00BE382E">
      <w:pPr>
        <w:spacing w:line="260" w:lineRule="exact"/>
        <w:ind w:left="567" w:hanging="567"/>
        <w:jc w:val="both"/>
      </w:pPr>
      <w:r w:rsidRPr="00C366C1">
        <w:t>28</w:t>
      </w:r>
      <w:r>
        <w:t>6 - у</w:t>
      </w:r>
      <w:r w:rsidRPr="007E637A">
        <w:t>станов</w:t>
      </w:r>
      <w:r>
        <w:t>ление</w:t>
      </w:r>
      <w:r w:rsidRPr="007E637A">
        <w:t xml:space="preserve"> налог</w:t>
      </w:r>
      <w:r>
        <w:t>а</w:t>
      </w:r>
      <w:r w:rsidRPr="007E637A">
        <w:t xml:space="preserve"> на имущество 0% для предприятий сектора на этапе строительства или реконструкции производственных объектов</w:t>
      </w:r>
    </w:p>
    <w:p w:rsidR="000B74A0" w:rsidRPr="007E637A" w:rsidRDefault="000B74A0" w:rsidP="00BE382E">
      <w:pPr>
        <w:spacing w:line="260" w:lineRule="exact"/>
        <w:ind w:left="567" w:hanging="567"/>
        <w:jc w:val="both"/>
      </w:pPr>
      <w:r w:rsidRPr="00C366C1">
        <w:t>28</w:t>
      </w:r>
      <w:r>
        <w:t>7 - </w:t>
      </w:r>
      <w:r w:rsidRPr="007E637A">
        <w:t>освобо</w:t>
      </w:r>
      <w:r>
        <w:t>ждение</w:t>
      </w:r>
      <w:r w:rsidRPr="007E637A">
        <w:t xml:space="preserve"> сроком на три года от </w:t>
      </w:r>
      <w:r>
        <w:t xml:space="preserve">всех налогов предприятия, </w:t>
      </w:r>
      <w:r w:rsidRPr="007E637A">
        <w:t xml:space="preserve">работающие </w:t>
      </w:r>
      <w:r>
        <w:br/>
      </w:r>
      <w:r w:rsidRPr="007E637A">
        <w:t>на специ</w:t>
      </w:r>
      <w:r>
        <w:t xml:space="preserve">альных режимах </w:t>
      </w:r>
      <w:r w:rsidRPr="00E53AAC">
        <w:t>налогообложения (на примере Казахстана)</w:t>
      </w:r>
    </w:p>
    <w:p w:rsidR="000B74A0" w:rsidRDefault="000B74A0" w:rsidP="00BE382E">
      <w:pPr>
        <w:spacing w:line="260" w:lineRule="exact"/>
        <w:jc w:val="both"/>
      </w:pPr>
      <w:r w:rsidRPr="00C366C1">
        <w:t>28</w:t>
      </w:r>
      <w:r>
        <w:t>8 - п</w:t>
      </w:r>
      <w:r w:rsidRPr="007E637A">
        <w:t>ров</w:t>
      </w:r>
      <w:r>
        <w:t>едение налоговой амнистии для малых и средних предприятий</w:t>
      </w:r>
    </w:p>
    <w:p w:rsidR="000B74A0" w:rsidRDefault="000B74A0" w:rsidP="00BE382E">
      <w:pPr>
        <w:spacing w:line="260" w:lineRule="exact"/>
        <w:jc w:val="both"/>
      </w:pPr>
      <w:r w:rsidRPr="00414826">
        <w:t>28</w:t>
      </w:r>
      <w:r>
        <w:t>9 - другое</w:t>
      </w:r>
    </w:p>
    <w:p w:rsidR="000B74A0" w:rsidRDefault="000B74A0" w:rsidP="00BE382E">
      <w:pPr>
        <w:spacing w:line="260" w:lineRule="exact"/>
        <w:jc w:val="both"/>
      </w:pPr>
      <w:r w:rsidRPr="00414826">
        <w:t>29</w:t>
      </w:r>
      <w:r>
        <w:t>0 - затрудняюсь ответить</w:t>
      </w:r>
    </w:p>
    <w:p w:rsidR="000B74A0" w:rsidRPr="00E53AAC" w:rsidRDefault="000B74A0" w:rsidP="00FA079F">
      <w:pPr>
        <w:pStyle w:val="Title"/>
        <w:spacing w:before="120" w:after="0"/>
        <w:jc w:val="both"/>
        <w:rPr>
          <w:rFonts w:ascii="Times New Roman" w:eastAsia="MS Mincho" w:hAnsi="Times New Roman"/>
          <w:b/>
          <w:bCs/>
          <w:i/>
          <w:iCs/>
          <w:sz w:val="24"/>
          <w:szCs w:val="24"/>
        </w:rPr>
      </w:pPr>
      <w:r w:rsidRPr="00BE5921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7</w:t>
      </w:r>
      <w:r w:rsidRPr="00BE5921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. Какие из перечисленных ниже мер в сфере повышения доступности финансовых ресурсов Вы считаете наиболее эффективными с точки зрения стимулирования экономического </w:t>
      </w:r>
      <w:r w:rsidRPr="0061079D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роста 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предприятий</w:t>
      </w:r>
      <w:r w:rsidRPr="0061079D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? Выберите</w:t>
      </w:r>
      <w:r w:rsidRPr="00BE5921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, пожалуйста, не более трех вариантов ответ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а</w:t>
      </w:r>
      <w:r w:rsidRPr="00BE5921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.</w:t>
      </w:r>
    </w:p>
    <w:p w:rsidR="000B74A0" w:rsidRPr="007E637A" w:rsidRDefault="000B74A0" w:rsidP="00FA079F">
      <w:pPr>
        <w:ind w:left="567" w:hanging="567"/>
        <w:jc w:val="both"/>
      </w:pPr>
      <w:r w:rsidRPr="00700B0F">
        <w:t>30</w:t>
      </w:r>
      <w:r>
        <w:t>0 - о</w:t>
      </w:r>
      <w:r w:rsidRPr="007E637A">
        <w:t>бщее снижени</w:t>
      </w:r>
      <w:r>
        <w:t xml:space="preserve">е процентных </w:t>
      </w:r>
      <w:r w:rsidRPr="00542F43">
        <w:t>ставок в экономике</w:t>
      </w:r>
    </w:p>
    <w:p w:rsidR="000B74A0" w:rsidRPr="007E637A" w:rsidRDefault="000B74A0" w:rsidP="00FA079F">
      <w:pPr>
        <w:ind w:left="567" w:hanging="567"/>
        <w:jc w:val="both"/>
      </w:pPr>
      <w:r w:rsidRPr="00700B0F">
        <w:t>30</w:t>
      </w:r>
      <w:r>
        <w:t>1 - снижение требований к заемщикам</w:t>
      </w:r>
    </w:p>
    <w:p w:rsidR="000B74A0" w:rsidRPr="007E637A" w:rsidRDefault="000B74A0" w:rsidP="00FA079F">
      <w:pPr>
        <w:ind w:left="567" w:hanging="567"/>
        <w:jc w:val="both"/>
      </w:pPr>
      <w:r w:rsidRPr="00700B0F">
        <w:t>30</w:t>
      </w:r>
      <w:r>
        <w:t>2 - р</w:t>
      </w:r>
      <w:r w:rsidRPr="007E637A">
        <w:t>азвитие проект</w:t>
      </w:r>
      <w:r>
        <w:t>ного беззалогового кредитования</w:t>
      </w:r>
    </w:p>
    <w:p w:rsidR="000B74A0" w:rsidRPr="007E637A" w:rsidRDefault="000B74A0" w:rsidP="00FA079F">
      <w:pPr>
        <w:ind w:left="567" w:hanging="567"/>
        <w:jc w:val="both"/>
      </w:pPr>
      <w:r w:rsidRPr="00700B0F">
        <w:t>30</w:t>
      </w:r>
      <w:r>
        <w:t>3 - р</w:t>
      </w:r>
      <w:r w:rsidRPr="007E637A">
        <w:t>азвитие кредитования под залог будущих доходов от контр</w:t>
      </w:r>
      <w:r>
        <w:t>актов</w:t>
      </w:r>
    </w:p>
    <w:p w:rsidR="000B74A0" w:rsidRPr="00775D80" w:rsidRDefault="000B74A0" w:rsidP="00FA079F">
      <w:pPr>
        <w:ind w:left="567" w:hanging="567"/>
        <w:jc w:val="both"/>
      </w:pPr>
      <w:r w:rsidRPr="00700B0F">
        <w:t>30</w:t>
      </w:r>
      <w:r>
        <w:t xml:space="preserve">4 - субсидирование процентных </w:t>
      </w:r>
      <w:r w:rsidRPr="00C219DB">
        <w:t>став</w:t>
      </w:r>
      <w:r>
        <w:t>ок</w:t>
      </w:r>
      <w:r w:rsidRPr="00C219DB">
        <w:t xml:space="preserve"> по кредитам</w:t>
      </w:r>
    </w:p>
    <w:p w:rsidR="000B74A0" w:rsidRPr="007E637A" w:rsidRDefault="000B74A0" w:rsidP="00FA079F">
      <w:pPr>
        <w:ind w:left="567" w:hanging="567"/>
        <w:jc w:val="both"/>
      </w:pPr>
      <w:r w:rsidRPr="00700B0F">
        <w:t>30</w:t>
      </w:r>
      <w:r>
        <w:t>5 - с</w:t>
      </w:r>
      <w:r w:rsidRPr="007E637A">
        <w:t>уб</w:t>
      </w:r>
      <w:r>
        <w:t>сидирование лизинговых платежей</w:t>
      </w:r>
    </w:p>
    <w:p w:rsidR="000B74A0" w:rsidRPr="007E637A" w:rsidRDefault="000B74A0" w:rsidP="00FA079F">
      <w:pPr>
        <w:ind w:left="567" w:hanging="567"/>
        <w:jc w:val="both"/>
      </w:pPr>
      <w:r w:rsidRPr="00700B0F">
        <w:t>30</w:t>
      </w:r>
      <w:r>
        <w:t>6 - р</w:t>
      </w:r>
      <w:r w:rsidRPr="007E637A">
        <w:t>азработка специальных банковских продуктов для пополн</w:t>
      </w:r>
      <w:r>
        <w:t>ения оборотных средств компаний</w:t>
      </w:r>
    </w:p>
    <w:p w:rsidR="000B74A0" w:rsidRDefault="000B74A0" w:rsidP="00FA079F">
      <w:pPr>
        <w:ind w:left="567" w:hanging="567"/>
        <w:jc w:val="both"/>
      </w:pPr>
      <w:r w:rsidRPr="00700B0F">
        <w:t>30</w:t>
      </w:r>
      <w:r>
        <w:t>7 - п</w:t>
      </w:r>
      <w:r w:rsidRPr="007E637A">
        <w:t>овышение доступности инвестиционных к</w:t>
      </w:r>
      <w:r>
        <w:t>редитов на срок не менее 7 лет</w:t>
      </w:r>
    </w:p>
    <w:p w:rsidR="000B74A0" w:rsidRDefault="000B74A0" w:rsidP="00FA079F">
      <w:pPr>
        <w:jc w:val="both"/>
      </w:pPr>
      <w:r w:rsidRPr="00414826">
        <w:t>30</w:t>
      </w:r>
      <w:r>
        <w:t>8 - другое</w:t>
      </w:r>
    </w:p>
    <w:p w:rsidR="000B74A0" w:rsidRPr="007E637A" w:rsidRDefault="000B74A0" w:rsidP="00FA079F">
      <w:pPr>
        <w:spacing w:after="120"/>
        <w:jc w:val="both"/>
      </w:pPr>
      <w:r w:rsidRPr="00414826">
        <w:t>30</w:t>
      </w:r>
      <w:r>
        <w:t>9 - затрудняюсь ответить</w:t>
      </w:r>
    </w:p>
    <w:p w:rsidR="000B74A0" w:rsidRPr="001712F4" w:rsidRDefault="000B74A0" w:rsidP="00142DBF">
      <w:pPr>
        <w:pStyle w:val="Title"/>
        <w:spacing w:before="0" w:after="0" w:line="240" w:lineRule="exact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1712F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38. Какие из перечисленных ниже мер в сфере снижения административной нагрузки Вы считаете наиболее эффективными для стимулирования экономического роста 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предприятий</w:t>
      </w:r>
      <w:r w:rsidRPr="001712F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? Выберите, пожалуйста, не более трех вариантов ответа.</w:t>
      </w:r>
    </w:p>
    <w:p w:rsidR="000B74A0" w:rsidRPr="001712F4" w:rsidRDefault="000B74A0" w:rsidP="00142DBF">
      <w:pPr>
        <w:pStyle w:val="Title"/>
        <w:spacing w:before="0" w:after="0" w:line="240" w:lineRule="exact"/>
        <w:jc w:val="both"/>
        <w:rPr>
          <w:rFonts w:ascii="Times New Roman" w:eastAsia="MS Mincho" w:hAnsi="Times New Roman" w:cs="Times New Roman"/>
          <w:color w:val="000000"/>
          <w:kern w:val="24"/>
          <w:sz w:val="24"/>
          <w:szCs w:val="24"/>
        </w:rPr>
      </w:pPr>
      <w:r w:rsidRPr="001712F4">
        <w:rPr>
          <w:rFonts w:ascii="Times New Roman" w:eastAsia="MS Mincho" w:hAnsi="Times New Roman" w:cs="Times New Roman"/>
          <w:sz w:val="24"/>
          <w:szCs w:val="24"/>
        </w:rPr>
        <w:t>310 - </w:t>
      </w:r>
      <w:r w:rsidRPr="001712F4">
        <w:rPr>
          <w:rFonts w:ascii="Times New Roman" w:eastAsia="MS Mincho" w:hAnsi="Times New Roman" w:cs="Times New Roman"/>
          <w:color w:val="000000"/>
          <w:kern w:val="24"/>
          <w:sz w:val="24"/>
          <w:szCs w:val="24"/>
        </w:rPr>
        <w:t>ограничение количества плановых и внеплановых проверок</w:t>
      </w:r>
    </w:p>
    <w:p w:rsidR="000B74A0" w:rsidRPr="001712F4" w:rsidRDefault="000B74A0" w:rsidP="00142DBF">
      <w:pPr>
        <w:pStyle w:val="Title"/>
        <w:spacing w:before="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12F4">
        <w:rPr>
          <w:rFonts w:ascii="Times New Roman" w:eastAsia="MS Mincho" w:hAnsi="Times New Roman" w:cs="Times New Roman"/>
          <w:sz w:val="24"/>
          <w:szCs w:val="24"/>
        </w:rPr>
        <w:t>311 - </w:t>
      </w:r>
      <w:r w:rsidRPr="001712F4">
        <w:rPr>
          <w:rFonts w:ascii="Times New Roman" w:hAnsi="Times New Roman" w:cs="Times New Roman"/>
          <w:sz w:val="24"/>
          <w:szCs w:val="24"/>
        </w:rPr>
        <w:t>внедрение системы единого окна контрольно-надзорной деятельности</w:t>
      </w:r>
    </w:p>
    <w:p w:rsidR="000B74A0" w:rsidRPr="001712F4" w:rsidRDefault="000B74A0" w:rsidP="00142DBF">
      <w:pPr>
        <w:pStyle w:val="Title"/>
        <w:spacing w:before="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12F4">
        <w:rPr>
          <w:rFonts w:ascii="Times New Roman" w:eastAsia="MS Mincho" w:hAnsi="Times New Roman" w:cs="Times New Roman"/>
          <w:sz w:val="24"/>
          <w:szCs w:val="24"/>
        </w:rPr>
        <w:t>312 - </w:t>
      </w:r>
      <w:r w:rsidRPr="001712F4">
        <w:rPr>
          <w:rFonts w:ascii="Times New Roman" w:hAnsi="Times New Roman" w:cs="Times New Roman"/>
          <w:sz w:val="24"/>
          <w:szCs w:val="24"/>
        </w:rPr>
        <w:t>пересмотр количества обязательных требований</w:t>
      </w:r>
    </w:p>
    <w:p w:rsidR="000B74A0" w:rsidRPr="001712F4" w:rsidRDefault="000B74A0" w:rsidP="00142DBF">
      <w:pPr>
        <w:pStyle w:val="Title"/>
        <w:spacing w:before="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12F4">
        <w:rPr>
          <w:rFonts w:ascii="Times New Roman" w:eastAsia="MS Mincho" w:hAnsi="Times New Roman" w:cs="Times New Roman"/>
          <w:sz w:val="24"/>
          <w:szCs w:val="24"/>
        </w:rPr>
        <w:t>313 - </w:t>
      </w:r>
      <w:r w:rsidRPr="001712F4">
        <w:rPr>
          <w:rFonts w:ascii="Times New Roman" w:hAnsi="Times New Roman" w:cs="Times New Roman"/>
          <w:sz w:val="24"/>
          <w:szCs w:val="24"/>
        </w:rPr>
        <w:t>радикальное сокращение количества обязательных требований</w:t>
      </w:r>
    </w:p>
    <w:p w:rsidR="000B74A0" w:rsidRPr="00815D4A" w:rsidRDefault="000B74A0" w:rsidP="00142DBF">
      <w:pPr>
        <w:pStyle w:val="Title"/>
        <w:spacing w:before="0" w:after="0" w:line="24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12F4">
        <w:rPr>
          <w:rFonts w:ascii="Times New Roman" w:eastAsia="MS Mincho" w:hAnsi="Times New Roman" w:cs="Times New Roman"/>
          <w:sz w:val="24"/>
          <w:szCs w:val="24"/>
        </w:rPr>
        <w:t>314 - </w:t>
      </w:r>
      <w:r w:rsidRPr="001712F4">
        <w:rPr>
          <w:rFonts w:ascii="Times New Roman" w:hAnsi="Times New Roman" w:cs="Times New Roman"/>
          <w:sz w:val="24"/>
          <w:szCs w:val="24"/>
        </w:rPr>
        <w:t>усиление ответственности должностных лиц (привлечение</w:t>
      </w:r>
      <w:r w:rsidRPr="00815D4A">
        <w:rPr>
          <w:rFonts w:ascii="Times New Roman" w:hAnsi="Times New Roman" w:cs="Times New Roman"/>
          <w:sz w:val="24"/>
          <w:szCs w:val="24"/>
        </w:rPr>
        <w:t xml:space="preserve"> к административной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815D4A">
        <w:rPr>
          <w:rFonts w:ascii="Times New Roman" w:hAnsi="Times New Roman" w:cs="Times New Roman"/>
          <w:sz w:val="24"/>
          <w:szCs w:val="24"/>
        </w:rPr>
        <w:t>и уголовной ответственности) за преднамеренное воспрепятствование предпринимательской деятельности</w:t>
      </w:r>
    </w:p>
    <w:p w:rsidR="000B74A0" w:rsidRPr="00082C71" w:rsidRDefault="000B74A0" w:rsidP="00142DBF">
      <w:pPr>
        <w:pStyle w:val="Title"/>
        <w:spacing w:before="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2C71">
        <w:rPr>
          <w:rFonts w:ascii="Times New Roman" w:eastAsia="MS Mincho" w:hAnsi="Times New Roman" w:cs="Times New Roman"/>
          <w:sz w:val="24"/>
          <w:szCs w:val="24"/>
        </w:rPr>
        <w:t>315 - </w:t>
      </w:r>
      <w:r w:rsidRPr="00082C71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082C71">
        <w:rPr>
          <w:rFonts w:ascii="Times New Roman" w:hAnsi="Times New Roman" w:cs="Times New Roman"/>
          <w:sz w:val="24"/>
          <w:szCs w:val="24"/>
        </w:rPr>
        <w:t>бесплатного прохождения сертификации продукции</w:t>
      </w:r>
    </w:p>
    <w:p w:rsidR="000B74A0" w:rsidRDefault="000B74A0" w:rsidP="00142DBF">
      <w:pPr>
        <w:pStyle w:val="Title"/>
        <w:spacing w:before="0" w:after="0" w:line="24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0869">
        <w:rPr>
          <w:rFonts w:ascii="Times New Roman" w:eastAsia="MS Mincho" w:hAnsi="Times New Roman" w:cs="Times New Roman"/>
          <w:sz w:val="24"/>
          <w:szCs w:val="24"/>
        </w:rPr>
        <w:t>31</w:t>
      </w:r>
      <w:r>
        <w:rPr>
          <w:rFonts w:ascii="Times New Roman" w:eastAsia="MS Mincho" w:hAnsi="Times New Roman" w:cs="Times New Roman"/>
          <w:sz w:val="24"/>
          <w:szCs w:val="24"/>
        </w:rPr>
        <w:t>6 </w:t>
      </w:r>
      <w:r w:rsidRPr="00815D4A">
        <w:rPr>
          <w:rFonts w:ascii="Times New Roman" w:eastAsia="MS Mincho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15D4A">
        <w:rPr>
          <w:rFonts w:ascii="Times New Roman" w:hAnsi="Times New Roman" w:cs="Times New Roman"/>
          <w:sz w:val="24"/>
          <w:szCs w:val="24"/>
        </w:rPr>
        <w:t xml:space="preserve">еревод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Pr="00815D4A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услуг, закупок и приватизации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815D4A">
        <w:rPr>
          <w:rFonts w:ascii="Times New Roman" w:hAnsi="Times New Roman" w:cs="Times New Roman"/>
          <w:sz w:val="24"/>
          <w:szCs w:val="24"/>
        </w:rPr>
        <w:t>в электронный вид</w:t>
      </w:r>
    </w:p>
    <w:p w:rsidR="000B74A0" w:rsidRDefault="000B74A0" w:rsidP="00142DBF">
      <w:pPr>
        <w:spacing w:line="240" w:lineRule="exact"/>
        <w:jc w:val="both"/>
      </w:pPr>
      <w:r w:rsidRPr="009C2921">
        <w:t>31</w:t>
      </w:r>
      <w:r>
        <w:t>7 - другое</w:t>
      </w:r>
    </w:p>
    <w:p w:rsidR="000B74A0" w:rsidRPr="007E637A" w:rsidRDefault="000B74A0" w:rsidP="00142DBF">
      <w:pPr>
        <w:spacing w:line="240" w:lineRule="exact"/>
        <w:jc w:val="both"/>
      </w:pPr>
      <w:r w:rsidRPr="009C2921">
        <w:t>31</w:t>
      </w:r>
      <w:r>
        <w:t xml:space="preserve">8 - затрудняюсь ответить </w:t>
      </w:r>
    </w:p>
    <w:p w:rsidR="000B74A0" w:rsidRPr="00984989" w:rsidRDefault="000B74A0" w:rsidP="00142DBF">
      <w:pPr>
        <w:tabs>
          <w:tab w:val="left" w:pos="-3119"/>
          <w:tab w:val="left" w:pos="-1701"/>
          <w:tab w:val="left" w:pos="284"/>
        </w:tabs>
        <w:spacing w:before="60" w:line="240" w:lineRule="exact"/>
        <w:jc w:val="both"/>
        <w:rPr>
          <w:b/>
          <w:bCs/>
          <w:i/>
          <w:iCs/>
        </w:rPr>
      </w:pPr>
      <w:r w:rsidRPr="00984989">
        <w:rPr>
          <w:b/>
          <w:bCs/>
          <w:i/>
          <w:iCs/>
        </w:rPr>
        <w:t>39. </w:t>
      </w:r>
      <w:r>
        <w:rPr>
          <w:b/>
          <w:bCs/>
          <w:i/>
          <w:iCs/>
        </w:rPr>
        <w:t xml:space="preserve">Сталкивались ли Вы с нижеперечисленными факторами </w:t>
      </w:r>
      <w:r w:rsidRPr="00984989">
        <w:rPr>
          <w:b/>
          <w:bCs/>
          <w:i/>
          <w:iCs/>
        </w:rPr>
        <w:t>за последний год</w:t>
      </w:r>
      <w:r>
        <w:rPr>
          <w:b/>
          <w:bCs/>
          <w:i/>
          <w:iCs/>
        </w:rPr>
        <w:t>, если да, то как</w:t>
      </w:r>
      <w:r w:rsidRPr="0098498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они</w:t>
      </w:r>
      <w:r w:rsidRPr="0098498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пов</w:t>
      </w:r>
      <w:r w:rsidRPr="00984989">
        <w:rPr>
          <w:b/>
          <w:bCs/>
          <w:i/>
          <w:iCs/>
        </w:rPr>
        <w:t>лия</w:t>
      </w:r>
      <w:r>
        <w:rPr>
          <w:b/>
          <w:bCs/>
          <w:i/>
          <w:iCs/>
        </w:rPr>
        <w:t>ли на Ваш бизнес?</w:t>
      </w:r>
      <w:r w:rsidRPr="00984989">
        <w:rPr>
          <w:b/>
          <w:bCs/>
          <w:i/>
          <w:iCs/>
        </w:rPr>
        <w:t xml:space="preserve"> Выберите, пожалуйста, один вариант ответа </w:t>
      </w:r>
      <w:r>
        <w:rPr>
          <w:b/>
          <w:bCs/>
          <w:i/>
          <w:iCs/>
        </w:rPr>
        <w:br/>
      </w:r>
      <w:r w:rsidRPr="00984989">
        <w:rPr>
          <w:b/>
          <w:bCs/>
          <w:i/>
          <w:iCs/>
        </w:rPr>
        <w:t>в каждой строке таблицы.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708"/>
        <w:gridCol w:w="709"/>
        <w:gridCol w:w="708"/>
        <w:gridCol w:w="709"/>
        <w:gridCol w:w="709"/>
      </w:tblGrid>
      <w:tr w:rsidR="000B74A0" w:rsidRPr="00426712">
        <w:trPr>
          <w:cantSplit/>
          <w:trHeight w:val="94"/>
          <w:tblHeader/>
        </w:trPr>
        <w:tc>
          <w:tcPr>
            <w:tcW w:w="6204" w:type="dxa"/>
            <w:vMerge w:val="restart"/>
            <w:vAlign w:val="center"/>
          </w:tcPr>
          <w:p w:rsidR="000B74A0" w:rsidRPr="00426712" w:rsidRDefault="000B74A0" w:rsidP="00142DBF">
            <w:pPr>
              <w:widowControl w:val="0"/>
              <w:spacing w:before="120" w:line="180" w:lineRule="exact"/>
              <w:jc w:val="center"/>
              <w:rPr>
                <w:b/>
                <w:bCs/>
                <w:sz w:val="22"/>
                <w:szCs w:val="22"/>
              </w:rPr>
            </w:pPr>
            <w:r w:rsidRPr="00426712">
              <w:rPr>
                <w:b/>
                <w:bCs/>
                <w:i/>
                <w:iCs/>
                <w:sz w:val="22"/>
                <w:szCs w:val="22"/>
              </w:rPr>
              <w:br w:type="page"/>
            </w:r>
            <w:r w:rsidRPr="00426712">
              <w:rPr>
                <w:b/>
                <w:bCs/>
                <w:sz w:val="22"/>
                <w:szCs w:val="22"/>
              </w:rPr>
              <w:t>Факторы</w:t>
            </w:r>
          </w:p>
        </w:tc>
        <w:tc>
          <w:tcPr>
            <w:tcW w:w="3543" w:type="dxa"/>
            <w:gridSpan w:val="5"/>
            <w:vAlign w:val="center"/>
          </w:tcPr>
          <w:p w:rsidR="000B74A0" w:rsidRPr="00426712" w:rsidRDefault="000B74A0" w:rsidP="00142DBF">
            <w:pPr>
              <w:tabs>
                <w:tab w:val="left" w:pos="1843"/>
              </w:tabs>
              <w:spacing w:line="180" w:lineRule="exact"/>
              <w:jc w:val="center"/>
              <w:rPr>
                <w:b/>
                <w:bCs/>
                <w:sz w:val="22"/>
                <w:szCs w:val="22"/>
              </w:rPr>
            </w:pPr>
            <w:r w:rsidRPr="00426712">
              <w:rPr>
                <w:b/>
                <w:bCs/>
                <w:sz w:val="22"/>
                <w:szCs w:val="22"/>
              </w:rPr>
              <w:t>Варианты ответов</w:t>
            </w:r>
          </w:p>
        </w:tc>
      </w:tr>
      <w:tr w:rsidR="000B74A0" w:rsidRPr="00426712">
        <w:trPr>
          <w:cantSplit/>
          <w:trHeight w:val="1809"/>
          <w:tblHeader/>
        </w:trPr>
        <w:tc>
          <w:tcPr>
            <w:tcW w:w="6204" w:type="dxa"/>
            <w:vMerge/>
            <w:vAlign w:val="center"/>
          </w:tcPr>
          <w:p w:rsidR="000B74A0" w:rsidRPr="00426712" w:rsidRDefault="000B74A0" w:rsidP="009B0B89">
            <w:pPr>
              <w:widowControl w:val="0"/>
              <w:spacing w:before="120" w:line="18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0B74A0" w:rsidRPr="00426712" w:rsidRDefault="000B74A0" w:rsidP="009B0B89">
            <w:pPr>
              <w:tabs>
                <w:tab w:val="left" w:pos="1843"/>
              </w:tabs>
              <w:spacing w:line="180" w:lineRule="exac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26712">
              <w:rPr>
                <w:b/>
                <w:bCs/>
                <w:sz w:val="22"/>
                <w:szCs w:val="22"/>
              </w:rPr>
              <w:t>не сталкивался с этим фактором</w:t>
            </w:r>
          </w:p>
        </w:tc>
        <w:tc>
          <w:tcPr>
            <w:tcW w:w="709" w:type="dxa"/>
            <w:textDirection w:val="btLr"/>
            <w:vAlign w:val="center"/>
          </w:tcPr>
          <w:p w:rsidR="000B74A0" w:rsidRPr="00426712" w:rsidRDefault="000B74A0" w:rsidP="009B0B89">
            <w:pPr>
              <w:tabs>
                <w:tab w:val="left" w:pos="1843"/>
              </w:tabs>
              <w:spacing w:line="180" w:lineRule="exac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26712">
              <w:rPr>
                <w:rFonts w:eastAsia="MS Mincho"/>
                <w:b/>
                <w:bCs/>
                <w:color w:val="000000"/>
                <w:kern w:val="24"/>
                <w:sz w:val="22"/>
                <w:szCs w:val="22"/>
              </w:rPr>
              <w:t>фактор повлиял положительно</w:t>
            </w:r>
          </w:p>
        </w:tc>
        <w:tc>
          <w:tcPr>
            <w:tcW w:w="708" w:type="dxa"/>
            <w:textDirection w:val="btLr"/>
            <w:vAlign w:val="center"/>
          </w:tcPr>
          <w:p w:rsidR="000B74A0" w:rsidRPr="00426712" w:rsidRDefault="000B74A0" w:rsidP="009B0B89">
            <w:pPr>
              <w:tabs>
                <w:tab w:val="left" w:pos="1843"/>
              </w:tabs>
              <w:spacing w:line="180" w:lineRule="exac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26712">
              <w:rPr>
                <w:rFonts w:eastAsia="MS Mincho"/>
                <w:b/>
                <w:bCs/>
                <w:color w:val="000000"/>
                <w:kern w:val="24"/>
                <w:sz w:val="22"/>
                <w:szCs w:val="22"/>
              </w:rPr>
              <w:t>фактор не повлиял</w:t>
            </w:r>
          </w:p>
        </w:tc>
        <w:tc>
          <w:tcPr>
            <w:tcW w:w="709" w:type="dxa"/>
            <w:textDirection w:val="btLr"/>
            <w:vAlign w:val="center"/>
          </w:tcPr>
          <w:p w:rsidR="000B74A0" w:rsidRPr="00426712" w:rsidRDefault="000B74A0" w:rsidP="009B0B89">
            <w:pPr>
              <w:tabs>
                <w:tab w:val="left" w:pos="1843"/>
              </w:tabs>
              <w:spacing w:line="180" w:lineRule="exac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26712">
              <w:rPr>
                <w:rFonts w:eastAsia="MS Mincho"/>
                <w:b/>
                <w:bCs/>
                <w:color w:val="000000"/>
                <w:kern w:val="24"/>
                <w:sz w:val="22"/>
                <w:szCs w:val="22"/>
              </w:rPr>
              <w:t xml:space="preserve">фактор </w:t>
            </w:r>
            <w:r w:rsidRPr="00426712">
              <w:rPr>
                <w:b/>
                <w:bCs/>
                <w:sz w:val="22"/>
                <w:szCs w:val="22"/>
              </w:rPr>
              <w:t xml:space="preserve">повлиял </w:t>
            </w:r>
          </w:p>
          <w:p w:rsidR="000B74A0" w:rsidRPr="00426712" w:rsidRDefault="000B74A0" w:rsidP="009B0B89">
            <w:pPr>
              <w:tabs>
                <w:tab w:val="left" w:pos="1843"/>
              </w:tabs>
              <w:spacing w:line="180" w:lineRule="exac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26712">
              <w:rPr>
                <w:rFonts w:eastAsia="MS Mincho"/>
                <w:b/>
                <w:bCs/>
                <w:color w:val="000000"/>
                <w:kern w:val="24"/>
                <w:sz w:val="22"/>
                <w:szCs w:val="22"/>
              </w:rPr>
              <w:t>отрицательно</w:t>
            </w:r>
          </w:p>
        </w:tc>
        <w:tc>
          <w:tcPr>
            <w:tcW w:w="709" w:type="dxa"/>
            <w:textDirection w:val="btLr"/>
            <w:vAlign w:val="center"/>
          </w:tcPr>
          <w:p w:rsidR="000B74A0" w:rsidRPr="00426712" w:rsidRDefault="000B74A0" w:rsidP="009B0B89">
            <w:pPr>
              <w:tabs>
                <w:tab w:val="left" w:pos="1843"/>
              </w:tabs>
              <w:spacing w:line="180" w:lineRule="exac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26712">
              <w:rPr>
                <w:b/>
                <w:bCs/>
                <w:sz w:val="22"/>
                <w:szCs w:val="22"/>
              </w:rPr>
              <w:t>затрудняюсь ответить</w:t>
            </w:r>
          </w:p>
        </w:tc>
      </w:tr>
      <w:tr w:rsidR="000B74A0" w:rsidRPr="00426712">
        <w:tc>
          <w:tcPr>
            <w:tcW w:w="6204" w:type="dxa"/>
            <w:vAlign w:val="bottom"/>
          </w:tcPr>
          <w:p w:rsidR="000B74A0" w:rsidRPr="00426712" w:rsidRDefault="000B74A0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Действия организованных преступных группировок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320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321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322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323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324</w:t>
            </w:r>
          </w:p>
        </w:tc>
      </w:tr>
      <w:tr w:rsidR="000B74A0" w:rsidRPr="00426712">
        <w:tc>
          <w:tcPr>
            <w:tcW w:w="6204" w:type="dxa"/>
            <w:vAlign w:val="bottom"/>
          </w:tcPr>
          <w:p w:rsidR="000B74A0" w:rsidRPr="00426712" w:rsidRDefault="000B74A0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Деятельность правоохранительных органов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325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326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327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328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329</w:t>
            </w:r>
          </w:p>
        </w:tc>
      </w:tr>
      <w:tr w:rsidR="000B74A0" w:rsidRPr="00426712">
        <w:trPr>
          <w:trHeight w:val="165"/>
        </w:trPr>
        <w:tc>
          <w:tcPr>
            <w:tcW w:w="6204" w:type="dxa"/>
            <w:vAlign w:val="bottom"/>
          </w:tcPr>
          <w:p w:rsidR="000B74A0" w:rsidRPr="00426712" w:rsidRDefault="000B74A0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Изменение ассортимента оборудования на рынке 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330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331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332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333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334</w:t>
            </w:r>
          </w:p>
        </w:tc>
      </w:tr>
      <w:tr w:rsidR="000B74A0" w:rsidRPr="00426712">
        <w:tc>
          <w:tcPr>
            <w:tcW w:w="6204" w:type="dxa"/>
            <w:vAlign w:val="bottom"/>
          </w:tcPr>
          <w:p w:rsidR="000B74A0" w:rsidRPr="00426712" w:rsidRDefault="000B74A0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доступности транспортной инфраструктуры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335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336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337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338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339</w:t>
            </w:r>
          </w:p>
        </w:tc>
      </w:tr>
      <w:tr w:rsidR="000B74A0" w:rsidRPr="00426712">
        <w:tc>
          <w:tcPr>
            <w:tcW w:w="6204" w:type="dxa"/>
            <w:vAlign w:val="bottom"/>
          </w:tcPr>
          <w:p w:rsidR="000B74A0" w:rsidRPr="00426712" w:rsidRDefault="000B74A0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законодательного регулирования экономики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340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341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342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343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344</w:t>
            </w:r>
          </w:p>
        </w:tc>
      </w:tr>
      <w:tr w:rsidR="000B74A0" w:rsidRPr="00426712">
        <w:tc>
          <w:tcPr>
            <w:tcW w:w="6204" w:type="dxa"/>
            <w:vAlign w:val="bottom"/>
          </w:tcPr>
          <w:p w:rsidR="000B74A0" w:rsidRPr="00426712" w:rsidRDefault="000B74A0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кадастровой стоимости земли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345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347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348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349</w:t>
            </w:r>
          </w:p>
        </w:tc>
      </w:tr>
      <w:tr w:rsidR="000B74A0" w:rsidRPr="00426712">
        <w:tc>
          <w:tcPr>
            <w:tcW w:w="6204" w:type="dxa"/>
            <w:vAlign w:val="bottom"/>
          </w:tcPr>
          <w:p w:rsidR="000B74A0" w:rsidRPr="00426712" w:rsidRDefault="000B74A0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качества бюрократических процедур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350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426712">
              <w:rPr>
                <w:sz w:val="22"/>
                <w:szCs w:val="22"/>
              </w:rPr>
              <w:t>351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352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353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354</w:t>
            </w:r>
          </w:p>
        </w:tc>
      </w:tr>
      <w:tr w:rsidR="000B74A0" w:rsidRPr="00426712">
        <w:tc>
          <w:tcPr>
            <w:tcW w:w="6204" w:type="dxa"/>
            <w:vAlign w:val="bottom"/>
          </w:tcPr>
          <w:p w:rsidR="000B74A0" w:rsidRPr="00426712" w:rsidRDefault="000B74A0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количества бюрократических процедур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355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356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357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358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359</w:t>
            </w:r>
          </w:p>
        </w:tc>
      </w:tr>
      <w:tr w:rsidR="000B74A0" w:rsidRPr="00426712">
        <w:tc>
          <w:tcPr>
            <w:tcW w:w="6204" w:type="dxa"/>
            <w:vAlign w:val="bottom"/>
          </w:tcPr>
          <w:p w:rsidR="000B74A0" w:rsidRPr="00426712" w:rsidRDefault="000B74A0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процедуры участия в государственных закупках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360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361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362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363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364</w:t>
            </w:r>
          </w:p>
        </w:tc>
      </w:tr>
      <w:tr w:rsidR="000B74A0" w:rsidRPr="00426712">
        <w:tc>
          <w:tcPr>
            <w:tcW w:w="6204" w:type="dxa"/>
            <w:vAlign w:val="bottom"/>
          </w:tcPr>
          <w:p w:rsidR="000B74A0" w:rsidRPr="00426712" w:rsidRDefault="000B74A0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состояния судебной системы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365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366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367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368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369</w:t>
            </w:r>
          </w:p>
        </w:tc>
      </w:tr>
      <w:tr w:rsidR="000B74A0" w:rsidRPr="00426712">
        <w:tc>
          <w:tcPr>
            <w:tcW w:w="6204" w:type="dxa"/>
            <w:vAlign w:val="bottom"/>
          </w:tcPr>
          <w:p w:rsidR="000B74A0" w:rsidRPr="00426712" w:rsidRDefault="000B74A0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спроса на продукцию предприятия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370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371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372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373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374</w:t>
            </w:r>
          </w:p>
        </w:tc>
      </w:tr>
      <w:tr w:rsidR="000B74A0" w:rsidRPr="00426712">
        <w:tc>
          <w:tcPr>
            <w:tcW w:w="6204" w:type="dxa"/>
            <w:vAlign w:val="bottom"/>
          </w:tcPr>
          <w:p w:rsidR="000B74A0" w:rsidRPr="00426712" w:rsidRDefault="000B74A0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стоимости коммерческого кредита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375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376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377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378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379</w:t>
            </w:r>
          </w:p>
        </w:tc>
      </w:tr>
      <w:tr w:rsidR="000B74A0" w:rsidRPr="00426712">
        <w:tc>
          <w:tcPr>
            <w:tcW w:w="6204" w:type="dxa"/>
            <w:vAlign w:val="bottom"/>
          </w:tcPr>
          <w:p w:rsidR="000B74A0" w:rsidRPr="00426712" w:rsidRDefault="000B74A0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стоимости перевозки грузов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380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381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382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383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384</w:t>
            </w:r>
          </w:p>
        </w:tc>
      </w:tr>
      <w:tr w:rsidR="000B74A0" w:rsidRPr="00426712">
        <w:tc>
          <w:tcPr>
            <w:tcW w:w="6204" w:type="dxa"/>
            <w:vAlign w:val="bottom"/>
          </w:tcPr>
          <w:p w:rsidR="000B74A0" w:rsidRPr="00426712" w:rsidRDefault="000B74A0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стоимости трудовых ресурсов на рынке труда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385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386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387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388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389</w:t>
            </w:r>
          </w:p>
        </w:tc>
      </w:tr>
      <w:tr w:rsidR="000B74A0" w:rsidRPr="00426712">
        <w:tc>
          <w:tcPr>
            <w:tcW w:w="6204" w:type="dxa"/>
            <w:vAlign w:val="bottom"/>
          </w:tcPr>
          <w:p w:rsidR="000B74A0" w:rsidRPr="00426712" w:rsidRDefault="000B74A0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стоимости энергоресурсов (электроэнергия, газ, жидкое топливо)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390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391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392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393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394</w:t>
            </w:r>
          </w:p>
        </w:tc>
      </w:tr>
      <w:tr w:rsidR="000B74A0" w:rsidRPr="00426712">
        <w:tc>
          <w:tcPr>
            <w:tcW w:w="6204" w:type="dxa"/>
            <w:vAlign w:val="bottom"/>
          </w:tcPr>
          <w:p w:rsidR="000B74A0" w:rsidRPr="00426712" w:rsidRDefault="000B74A0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уровня налоговой нагрузки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395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396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397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398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399</w:t>
            </w:r>
          </w:p>
        </w:tc>
      </w:tr>
      <w:tr w:rsidR="000B74A0" w:rsidRPr="00426712">
        <w:tc>
          <w:tcPr>
            <w:tcW w:w="6204" w:type="dxa"/>
            <w:vAlign w:val="bottom"/>
          </w:tcPr>
          <w:p w:rsidR="000B74A0" w:rsidRPr="00426712" w:rsidRDefault="000B74A0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числа специалистов на рынке труда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401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402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403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404</w:t>
            </w:r>
          </w:p>
        </w:tc>
      </w:tr>
      <w:tr w:rsidR="000B74A0" w:rsidRPr="00426712">
        <w:tc>
          <w:tcPr>
            <w:tcW w:w="6204" w:type="dxa"/>
            <w:vAlign w:val="bottom"/>
          </w:tcPr>
          <w:p w:rsidR="000B74A0" w:rsidRPr="00426712" w:rsidRDefault="000B74A0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rFonts w:eastAsia="MS Mincho"/>
                <w:color w:val="000000"/>
                <w:kern w:val="24"/>
                <w:sz w:val="22"/>
                <w:szCs w:val="22"/>
              </w:rPr>
              <w:t>Изменение экономической политики Правительства РФ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405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406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407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408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409</w:t>
            </w:r>
          </w:p>
        </w:tc>
      </w:tr>
      <w:tr w:rsidR="000B74A0" w:rsidRPr="00426712">
        <w:tc>
          <w:tcPr>
            <w:tcW w:w="6204" w:type="dxa"/>
            <w:vAlign w:val="bottom"/>
          </w:tcPr>
          <w:p w:rsidR="000B74A0" w:rsidRPr="00426712" w:rsidRDefault="000B74A0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Использование долгосрочных инвестиционных средств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411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412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413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414</w:t>
            </w:r>
          </w:p>
        </w:tc>
      </w:tr>
      <w:tr w:rsidR="000B74A0" w:rsidRPr="00426712">
        <w:tc>
          <w:tcPr>
            <w:tcW w:w="6204" w:type="dxa"/>
            <w:vAlign w:val="bottom"/>
          </w:tcPr>
          <w:p w:rsidR="000B74A0" w:rsidRPr="00426712" w:rsidRDefault="000B74A0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Конкуренция с импортной продукцией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415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416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417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418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419</w:t>
            </w:r>
          </w:p>
        </w:tc>
      </w:tr>
      <w:tr w:rsidR="000B74A0" w:rsidRPr="00426712">
        <w:tc>
          <w:tcPr>
            <w:tcW w:w="6204" w:type="dxa"/>
            <w:vAlign w:val="bottom"/>
          </w:tcPr>
          <w:p w:rsidR="000B74A0" w:rsidRPr="00426712" w:rsidRDefault="000B74A0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Конкуренция со стороны теневого рынка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420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421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422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423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424</w:t>
            </w:r>
          </w:p>
        </w:tc>
      </w:tr>
      <w:tr w:rsidR="000B74A0" w:rsidRPr="00426712">
        <w:tc>
          <w:tcPr>
            <w:tcW w:w="6204" w:type="dxa"/>
            <w:vAlign w:val="bottom"/>
          </w:tcPr>
          <w:p w:rsidR="000B74A0" w:rsidRPr="00426712" w:rsidRDefault="000B74A0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Монополизация рынков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425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426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427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428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429</w:t>
            </w:r>
          </w:p>
        </w:tc>
      </w:tr>
      <w:tr w:rsidR="000B74A0" w:rsidRPr="00426712">
        <w:tc>
          <w:tcPr>
            <w:tcW w:w="6204" w:type="dxa"/>
            <w:vAlign w:val="bottom"/>
          </w:tcPr>
          <w:p w:rsidR="000B74A0" w:rsidRPr="00426712" w:rsidRDefault="000B74A0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Необходимость выплаты «коррупционной ренты»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430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431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432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433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434</w:t>
            </w:r>
          </w:p>
        </w:tc>
      </w:tr>
      <w:tr w:rsidR="000B74A0" w:rsidRPr="00426712">
        <w:tc>
          <w:tcPr>
            <w:tcW w:w="6204" w:type="dxa"/>
            <w:vAlign w:val="bottom"/>
          </w:tcPr>
          <w:p w:rsidR="000B74A0" w:rsidRPr="00426712" w:rsidRDefault="000B74A0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 xml:space="preserve">Необходимость выплаты заработной платы сотрудникам </w:t>
            </w:r>
            <w:r>
              <w:rPr>
                <w:color w:val="000000"/>
                <w:sz w:val="22"/>
                <w:szCs w:val="22"/>
              </w:rPr>
              <w:br/>
            </w:r>
            <w:r w:rsidRPr="00426712">
              <w:rPr>
                <w:color w:val="000000"/>
                <w:sz w:val="22"/>
                <w:szCs w:val="22"/>
              </w:rPr>
              <w:t>«в конвертах»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435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436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437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438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439</w:t>
            </w:r>
          </w:p>
        </w:tc>
      </w:tr>
      <w:tr w:rsidR="000B74A0" w:rsidRPr="00426712">
        <w:tc>
          <w:tcPr>
            <w:tcW w:w="6204" w:type="dxa"/>
            <w:vAlign w:val="bottom"/>
          </w:tcPr>
          <w:p w:rsidR="000B74A0" w:rsidRPr="00426712" w:rsidRDefault="000B74A0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 xml:space="preserve">Попытка рейдерского захвата со стороны чиновников </w:t>
            </w:r>
            <w:r>
              <w:rPr>
                <w:color w:val="000000"/>
                <w:sz w:val="22"/>
                <w:szCs w:val="22"/>
              </w:rPr>
              <w:br/>
            </w:r>
            <w:r w:rsidRPr="00426712">
              <w:rPr>
                <w:color w:val="000000"/>
                <w:sz w:val="22"/>
                <w:szCs w:val="22"/>
              </w:rPr>
              <w:t>и аффилированных структур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440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441</w:t>
            </w:r>
          </w:p>
        </w:tc>
        <w:tc>
          <w:tcPr>
            <w:tcW w:w="708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442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443</w:t>
            </w:r>
          </w:p>
        </w:tc>
        <w:tc>
          <w:tcPr>
            <w:tcW w:w="709" w:type="dxa"/>
            <w:vAlign w:val="center"/>
          </w:tcPr>
          <w:p w:rsidR="000B74A0" w:rsidRPr="00426712" w:rsidRDefault="000B74A0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444</w:t>
            </w:r>
          </w:p>
        </w:tc>
      </w:tr>
    </w:tbl>
    <w:p w:rsidR="000B74A0" w:rsidRDefault="000B74A0" w:rsidP="007E5323">
      <w:pPr>
        <w:spacing w:before="60" w:line="260" w:lineRule="exact"/>
        <w:jc w:val="both"/>
        <w:rPr>
          <w:b/>
          <w:bCs/>
          <w:i/>
          <w:iCs/>
          <w:color w:val="000000"/>
        </w:rPr>
      </w:pPr>
    </w:p>
    <w:p w:rsidR="000B74A0" w:rsidRDefault="000B74A0">
      <w:pPr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br w:type="page"/>
      </w:r>
    </w:p>
    <w:p w:rsidR="000B74A0" w:rsidRPr="00984989" w:rsidRDefault="000B74A0" w:rsidP="007E5323">
      <w:pPr>
        <w:spacing w:before="60" w:line="260" w:lineRule="exact"/>
        <w:jc w:val="both"/>
        <w:rPr>
          <w:b/>
          <w:bCs/>
          <w:i/>
          <w:iCs/>
          <w:color w:val="000000"/>
        </w:rPr>
      </w:pPr>
      <w:r w:rsidRPr="00984989">
        <w:rPr>
          <w:b/>
          <w:bCs/>
          <w:i/>
          <w:iCs/>
          <w:color w:val="000000"/>
        </w:rPr>
        <w:t>40. Как Вы в целом оцениваете идею развития экономики страны путем реализации национальных проектов? Выберите, пожалуйста, один вариант ответа.</w:t>
      </w:r>
    </w:p>
    <w:p w:rsidR="000B74A0" w:rsidRPr="00984989" w:rsidRDefault="000B74A0" w:rsidP="007E5323">
      <w:pPr>
        <w:spacing w:line="260" w:lineRule="exact"/>
        <w:jc w:val="both"/>
        <w:rPr>
          <w:color w:val="000000"/>
        </w:rPr>
      </w:pPr>
      <w:r w:rsidRPr="00984989">
        <w:rPr>
          <w:color w:val="000000"/>
        </w:rPr>
        <w:t>48</w:t>
      </w:r>
      <w:r>
        <w:rPr>
          <w:color w:val="000000"/>
        </w:rPr>
        <w:t>0</w:t>
      </w:r>
      <w:r w:rsidRPr="00984989">
        <w:rPr>
          <w:color w:val="000000"/>
        </w:rPr>
        <w:t> - </w:t>
      </w:r>
      <w:r w:rsidRPr="00984989">
        <w:rPr>
          <w:color w:val="000000"/>
          <w:spacing w:val="-6"/>
        </w:rPr>
        <w:t xml:space="preserve">реализация национальных проектов - </w:t>
      </w:r>
      <w:r w:rsidRPr="00984989">
        <w:rPr>
          <w:b/>
          <w:bCs/>
          <w:color w:val="000000"/>
          <w:spacing w:val="-6"/>
        </w:rPr>
        <w:t>эффективный</w:t>
      </w:r>
      <w:r w:rsidRPr="00984989">
        <w:rPr>
          <w:color w:val="000000"/>
          <w:spacing w:val="-6"/>
        </w:rPr>
        <w:t xml:space="preserve"> способ развития экономики страны</w:t>
      </w:r>
    </w:p>
    <w:p w:rsidR="000B74A0" w:rsidRPr="00984989" w:rsidRDefault="000B74A0" w:rsidP="007E5323">
      <w:pPr>
        <w:spacing w:line="260" w:lineRule="exact"/>
        <w:jc w:val="both"/>
        <w:rPr>
          <w:color w:val="000000"/>
          <w:spacing w:val="-6"/>
        </w:rPr>
      </w:pPr>
      <w:r>
        <w:rPr>
          <w:color w:val="000000"/>
        </w:rPr>
        <w:t>481</w:t>
      </w:r>
      <w:r w:rsidRPr="00984989">
        <w:rPr>
          <w:color w:val="000000"/>
        </w:rPr>
        <w:t> - </w:t>
      </w:r>
      <w:r w:rsidRPr="00984989">
        <w:rPr>
          <w:color w:val="000000"/>
          <w:spacing w:val="-6"/>
        </w:rPr>
        <w:t xml:space="preserve">реализация национальных проектов - </w:t>
      </w:r>
      <w:r w:rsidRPr="00984989">
        <w:rPr>
          <w:b/>
          <w:bCs/>
          <w:color w:val="000000"/>
          <w:spacing w:val="-6"/>
        </w:rPr>
        <w:t>неэффективный</w:t>
      </w:r>
      <w:r w:rsidRPr="00984989">
        <w:rPr>
          <w:color w:val="000000"/>
          <w:spacing w:val="-6"/>
        </w:rPr>
        <w:t xml:space="preserve"> способ развития экономики страны</w:t>
      </w:r>
    </w:p>
    <w:p w:rsidR="000B74A0" w:rsidRPr="00984989" w:rsidRDefault="000B74A0" w:rsidP="007E5323">
      <w:pPr>
        <w:spacing w:line="260" w:lineRule="exact"/>
        <w:jc w:val="both"/>
        <w:rPr>
          <w:color w:val="000000"/>
        </w:rPr>
      </w:pPr>
      <w:r>
        <w:rPr>
          <w:color w:val="000000"/>
        </w:rPr>
        <w:t>482</w:t>
      </w:r>
      <w:r w:rsidRPr="00984989">
        <w:rPr>
          <w:color w:val="000000"/>
        </w:rPr>
        <w:t> - ничего не знаю о национальных проектах</w:t>
      </w:r>
    </w:p>
    <w:p w:rsidR="000B74A0" w:rsidRPr="00984989" w:rsidRDefault="000B74A0" w:rsidP="007E5323">
      <w:pPr>
        <w:spacing w:line="260" w:lineRule="exact"/>
        <w:jc w:val="both"/>
        <w:rPr>
          <w:color w:val="000000"/>
        </w:rPr>
      </w:pPr>
      <w:r>
        <w:rPr>
          <w:color w:val="000000"/>
        </w:rPr>
        <w:t>483</w:t>
      </w:r>
      <w:r w:rsidRPr="00984989">
        <w:rPr>
          <w:color w:val="000000"/>
        </w:rPr>
        <w:t> - затрудняюсь ответить</w:t>
      </w:r>
    </w:p>
    <w:p w:rsidR="000B74A0" w:rsidRPr="00984989" w:rsidRDefault="000B74A0" w:rsidP="00347B89">
      <w:pPr>
        <w:spacing w:before="60" w:line="260" w:lineRule="exact"/>
        <w:jc w:val="both"/>
        <w:rPr>
          <w:b/>
          <w:bCs/>
          <w:i/>
          <w:iCs/>
          <w:color w:val="000000"/>
        </w:rPr>
      </w:pPr>
      <w:r w:rsidRPr="00984989">
        <w:rPr>
          <w:b/>
          <w:bCs/>
          <w:i/>
          <w:iCs/>
          <w:color w:val="000000"/>
        </w:rPr>
        <w:t>41. Как, по Вашему мнению, влияет реализация национальных проектов на ведение Вашего бизнеса? Выберите, пожалуйста, один вариант ответа.</w:t>
      </w:r>
    </w:p>
    <w:p w:rsidR="000B74A0" w:rsidRPr="00984989" w:rsidRDefault="000B74A0" w:rsidP="007E5323">
      <w:pPr>
        <w:spacing w:line="260" w:lineRule="exact"/>
        <w:ind w:left="567" w:hanging="567"/>
        <w:jc w:val="both"/>
        <w:rPr>
          <w:color w:val="000000"/>
        </w:rPr>
      </w:pPr>
      <w:r w:rsidRPr="00984989">
        <w:rPr>
          <w:color w:val="000000"/>
        </w:rPr>
        <w:t>485 - </w:t>
      </w:r>
      <w:r w:rsidRPr="00984989">
        <w:rPr>
          <w:color w:val="000000"/>
          <w:spacing w:val="-6"/>
        </w:rPr>
        <w:t>реализация национальных проектов позитивно влияет на мой бизнес</w:t>
      </w:r>
    </w:p>
    <w:p w:rsidR="000B74A0" w:rsidRPr="00984989" w:rsidRDefault="000B74A0" w:rsidP="007E5323">
      <w:pPr>
        <w:spacing w:line="260" w:lineRule="exact"/>
        <w:jc w:val="both"/>
        <w:rPr>
          <w:color w:val="000000"/>
          <w:spacing w:val="-6"/>
        </w:rPr>
      </w:pPr>
      <w:r w:rsidRPr="00984989">
        <w:rPr>
          <w:color w:val="000000"/>
        </w:rPr>
        <w:t>486 - </w:t>
      </w:r>
      <w:r w:rsidRPr="00984989">
        <w:rPr>
          <w:color w:val="000000"/>
          <w:spacing w:val="-6"/>
        </w:rPr>
        <w:t>реализация национальных проектов никак не влияет на мой бизнес</w:t>
      </w:r>
    </w:p>
    <w:p w:rsidR="000B74A0" w:rsidRPr="00984989" w:rsidRDefault="000B74A0" w:rsidP="007E5323">
      <w:pPr>
        <w:spacing w:line="260" w:lineRule="exact"/>
        <w:jc w:val="both"/>
        <w:rPr>
          <w:color w:val="000000"/>
        </w:rPr>
      </w:pPr>
      <w:r w:rsidRPr="00984989">
        <w:rPr>
          <w:color w:val="000000"/>
        </w:rPr>
        <w:t>487 - </w:t>
      </w:r>
      <w:r w:rsidRPr="00984989">
        <w:rPr>
          <w:color w:val="000000"/>
          <w:spacing w:val="-6"/>
        </w:rPr>
        <w:t>реализация национальных проектов негативно влияет на мой бизнес</w:t>
      </w:r>
    </w:p>
    <w:p w:rsidR="000B74A0" w:rsidRPr="006D7BD0" w:rsidRDefault="000B74A0" w:rsidP="007E5323">
      <w:pPr>
        <w:spacing w:line="260" w:lineRule="exact"/>
        <w:jc w:val="both"/>
        <w:rPr>
          <w:color w:val="000000"/>
        </w:rPr>
      </w:pPr>
      <w:r w:rsidRPr="00984989">
        <w:rPr>
          <w:color w:val="000000"/>
        </w:rPr>
        <w:t>488 - затрудняюсь ответить</w:t>
      </w:r>
    </w:p>
    <w:p w:rsidR="000B74A0" w:rsidRPr="00577356" w:rsidRDefault="000B74A0" w:rsidP="00CB4EDC">
      <w:pPr>
        <w:spacing w:before="60" w:line="23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42</w:t>
      </w:r>
      <w:r w:rsidRPr="00577356">
        <w:rPr>
          <w:b/>
          <w:bCs/>
          <w:i/>
          <w:iCs/>
        </w:rPr>
        <w:t>. Получала ли Ваша компания в течение 2020 г</w:t>
      </w:r>
      <w:r>
        <w:rPr>
          <w:b/>
          <w:bCs/>
          <w:i/>
          <w:iCs/>
        </w:rPr>
        <w:t>.</w:t>
      </w:r>
      <w:r w:rsidRPr="00577356">
        <w:rPr>
          <w:b/>
          <w:bCs/>
          <w:i/>
          <w:iCs/>
        </w:rPr>
        <w:t xml:space="preserve"> государственную поддержку, </w:t>
      </w:r>
      <w:r>
        <w:rPr>
          <w:b/>
          <w:bCs/>
          <w:i/>
          <w:iCs/>
        </w:rPr>
        <w:t>предусмотренную для</w:t>
      </w:r>
      <w:r w:rsidRPr="00577356">
        <w:rPr>
          <w:b/>
          <w:bCs/>
          <w:i/>
          <w:iCs/>
        </w:rPr>
        <w:t xml:space="preserve"> субъект</w:t>
      </w:r>
      <w:r>
        <w:rPr>
          <w:b/>
          <w:bCs/>
          <w:i/>
          <w:iCs/>
        </w:rPr>
        <w:t>ов</w:t>
      </w:r>
      <w:r w:rsidRPr="00577356">
        <w:rPr>
          <w:b/>
          <w:bCs/>
          <w:i/>
          <w:iCs/>
        </w:rPr>
        <w:t xml:space="preserve"> малого и среднего предпринимательства</w:t>
      </w:r>
      <w:r>
        <w:rPr>
          <w:b/>
          <w:bCs/>
          <w:i/>
          <w:iCs/>
        </w:rPr>
        <w:t xml:space="preserve"> </w:t>
      </w:r>
      <w:r w:rsidRPr="002F4E81">
        <w:rPr>
          <w:b/>
          <w:bCs/>
          <w:i/>
          <w:iCs/>
        </w:rPr>
        <w:t>(да</w:t>
      </w:r>
      <w:r>
        <w:rPr>
          <w:b/>
          <w:bCs/>
          <w:i/>
          <w:iCs/>
        </w:rPr>
        <w:t>лее - МСП)</w:t>
      </w:r>
      <w:r w:rsidRPr="00577356">
        <w:rPr>
          <w:b/>
          <w:bCs/>
          <w:i/>
          <w:iCs/>
        </w:rPr>
        <w:t>? Выберите, пожалуйста, один вариант ответа.</w:t>
      </w:r>
    </w:p>
    <w:p w:rsidR="000B74A0" w:rsidRDefault="000B74A0" w:rsidP="00CB4EDC">
      <w:pPr>
        <w:spacing w:line="223" w:lineRule="auto"/>
        <w:jc w:val="both"/>
      </w:pPr>
      <w:r>
        <w:t>489</w:t>
      </w:r>
      <w:r w:rsidRPr="00E008C6">
        <w:t> - </w:t>
      </w:r>
      <w:r>
        <w:t>моя</w:t>
      </w:r>
      <w:r w:rsidRPr="00015C77">
        <w:t xml:space="preserve"> организац</w:t>
      </w:r>
      <w:r>
        <w:t>ия не относится к субъектам МСП</w:t>
      </w:r>
    </w:p>
    <w:p w:rsidR="000B74A0" w:rsidRPr="00D47191" w:rsidRDefault="000B74A0" w:rsidP="00CB4EDC">
      <w:pPr>
        <w:spacing w:line="223" w:lineRule="auto"/>
        <w:jc w:val="both"/>
      </w:pPr>
      <w:r>
        <w:t>490</w:t>
      </w:r>
      <w:r w:rsidRPr="00D47191">
        <w:t> </w:t>
      </w:r>
      <w:r>
        <w:t>-</w:t>
      </w:r>
      <w:r w:rsidRPr="00D47191">
        <w:t> </w:t>
      </w:r>
      <w:r>
        <w:t>да, получала</w:t>
      </w:r>
    </w:p>
    <w:p w:rsidR="000B74A0" w:rsidRPr="00460BCF" w:rsidRDefault="000B74A0" w:rsidP="00CB4EDC">
      <w:pPr>
        <w:spacing w:line="223" w:lineRule="auto"/>
        <w:jc w:val="both"/>
      </w:pPr>
      <w:r>
        <w:t>491</w:t>
      </w:r>
      <w:r w:rsidRPr="00D47191">
        <w:t> - </w:t>
      </w:r>
      <w:r w:rsidRPr="00593BB1">
        <w:t>да,</w:t>
      </w:r>
      <w:r>
        <w:t xml:space="preserve"> получала,</w:t>
      </w:r>
      <w:r w:rsidRPr="00593BB1">
        <w:t xml:space="preserve"> но проблем </w:t>
      </w:r>
      <w:r>
        <w:t>от этой поддержки больше, чем помощи</w:t>
      </w:r>
    </w:p>
    <w:p w:rsidR="000B74A0" w:rsidRPr="00D47191" w:rsidRDefault="000B74A0" w:rsidP="00CB4EDC">
      <w:pPr>
        <w:spacing w:line="223" w:lineRule="auto"/>
        <w:jc w:val="both"/>
      </w:pPr>
      <w:r>
        <w:t>492</w:t>
      </w:r>
      <w:r w:rsidRPr="00D47191">
        <w:t> - </w:t>
      </w:r>
      <w:r w:rsidRPr="00593BB1">
        <w:t>нет,</w:t>
      </w:r>
      <w:r>
        <w:t xml:space="preserve"> не получала,</w:t>
      </w:r>
      <w:r w:rsidRPr="00593BB1">
        <w:t xml:space="preserve"> но планирует</w:t>
      </w:r>
    </w:p>
    <w:p w:rsidR="000B74A0" w:rsidRPr="00460BCF" w:rsidRDefault="000B74A0" w:rsidP="00CB4EDC">
      <w:pPr>
        <w:spacing w:line="223" w:lineRule="auto"/>
        <w:jc w:val="both"/>
      </w:pPr>
      <w:r>
        <w:t>493</w:t>
      </w:r>
      <w:r w:rsidRPr="00D47191">
        <w:t> - </w:t>
      </w:r>
      <w:r w:rsidRPr="00593BB1">
        <w:t>нет,</w:t>
      </w:r>
      <w:r>
        <w:t xml:space="preserve"> не получала,</w:t>
      </w:r>
      <w:r w:rsidRPr="00593BB1">
        <w:t xml:space="preserve"> ничего не зна</w:t>
      </w:r>
      <w:r>
        <w:t>ю об этом</w:t>
      </w:r>
    </w:p>
    <w:p w:rsidR="000B74A0" w:rsidRPr="00D47191" w:rsidRDefault="000B74A0" w:rsidP="00CB4EDC">
      <w:pPr>
        <w:spacing w:line="223" w:lineRule="auto"/>
        <w:jc w:val="both"/>
      </w:pPr>
      <w:r>
        <w:t>494</w:t>
      </w:r>
      <w:r w:rsidRPr="00D47191">
        <w:t> - </w:t>
      </w:r>
      <w:r w:rsidRPr="00593BB1">
        <w:t>нет,</w:t>
      </w:r>
      <w:r>
        <w:t xml:space="preserve"> не получала</w:t>
      </w:r>
      <w:r w:rsidRPr="00593BB1">
        <w:t xml:space="preserve"> и не планирует</w:t>
      </w:r>
    </w:p>
    <w:p w:rsidR="000B74A0" w:rsidRDefault="000B74A0" w:rsidP="00CB4EDC">
      <w:pPr>
        <w:spacing w:line="223" w:lineRule="auto"/>
        <w:jc w:val="both"/>
      </w:pPr>
      <w:r>
        <w:t>495</w:t>
      </w:r>
      <w:r w:rsidRPr="00D47191">
        <w:t> - затрудняюсь ответить</w:t>
      </w:r>
    </w:p>
    <w:p w:rsidR="000B74A0" w:rsidRPr="00306582" w:rsidRDefault="000B74A0" w:rsidP="00CB4EDC">
      <w:pPr>
        <w:spacing w:before="60" w:line="230" w:lineRule="auto"/>
        <w:jc w:val="both"/>
        <w:rPr>
          <w:b/>
          <w:bCs/>
          <w:i/>
          <w:iCs/>
        </w:rPr>
      </w:pPr>
      <w:r w:rsidRPr="00306582">
        <w:rPr>
          <w:b/>
          <w:bCs/>
          <w:i/>
          <w:iCs/>
        </w:rPr>
        <w:t xml:space="preserve">43. Были ли отменены в 2020 г. </w:t>
      </w:r>
      <w:r w:rsidRPr="00306582">
        <w:rPr>
          <w:b/>
          <w:bCs/>
          <w:i/>
          <w:iCs/>
          <w:u w:val="single"/>
        </w:rPr>
        <w:t>региональные льготы</w:t>
      </w:r>
      <w:r w:rsidRPr="00306582">
        <w:rPr>
          <w:b/>
          <w:bCs/>
          <w:i/>
          <w:iCs/>
        </w:rPr>
        <w:t>, предусмотренные для поддержки бизнеса</w:t>
      </w:r>
      <w:r>
        <w:rPr>
          <w:b/>
          <w:bCs/>
          <w:i/>
          <w:iCs/>
        </w:rPr>
        <w:t>,</w:t>
      </w:r>
      <w:r w:rsidRPr="00306582">
        <w:rPr>
          <w:b/>
          <w:bCs/>
          <w:i/>
          <w:iCs/>
        </w:rPr>
        <w:t xml:space="preserve"> если да, то </w:t>
      </w:r>
      <w:r>
        <w:rPr>
          <w:b/>
          <w:bCs/>
          <w:i/>
          <w:iCs/>
        </w:rPr>
        <w:t>как это отразилось на</w:t>
      </w:r>
      <w:r w:rsidRPr="00306582">
        <w:rPr>
          <w:b/>
          <w:bCs/>
          <w:i/>
          <w:iCs/>
        </w:rPr>
        <w:t xml:space="preserve"> Ваш</w:t>
      </w:r>
      <w:r>
        <w:rPr>
          <w:b/>
          <w:bCs/>
          <w:i/>
          <w:iCs/>
        </w:rPr>
        <w:t>ем</w:t>
      </w:r>
      <w:r w:rsidRPr="00306582">
        <w:rPr>
          <w:b/>
          <w:bCs/>
          <w:i/>
          <w:iCs/>
        </w:rPr>
        <w:t xml:space="preserve"> бизнес</w:t>
      </w:r>
      <w:r>
        <w:rPr>
          <w:b/>
          <w:bCs/>
          <w:i/>
          <w:iCs/>
        </w:rPr>
        <w:t>е</w:t>
      </w:r>
      <w:r w:rsidRPr="00306582">
        <w:rPr>
          <w:b/>
          <w:bCs/>
          <w:i/>
          <w:iCs/>
        </w:rPr>
        <w:t>? Выберите, пожалуйста, один вариант ответа.</w:t>
      </w:r>
    </w:p>
    <w:p w:rsidR="000B74A0" w:rsidRPr="00C2000F" w:rsidRDefault="000B74A0" w:rsidP="00DB5A9F">
      <w:pPr>
        <w:jc w:val="both"/>
      </w:pPr>
      <w:r>
        <w:t>496</w:t>
      </w:r>
      <w:r w:rsidRPr="00C2000F">
        <w:t> - региональные льготы не отменялись</w:t>
      </w:r>
    </w:p>
    <w:p w:rsidR="000B74A0" w:rsidRPr="00C2000F" w:rsidRDefault="000B74A0" w:rsidP="002B3CA5">
      <w:pPr>
        <w:ind w:firstLine="567"/>
        <w:jc w:val="both"/>
        <w:rPr>
          <w:i/>
          <w:iCs/>
        </w:rPr>
      </w:pPr>
      <w:r>
        <w:rPr>
          <w:i/>
          <w:iCs/>
        </w:rPr>
        <w:t>Р</w:t>
      </w:r>
      <w:r w:rsidRPr="00C2000F">
        <w:rPr>
          <w:i/>
          <w:iCs/>
        </w:rPr>
        <w:t>егиональные льготы отменялись:</w:t>
      </w:r>
    </w:p>
    <w:p w:rsidR="000B74A0" w:rsidRDefault="000B74A0" w:rsidP="00A053D6">
      <w:pPr>
        <w:jc w:val="both"/>
      </w:pPr>
      <w:r>
        <w:t>497</w:t>
      </w:r>
      <w:r w:rsidRPr="00C2000F">
        <w:t> </w:t>
      </w:r>
      <w:r>
        <w:t>-</w:t>
      </w:r>
      <w:r w:rsidRPr="00C2000F">
        <w:t> бизнес</w:t>
      </w:r>
      <w:r>
        <w:t xml:space="preserve"> существенно</w:t>
      </w:r>
      <w:r w:rsidRPr="00C2000F">
        <w:t xml:space="preserve"> пострадал</w:t>
      </w:r>
    </w:p>
    <w:p w:rsidR="000B74A0" w:rsidRPr="00C2000F" w:rsidRDefault="000B74A0" w:rsidP="00A053D6">
      <w:pPr>
        <w:jc w:val="both"/>
      </w:pPr>
      <w:r w:rsidRPr="002F22B3">
        <w:t>49</w:t>
      </w:r>
      <w:r>
        <w:t>8 - </w:t>
      </w:r>
      <w:r w:rsidRPr="002F22B3">
        <w:t>бизнес пострадал</w:t>
      </w:r>
      <w:r>
        <w:t xml:space="preserve"> несущественно</w:t>
      </w:r>
    </w:p>
    <w:p w:rsidR="000B74A0" w:rsidRPr="00C2000F" w:rsidRDefault="000B74A0" w:rsidP="00A053D6">
      <w:pPr>
        <w:jc w:val="both"/>
      </w:pPr>
      <w:r>
        <w:t>499</w:t>
      </w:r>
      <w:r w:rsidRPr="00C2000F">
        <w:t> - бизнес не пострадал</w:t>
      </w:r>
    </w:p>
    <w:p w:rsidR="000B74A0" w:rsidRDefault="000B74A0" w:rsidP="00A053D6">
      <w:pPr>
        <w:jc w:val="both"/>
      </w:pPr>
      <w:r>
        <w:t>500</w:t>
      </w:r>
      <w:r w:rsidRPr="00C2000F">
        <w:t> - затрудняюсь ответить</w:t>
      </w:r>
    </w:p>
    <w:p w:rsidR="000B74A0" w:rsidRPr="00683E63" w:rsidRDefault="000B74A0" w:rsidP="004D7877">
      <w:pPr>
        <w:tabs>
          <w:tab w:val="num" w:pos="567"/>
        </w:tabs>
        <w:spacing w:before="120" w:line="260" w:lineRule="exact"/>
        <w:jc w:val="both"/>
        <w:rPr>
          <w:b/>
          <w:bCs/>
          <w:i/>
          <w:iCs/>
        </w:rPr>
      </w:pPr>
      <w:r w:rsidRPr="006D7BD0">
        <w:rPr>
          <w:b/>
          <w:bCs/>
          <w:i/>
          <w:iCs/>
        </w:rPr>
        <w:t>4</w:t>
      </w:r>
      <w:r>
        <w:rPr>
          <w:b/>
          <w:bCs/>
          <w:i/>
          <w:iCs/>
        </w:rPr>
        <w:t>4</w:t>
      </w:r>
      <w:r w:rsidRPr="006D7BD0">
        <w:rPr>
          <w:b/>
          <w:bCs/>
          <w:i/>
          <w:iCs/>
        </w:rPr>
        <w:t>. При каких обстоятельствах Ваша организация сталкивалась с проблемами (трудностями) в период ограничений, связанных с распространением</w:t>
      </w:r>
      <w:r>
        <w:rPr>
          <w:b/>
          <w:bCs/>
          <w:i/>
          <w:iCs/>
        </w:rPr>
        <w:t xml:space="preserve"> коронавирусной инфекции (</w:t>
      </w:r>
      <w:r w:rsidRPr="006D7BD0">
        <w:rPr>
          <w:b/>
          <w:bCs/>
          <w:i/>
          <w:iCs/>
        </w:rPr>
        <w:t>COVID-19</w:t>
      </w:r>
      <w:r>
        <w:rPr>
          <w:b/>
          <w:bCs/>
          <w:i/>
          <w:iCs/>
        </w:rPr>
        <w:t>)</w:t>
      </w:r>
      <w:r w:rsidRPr="006D7BD0">
        <w:rPr>
          <w:b/>
          <w:bCs/>
          <w:i/>
          <w:iCs/>
        </w:rPr>
        <w:t>? Число вариантов ответа не ограничено</w:t>
      </w:r>
      <w:r>
        <w:rPr>
          <w:b/>
          <w:bCs/>
          <w:i/>
          <w:iCs/>
        </w:rPr>
        <w:t>.</w:t>
      </w:r>
    </w:p>
    <w:p w:rsidR="000B74A0" w:rsidRPr="00683E63" w:rsidRDefault="000B74A0" w:rsidP="004D7877">
      <w:pPr>
        <w:spacing w:line="235" w:lineRule="auto"/>
        <w:jc w:val="both"/>
      </w:pPr>
      <w:r>
        <w:t xml:space="preserve">501 - при </w:t>
      </w:r>
      <w:r w:rsidRPr="00683E63">
        <w:t>возврате денежных средств клиентам</w:t>
      </w:r>
    </w:p>
    <w:p w:rsidR="000B74A0" w:rsidRPr="00683E63" w:rsidRDefault="000B74A0" w:rsidP="004D7877">
      <w:pPr>
        <w:spacing w:line="235" w:lineRule="auto"/>
        <w:jc w:val="both"/>
      </w:pPr>
      <w:r>
        <w:t>502 - при</w:t>
      </w:r>
      <w:r w:rsidRPr="00683E63">
        <w:t xml:space="preserve"> выполнении обязательств перед банками </w:t>
      </w:r>
    </w:p>
    <w:p w:rsidR="000B74A0" w:rsidRPr="00EE346B" w:rsidRDefault="000B74A0" w:rsidP="004D7877">
      <w:pPr>
        <w:spacing w:line="235" w:lineRule="auto"/>
        <w:ind w:left="567" w:hanging="567"/>
        <w:jc w:val="both"/>
        <w:rPr>
          <w:spacing w:val="-4"/>
        </w:rPr>
      </w:pPr>
      <w:r>
        <w:t>503 - при</w:t>
      </w:r>
      <w:r w:rsidRPr="00EE346B">
        <w:rPr>
          <w:spacing w:val="-4"/>
        </w:rPr>
        <w:t xml:space="preserve"> выполнении требований органов исполнительной власти субъектов Российской Федерации</w:t>
      </w:r>
    </w:p>
    <w:p w:rsidR="000B74A0" w:rsidRPr="00683E63" w:rsidRDefault="000B74A0" w:rsidP="004D7877">
      <w:pPr>
        <w:spacing w:line="235" w:lineRule="auto"/>
        <w:jc w:val="both"/>
      </w:pPr>
      <w:r>
        <w:t>504 - при</w:t>
      </w:r>
      <w:r w:rsidRPr="00683E63">
        <w:t xml:space="preserve"> выплате налогов</w:t>
      </w:r>
    </w:p>
    <w:p w:rsidR="000B74A0" w:rsidRPr="00683E63" w:rsidRDefault="000B74A0" w:rsidP="004D7877">
      <w:pPr>
        <w:spacing w:line="235" w:lineRule="auto"/>
        <w:jc w:val="both"/>
      </w:pPr>
      <w:r>
        <w:t>505 - при</w:t>
      </w:r>
      <w:r w:rsidRPr="00683E63">
        <w:t xml:space="preserve"> выплате страховых взносов</w:t>
      </w:r>
    </w:p>
    <w:p w:rsidR="000B74A0" w:rsidRPr="00683E63" w:rsidRDefault="000B74A0" w:rsidP="004D7877">
      <w:pPr>
        <w:spacing w:line="235" w:lineRule="auto"/>
        <w:jc w:val="both"/>
      </w:pPr>
      <w:r>
        <w:t>506 - при</w:t>
      </w:r>
      <w:r w:rsidRPr="00683E63">
        <w:t xml:space="preserve"> платеже по договору аренды</w:t>
      </w:r>
    </w:p>
    <w:p w:rsidR="000B74A0" w:rsidRPr="00683E63" w:rsidRDefault="000B74A0" w:rsidP="004D7877">
      <w:pPr>
        <w:spacing w:line="235" w:lineRule="auto"/>
        <w:jc w:val="both"/>
      </w:pPr>
      <w:r>
        <w:t>507 - при</w:t>
      </w:r>
      <w:r w:rsidRPr="00683E63">
        <w:t xml:space="preserve"> выплате заработной платы сотрудникам</w:t>
      </w:r>
    </w:p>
    <w:p w:rsidR="000B74A0" w:rsidRPr="00683E63" w:rsidRDefault="000B74A0" w:rsidP="004D7877">
      <w:pPr>
        <w:spacing w:line="235" w:lineRule="auto"/>
        <w:jc w:val="both"/>
      </w:pPr>
      <w:r>
        <w:t>508 - при</w:t>
      </w:r>
      <w:r w:rsidRPr="00683E63">
        <w:t xml:space="preserve"> оплате коммунальных платежей</w:t>
      </w:r>
    </w:p>
    <w:p w:rsidR="000B74A0" w:rsidRPr="00683E63" w:rsidRDefault="000B74A0" w:rsidP="004D7877">
      <w:pPr>
        <w:spacing w:line="235" w:lineRule="auto"/>
        <w:ind w:left="588" w:hanging="588"/>
        <w:jc w:val="both"/>
      </w:pPr>
      <w:r>
        <w:t>509 - при</w:t>
      </w:r>
      <w:r w:rsidRPr="00683E63">
        <w:t xml:space="preserve"> возврате денежных средств, перечисленных муниципальным и государственным заказчикам</w:t>
      </w:r>
    </w:p>
    <w:p w:rsidR="000B74A0" w:rsidRPr="00683E63" w:rsidRDefault="000B74A0" w:rsidP="004D7877">
      <w:pPr>
        <w:spacing w:line="235" w:lineRule="auto"/>
        <w:jc w:val="both"/>
      </w:pPr>
      <w:r>
        <w:t>510 - при</w:t>
      </w:r>
      <w:r w:rsidRPr="00683E63">
        <w:t xml:space="preserve"> выполнении требований Роспотребнадзора</w:t>
      </w:r>
    </w:p>
    <w:p w:rsidR="000B74A0" w:rsidRPr="00683E63" w:rsidRDefault="000B74A0" w:rsidP="004D7877">
      <w:pPr>
        <w:spacing w:line="235" w:lineRule="auto"/>
        <w:jc w:val="both"/>
      </w:pPr>
      <w:r>
        <w:t>511 - при</w:t>
      </w:r>
      <w:r w:rsidRPr="00683E63">
        <w:t xml:space="preserve"> падении спроса</w:t>
      </w:r>
    </w:p>
    <w:p w:rsidR="000B74A0" w:rsidRPr="00683E63" w:rsidRDefault="000B74A0" w:rsidP="004D7877">
      <w:pPr>
        <w:spacing w:line="235" w:lineRule="auto"/>
        <w:jc w:val="both"/>
      </w:pPr>
      <w:r>
        <w:t>512 - при</w:t>
      </w:r>
      <w:r w:rsidRPr="00683E63">
        <w:t xml:space="preserve"> невыполнении контрагентами договорных обязательств</w:t>
      </w:r>
    </w:p>
    <w:p w:rsidR="000B74A0" w:rsidRPr="00EE346B" w:rsidRDefault="000B74A0" w:rsidP="004D7877">
      <w:pPr>
        <w:spacing w:line="235" w:lineRule="auto"/>
        <w:jc w:val="both"/>
      </w:pPr>
      <w:r>
        <w:t>513 - </w:t>
      </w:r>
      <w:r w:rsidRPr="00683E63">
        <w:t>наша организация не сталкивалась с проблемами</w:t>
      </w:r>
      <w:r>
        <w:t xml:space="preserve"> в этот период</w:t>
      </w:r>
    </w:p>
    <w:p w:rsidR="000B74A0" w:rsidRDefault="000B74A0" w:rsidP="004D7877">
      <w:pPr>
        <w:spacing w:line="235" w:lineRule="auto"/>
        <w:jc w:val="both"/>
      </w:pPr>
      <w:r>
        <w:t>514 - </w:t>
      </w:r>
      <w:r w:rsidRPr="00683E63">
        <w:t xml:space="preserve">с другими трудностями </w:t>
      </w:r>
      <w:r w:rsidRPr="007A37BA">
        <w:rPr>
          <w:i/>
          <w:iCs/>
        </w:rPr>
        <w:t>(укажите)</w:t>
      </w:r>
      <w:r w:rsidRPr="00683E63">
        <w:t>______________</w:t>
      </w:r>
      <w:r>
        <w:t>_______________________________</w:t>
      </w:r>
    </w:p>
    <w:p w:rsidR="000B74A0" w:rsidRDefault="000B74A0" w:rsidP="004D7877">
      <w:pPr>
        <w:spacing w:line="235" w:lineRule="auto"/>
        <w:jc w:val="both"/>
      </w:pPr>
      <w:r>
        <w:t>________________________________________________________________________________</w:t>
      </w:r>
    </w:p>
    <w:p w:rsidR="000B74A0" w:rsidRPr="005376AC" w:rsidRDefault="000B74A0" w:rsidP="003B6239">
      <w:pPr>
        <w:tabs>
          <w:tab w:val="left" w:pos="3762"/>
        </w:tabs>
        <w:spacing w:before="60" w:line="260" w:lineRule="exac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45</w:t>
      </w:r>
      <w:r w:rsidRPr="00683E63">
        <w:rPr>
          <w:b/>
          <w:bCs/>
          <w:i/>
          <w:iCs/>
        </w:rPr>
        <w:t xml:space="preserve">. Из каких источников Вы получили (или получали) информацию о мерах государственной поддержки, положенных Вашей организации в связи </w:t>
      </w:r>
      <w:r w:rsidRPr="00683E63">
        <w:rPr>
          <w:b/>
          <w:bCs/>
          <w:i/>
          <w:iCs/>
        </w:rPr>
        <w:br/>
        <w:t>с распространением COVID-19?</w:t>
      </w:r>
      <w:r w:rsidRPr="005376A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Число вариантов ответа не ограничено.</w:t>
      </w:r>
    </w:p>
    <w:p w:rsidR="000B74A0" w:rsidRPr="00683E63" w:rsidRDefault="000B74A0" w:rsidP="003B6239">
      <w:pPr>
        <w:spacing w:line="260" w:lineRule="exact"/>
        <w:jc w:val="both"/>
      </w:pPr>
      <w:r>
        <w:t xml:space="preserve">515 - прочитал(-а) в </w:t>
      </w:r>
      <w:r w:rsidRPr="00683E63">
        <w:t>федеральны</w:t>
      </w:r>
      <w:r>
        <w:t>х</w:t>
      </w:r>
      <w:r w:rsidRPr="00683E63">
        <w:t xml:space="preserve"> печатны</w:t>
      </w:r>
      <w:r>
        <w:t>х</w:t>
      </w:r>
      <w:r w:rsidRPr="00683E63">
        <w:t xml:space="preserve"> СМИ</w:t>
      </w:r>
    </w:p>
    <w:p w:rsidR="000B74A0" w:rsidRPr="00683E63" w:rsidRDefault="000B74A0" w:rsidP="003B6239">
      <w:pPr>
        <w:spacing w:line="260" w:lineRule="exact"/>
        <w:jc w:val="both"/>
      </w:pPr>
      <w:r>
        <w:t xml:space="preserve">516 - прочитал(-а) в </w:t>
      </w:r>
      <w:r w:rsidRPr="00683E63">
        <w:t>региональны</w:t>
      </w:r>
      <w:r>
        <w:t>х</w:t>
      </w:r>
      <w:r w:rsidRPr="00683E63">
        <w:t>, местны</w:t>
      </w:r>
      <w:r>
        <w:t>х</w:t>
      </w:r>
      <w:r w:rsidRPr="00683E63">
        <w:t xml:space="preserve"> печатны</w:t>
      </w:r>
      <w:r>
        <w:t>х</w:t>
      </w:r>
      <w:r w:rsidRPr="00683E63">
        <w:t xml:space="preserve"> СМИ</w:t>
      </w:r>
    </w:p>
    <w:p w:rsidR="000B74A0" w:rsidRPr="00683E63" w:rsidRDefault="000B74A0" w:rsidP="003B6239">
      <w:pPr>
        <w:spacing w:line="260" w:lineRule="exact"/>
        <w:jc w:val="both"/>
      </w:pPr>
      <w:r>
        <w:t xml:space="preserve">517 - увидел(-а) по </w:t>
      </w:r>
      <w:r w:rsidRPr="00683E63">
        <w:t>федеральн</w:t>
      </w:r>
      <w:r>
        <w:t>ым телеканалам</w:t>
      </w:r>
    </w:p>
    <w:p w:rsidR="000B74A0" w:rsidRPr="00683E63" w:rsidRDefault="000B74A0" w:rsidP="003B6239">
      <w:pPr>
        <w:spacing w:line="260" w:lineRule="exact"/>
        <w:jc w:val="both"/>
      </w:pPr>
      <w:r>
        <w:t>518 - увидел(-а) по региональным телеканалам</w:t>
      </w:r>
    </w:p>
    <w:p w:rsidR="000B74A0" w:rsidRPr="00683E63" w:rsidRDefault="000B74A0" w:rsidP="003B6239">
      <w:pPr>
        <w:spacing w:line="260" w:lineRule="exact"/>
        <w:jc w:val="both"/>
      </w:pPr>
      <w:r>
        <w:t xml:space="preserve">519 - услышал(-а) по </w:t>
      </w:r>
      <w:r w:rsidRPr="00683E63">
        <w:t>радио</w:t>
      </w:r>
    </w:p>
    <w:p w:rsidR="000B74A0" w:rsidRDefault="000B74A0" w:rsidP="003B6239">
      <w:pPr>
        <w:spacing w:line="260" w:lineRule="exact"/>
        <w:ind w:left="567" w:hanging="567"/>
        <w:jc w:val="both"/>
      </w:pPr>
      <w:r>
        <w:t>520 - увидел(-а) (прочитал(-а)) на интернет-</w:t>
      </w:r>
      <w:r w:rsidRPr="00683E63">
        <w:t>портал</w:t>
      </w:r>
      <w:r>
        <w:t>ах</w:t>
      </w:r>
      <w:r w:rsidRPr="00683E63">
        <w:t xml:space="preserve"> федеральны</w:t>
      </w:r>
      <w:r>
        <w:t>х органов исполнительной власти</w:t>
      </w:r>
    </w:p>
    <w:p w:rsidR="000B74A0" w:rsidRPr="00683E63" w:rsidRDefault="000B74A0" w:rsidP="003B6239">
      <w:pPr>
        <w:spacing w:line="260" w:lineRule="exact"/>
        <w:ind w:left="567" w:hanging="567"/>
        <w:jc w:val="both"/>
      </w:pPr>
      <w:r>
        <w:t xml:space="preserve">521 - увидел(-а) (прочитал(-а)) на </w:t>
      </w:r>
      <w:r w:rsidRPr="00683E63">
        <w:t>интернет-портал</w:t>
      </w:r>
      <w:r>
        <w:t>ах</w:t>
      </w:r>
      <w:r w:rsidRPr="00683E63">
        <w:t xml:space="preserve"> региональны</w:t>
      </w:r>
      <w:r>
        <w:t>х органов исполнительной власти</w:t>
      </w:r>
    </w:p>
    <w:p w:rsidR="000B74A0" w:rsidRPr="00683E63" w:rsidRDefault="000B74A0" w:rsidP="003B6239">
      <w:pPr>
        <w:spacing w:line="260" w:lineRule="exact"/>
        <w:jc w:val="both"/>
      </w:pPr>
      <w:r>
        <w:t xml:space="preserve">522 - увидел(-а) (прочитал(-а)) на </w:t>
      </w:r>
      <w:r w:rsidRPr="00683E63">
        <w:t>портал</w:t>
      </w:r>
      <w:r>
        <w:t>е</w:t>
      </w:r>
      <w:r w:rsidRPr="00683E63">
        <w:t xml:space="preserve"> </w:t>
      </w:r>
      <w:r>
        <w:t>«</w:t>
      </w:r>
      <w:r w:rsidRPr="00683E63">
        <w:t>Госуслуги</w:t>
      </w:r>
      <w:r>
        <w:t>»</w:t>
      </w:r>
    </w:p>
    <w:p w:rsidR="000B74A0" w:rsidRPr="00683E63" w:rsidRDefault="000B74A0" w:rsidP="003B6239">
      <w:pPr>
        <w:spacing w:line="260" w:lineRule="exact"/>
        <w:ind w:left="567" w:hanging="567"/>
        <w:jc w:val="both"/>
      </w:pPr>
      <w:r>
        <w:t xml:space="preserve">523 - увидел(-а) (прочитал(-а)) в </w:t>
      </w:r>
      <w:r w:rsidRPr="00683E63">
        <w:t>социальны</w:t>
      </w:r>
      <w:r>
        <w:t>х</w:t>
      </w:r>
      <w:r w:rsidRPr="00683E63">
        <w:t xml:space="preserve"> сет</w:t>
      </w:r>
      <w:r>
        <w:t>ях</w:t>
      </w:r>
      <w:r w:rsidRPr="00683E63">
        <w:t>, в том числе на страницах блогеров</w:t>
      </w:r>
    </w:p>
    <w:p w:rsidR="000B74A0" w:rsidRPr="00683E63" w:rsidRDefault="000B74A0" w:rsidP="003B6239">
      <w:pPr>
        <w:spacing w:line="260" w:lineRule="exact"/>
        <w:jc w:val="both"/>
      </w:pPr>
      <w:r>
        <w:t>524 - видел(-а) информацию на</w:t>
      </w:r>
      <w:r w:rsidRPr="00683E63">
        <w:t> плакат</w:t>
      </w:r>
      <w:r>
        <w:t>ах</w:t>
      </w:r>
      <w:r w:rsidRPr="00683E63">
        <w:t xml:space="preserve"> (баннер</w:t>
      </w:r>
      <w:r>
        <w:t>ах</w:t>
      </w:r>
      <w:r w:rsidRPr="00683E63">
        <w:t>)</w:t>
      </w:r>
    </w:p>
    <w:p w:rsidR="000B74A0" w:rsidRPr="00683E63" w:rsidRDefault="000B74A0" w:rsidP="003B6239">
      <w:pPr>
        <w:spacing w:line="260" w:lineRule="exact"/>
        <w:jc w:val="both"/>
      </w:pPr>
      <w:r>
        <w:t xml:space="preserve">525 - узнал(-а) от </w:t>
      </w:r>
      <w:r w:rsidRPr="00683E63">
        <w:t>родственник</w:t>
      </w:r>
      <w:r>
        <w:t>ов</w:t>
      </w:r>
      <w:r w:rsidRPr="00683E63">
        <w:t>, друз</w:t>
      </w:r>
      <w:r>
        <w:t>ей</w:t>
      </w:r>
      <w:r w:rsidRPr="00683E63">
        <w:t>, коллег, знакомы</w:t>
      </w:r>
      <w:r>
        <w:t>х</w:t>
      </w:r>
    </w:p>
    <w:p w:rsidR="000B74A0" w:rsidRDefault="000B74A0" w:rsidP="003B6239">
      <w:pPr>
        <w:spacing w:line="260" w:lineRule="exact"/>
        <w:jc w:val="both"/>
      </w:pPr>
      <w:r>
        <w:t>526 - </w:t>
      </w:r>
      <w:r w:rsidRPr="00683E63">
        <w:t xml:space="preserve">другое </w:t>
      </w:r>
      <w:r w:rsidRPr="00655056">
        <w:rPr>
          <w:i/>
          <w:iCs/>
        </w:rPr>
        <w:t>(укажите)</w:t>
      </w:r>
      <w:r>
        <w:t>_________________________</w:t>
      </w:r>
      <w:r w:rsidRPr="00683E63">
        <w:t>___________________________________</w:t>
      </w:r>
    </w:p>
    <w:p w:rsidR="000B74A0" w:rsidRPr="00464DDE" w:rsidRDefault="000B74A0" w:rsidP="003B6239">
      <w:pPr>
        <w:spacing w:line="260" w:lineRule="exact"/>
        <w:jc w:val="both"/>
        <w:rPr>
          <w:i/>
          <w:iCs/>
          <w:highlight w:val="green"/>
        </w:rPr>
      </w:pPr>
      <w:r>
        <w:t>527 - </w:t>
      </w:r>
      <w:r w:rsidRPr="00683E63">
        <w:t>ничего не знаю о мерах государственной поддержки</w:t>
      </w:r>
      <w:r>
        <w:t xml:space="preserve">                  </w:t>
      </w:r>
      <w:r>
        <w:rPr>
          <w:i/>
          <w:iCs/>
          <w:highlight w:val="green"/>
        </w:rPr>
        <w:t>(переход к вопросу №49</w:t>
      </w:r>
      <w:r w:rsidRPr="00464DDE">
        <w:rPr>
          <w:i/>
          <w:iCs/>
          <w:highlight w:val="green"/>
        </w:rPr>
        <w:t>)</w:t>
      </w:r>
    </w:p>
    <w:p w:rsidR="000B74A0" w:rsidRDefault="000B74A0" w:rsidP="003B6239">
      <w:pPr>
        <w:spacing w:line="260" w:lineRule="exact"/>
        <w:jc w:val="both"/>
      </w:pPr>
      <w:r>
        <w:t>528 - </w:t>
      </w:r>
      <w:r w:rsidRPr="00683E63">
        <w:t>затрудняюсь ответить</w:t>
      </w:r>
    </w:p>
    <w:p w:rsidR="000B74A0" w:rsidRPr="00683E63" w:rsidRDefault="000B74A0" w:rsidP="00F14630">
      <w:pPr>
        <w:tabs>
          <w:tab w:val="left" w:pos="3762"/>
        </w:tabs>
        <w:spacing w:before="60" w:line="240" w:lineRule="exac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46</w:t>
      </w:r>
      <w:r w:rsidRPr="00683E63">
        <w:rPr>
          <w:b/>
          <w:bCs/>
          <w:i/>
          <w:iCs/>
        </w:rPr>
        <w:t xml:space="preserve">. Воспользовалась ли Ваша организация какими-либо мерами государственной поддержки, предусмотренными в связи с распространением COVID-19? </w:t>
      </w:r>
      <w:r w:rsidRPr="00683E63">
        <w:rPr>
          <w:b/>
          <w:bCs/>
          <w:i/>
          <w:iCs/>
        </w:rPr>
        <w:br/>
        <w:t>Выберите, пожалуйста, один вариант ответа.</w:t>
      </w:r>
    </w:p>
    <w:p w:rsidR="000B74A0" w:rsidRDefault="000B74A0" w:rsidP="00F14630">
      <w:pPr>
        <w:spacing w:line="240" w:lineRule="exact"/>
        <w:jc w:val="both"/>
      </w:pPr>
      <w:r>
        <w:t>530 </w:t>
      </w:r>
      <w:r w:rsidRPr="007A37BA">
        <w:t>- да, воспользовалась</w:t>
      </w:r>
    </w:p>
    <w:p w:rsidR="000B74A0" w:rsidRPr="00E41904" w:rsidRDefault="000B74A0" w:rsidP="00F14630">
      <w:pPr>
        <w:spacing w:line="240" w:lineRule="exact"/>
        <w:ind w:firstLine="567"/>
        <w:jc w:val="both"/>
        <w:rPr>
          <w:i/>
          <w:iCs/>
        </w:rPr>
      </w:pPr>
      <w:r w:rsidRPr="00E41904">
        <w:rPr>
          <w:i/>
          <w:iCs/>
        </w:rPr>
        <w:t>Нет, не воспользовалась:</w:t>
      </w:r>
    </w:p>
    <w:p w:rsidR="000B74A0" w:rsidRPr="007A37BA" w:rsidRDefault="000B74A0" w:rsidP="00F14630">
      <w:pPr>
        <w:spacing w:line="240" w:lineRule="exact"/>
        <w:jc w:val="both"/>
      </w:pPr>
      <w:r>
        <w:t>531 </w:t>
      </w:r>
      <w:r w:rsidRPr="007A37BA">
        <w:t xml:space="preserve">- наша организация не нуждается в государственной поддержке </w:t>
      </w:r>
      <w:r>
        <w:t xml:space="preserve"> </w:t>
      </w:r>
      <w:r>
        <w:rPr>
          <w:i/>
          <w:iCs/>
          <w:highlight w:val="green"/>
        </w:rPr>
        <w:t>(переход к вопросу №48</w:t>
      </w:r>
      <w:r w:rsidRPr="00655056">
        <w:rPr>
          <w:i/>
          <w:iCs/>
          <w:highlight w:val="green"/>
        </w:rPr>
        <w:t>)</w:t>
      </w:r>
    </w:p>
    <w:p w:rsidR="000B74A0" w:rsidRPr="000278F2" w:rsidRDefault="000B74A0" w:rsidP="00F14630">
      <w:pPr>
        <w:spacing w:line="240" w:lineRule="exact"/>
        <w:jc w:val="both"/>
        <w:rPr>
          <w:spacing w:val="-10"/>
        </w:rPr>
      </w:pPr>
      <w:r>
        <w:t>532 </w:t>
      </w:r>
      <w:r w:rsidRPr="007A37BA">
        <w:t>- </w:t>
      </w:r>
      <w:r w:rsidRPr="000278F2">
        <w:rPr>
          <w:spacing w:val="-10"/>
        </w:rPr>
        <w:t>для нашей организации государственная поддержка не предусмотрена</w:t>
      </w:r>
      <w:r>
        <w:rPr>
          <w:spacing w:val="-10"/>
        </w:rPr>
        <w:t xml:space="preserve">   </w:t>
      </w:r>
      <w:r>
        <w:rPr>
          <w:i/>
          <w:iCs/>
          <w:spacing w:val="-10"/>
          <w:highlight w:val="green"/>
        </w:rPr>
        <w:t>(переход к вопросу №48</w:t>
      </w:r>
      <w:r w:rsidRPr="000278F2">
        <w:rPr>
          <w:i/>
          <w:iCs/>
          <w:spacing w:val="-10"/>
          <w:highlight w:val="green"/>
        </w:rPr>
        <w:t>)</w:t>
      </w:r>
    </w:p>
    <w:p w:rsidR="000B74A0" w:rsidRPr="007A37BA" w:rsidRDefault="000B74A0" w:rsidP="00F14630">
      <w:pPr>
        <w:spacing w:line="240" w:lineRule="exact"/>
        <w:jc w:val="both"/>
      </w:pPr>
      <w:r>
        <w:t>533 - </w:t>
      </w:r>
      <w:r w:rsidRPr="007A37BA">
        <w:t>планируем сделать это в будущем</w:t>
      </w:r>
      <w:r>
        <w:t xml:space="preserve">                                                  </w:t>
      </w:r>
      <w:r w:rsidRPr="007A37BA">
        <w:t xml:space="preserve"> </w:t>
      </w:r>
      <w:r w:rsidRPr="00655056">
        <w:rPr>
          <w:i/>
          <w:iCs/>
          <w:highlight w:val="green"/>
        </w:rPr>
        <w:t>(</w:t>
      </w:r>
      <w:r>
        <w:rPr>
          <w:i/>
          <w:iCs/>
          <w:highlight w:val="green"/>
        </w:rPr>
        <w:t>переход к вопросу №48</w:t>
      </w:r>
      <w:r w:rsidRPr="00655056">
        <w:rPr>
          <w:i/>
          <w:iCs/>
          <w:highlight w:val="green"/>
        </w:rPr>
        <w:t>)</w:t>
      </w:r>
    </w:p>
    <w:p w:rsidR="000B74A0" w:rsidRPr="009159D5" w:rsidRDefault="000B74A0" w:rsidP="00F14630">
      <w:pPr>
        <w:spacing w:line="240" w:lineRule="exact"/>
        <w:ind w:left="567" w:hanging="567"/>
        <w:jc w:val="both"/>
      </w:pPr>
      <w:r>
        <w:t>534 </w:t>
      </w:r>
      <w:r w:rsidRPr="007A37BA">
        <w:t xml:space="preserve">- пытались это сделать, но не смогли, несмотря на то, что </w:t>
      </w:r>
      <w:r>
        <w:t xml:space="preserve">поддержка нам предусмотрена                                                                                  </w:t>
      </w:r>
      <w:r>
        <w:rPr>
          <w:i/>
          <w:iCs/>
          <w:highlight w:val="green"/>
        </w:rPr>
        <w:t>(переход к вопросу №48</w:t>
      </w:r>
      <w:r w:rsidRPr="00655056">
        <w:rPr>
          <w:i/>
          <w:iCs/>
          <w:highlight w:val="green"/>
        </w:rPr>
        <w:t>)</w:t>
      </w:r>
    </w:p>
    <w:p w:rsidR="000B74A0" w:rsidRPr="00683E63" w:rsidRDefault="000B74A0" w:rsidP="00BA44D6">
      <w:pPr>
        <w:tabs>
          <w:tab w:val="left" w:pos="3762"/>
        </w:tabs>
        <w:spacing w:before="60" w:line="240" w:lineRule="exac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47</w:t>
      </w:r>
      <w:r w:rsidRPr="00683E63">
        <w:rPr>
          <w:b/>
          <w:bCs/>
          <w:i/>
          <w:iCs/>
        </w:rPr>
        <w:t xml:space="preserve">. Принесли ли меры государственной поддержки, предусмотренные в связи </w:t>
      </w:r>
      <w:r>
        <w:rPr>
          <w:b/>
          <w:bCs/>
          <w:i/>
          <w:iCs/>
        </w:rPr>
        <w:br/>
      </w:r>
      <w:r w:rsidRPr="00683E63">
        <w:rPr>
          <w:b/>
          <w:bCs/>
          <w:i/>
          <w:iCs/>
        </w:rPr>
        <w:t>с распространением COVID-19, реа</w:t>
      </w:r>
      <w:r>
        <w:rPr>
          <w:b/>
          <w:bCs/>
          <w:i/>
          <w:iCs/>
        </w:rPr>
        <w:t xml:space="preserve">льную пользу Вашей организации? </w:t>
      </w:r>
      <w:r w:rsidRPr="00683E63">
        <w:rPr>
          <w:b/>
          <w:bCs/>
          <w:i/>
          <w:iCs/>
        </w:rPr>
        <w:t>Выберите, пожалуйста, один вариант ответа.</w:t>
      </w:r>
    </w:p>
    <w:p w:rsidR="000B74A0" w:rsidRPr="00683E63" w:rsidRDefault="000B74A0" w:rsidP="00BA44D6">
      <w:pPr>
        <w:spacing w:line="240" w:lineRule="exact"/>
        <w:jc w:val="both"/>
      </w:pPr>
      <w:r>
        <w:t xml:space="preserve">535 </w:t>
      </w:r>
      <w:r w:rsidRPr="00683E63">
        <w:t>- да, принесли</w:t>
      </w:r>
    </w:p>
    <w:p w:rsidR="000B74A0" w:rsidRDefault="000B74A0" w:rsidP="00BA44D6">
      <w:pPr>
        <w:spacing w:line="240" w:lineRule="exact"/>
        <w:jc w:val="both"/>
      </w:pPr>
      <w:r>
        <w:t xml:space="preserve">536 </w:t>
      </w:r>
      <w:r w:rsidRPr="00683E63">
        <w:t>- нет, не принесли</w:t>
      </w:r>
    </w:p>
    <w:p w:rsidR="000B74A0" w:rsidRPr="00683E63" w:rsidRDefault="000B74A0" w:rsidP="00BA44D6">
      <w:pPr>
        <w:spacing w:line="240" w:lineRule="exact"/>
        <w:jc w:val="both"/>
      </w:pPr>
      <w:r>
        <w:t xml:space="preserve">537 </w:t>
      </w:r>
      <w:r w:rsidRPr="00683E63">
        <w:t>- затрудняюсь ответить</w:t>
      </w:r>
    </w:p>
    <w:p w:rsidR="000B74A0" w:rsidRPr="00683E63" w:rsidRDefault="000B74A0" w:rsidP="00BA44D6">
      <w:pPr>
        <w:tabs>
          <w:tab w:val="left" w:pos="3762"/>
        </w:tabs>
        <w:spacing w:before="60" w:line="240" w:lineRule="exac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48</w:t>
      </w:r>
      <w:r w:rsidRPr="00683E63">
        <w:rPr>
          <w:b/>
          <w:bCs/>
          <w:i/>
          <w:iCs/>
        </w:rPr>
        <w:t xml:space="preserve">. Достаточно ли, по Вашему мнению, мер государственной поддержки, оказываемых </w:t>
      </w:r>
      <w:r>
        <w:rPr>
          <w:b/>
          <w:bCs/>
          <w:i/>
          <w:iCs/>
        </w:rPr>
        <w:br/>
      </w:r>
      <w:r w:rsidRPr="00683E63">
        <w:rPr>
          <w:b/>
          <w:bCs/>
          <w:i/>
          <w:iCs/>
        </w:rPr>
        <w:t>в связи с распространением COVID-19? Выберите, пожалуйста, один вариант ответа.</w:t>
      </w:r>
    </w:p>
    <w:p w:rsidR="000B74A0" w:rsidRPr="00683E63" w:rsidRDefault="000B74A0" w:rsidP="00BA44D6">
      <w:pPr>
        <w:spacing w:line="240" w:lineRule="exact"/>
        <w:jc w:val="both"/>
      </w:pPr>
      <w:r>
        <w:t xml:space="preserve">540 </w:t>
      </w:r>
      <w:r w:rsidRPr="00683E63">
        <w:t>- мер достаточно</w:t>
      </w:r>
    </w:p>
    <w:p w:rsidR="000B74A0" w:rsidRPr="00683E63" w:rsidRDefault="000B74A0" w:rsidP="00BA44D6">
      <w:pPr>
        <w:spacing w:line="240" w:lineRule="exact"/>
        <w:jc w:val="both"/>
      </w:pPr>
      <w:r>
        <w:t xml:space="preserve">541 </w:t>
      </w:r>
      <w:r w:rsidRPr="00683E63">
        <w:t>- мер скорее достаточно</w:t>
      </w:r>
    </w:p>
    <w:p w:rsidR="000B74A0" w:rsidRPr="00683E63" w:rsidRDefault="000B74A0" w:rsidP="00BA44D6">
      <w:pPr>
        <w:spacing w:line="240" w:lineRule="exact"/>
        <w:jc w:val="both"/>
      </w:pPr>
      <w:r>
        <w:t xml:space="preserve">542 </w:t>
      </w:r>
      <w:r w:rsidRPr="00683E63">
        <w:t>- мер скорее недостаточно</w:t>
      </w:r>
    </w:p>
    <w:p w:rsidR="000B74A0" w:rsidRPr="00683E63" w:rsidRDefault="000B74A0" w:rsidP="00BA44D6">
      <w:pPr>
        <w:spacing w:line="240" w:lineRule="exact"/>
        <w:jc w:val="both"/>
      </w:pPr>
      <w:r>
        <w:t xml:space="preserve">543 </w:t>
      </w:r>
      <w:r w:rsidRPr="00683E63">
        <w:t>- мер недостаточно</w:t>
      </w:r>
    </w:p>
    <w:p w:rsidR="000B74A0" w:rsidRPr="00683E63" w:rsidRDefault="000B74A0" w:rsidP="00BA44D6">
      <w:pPr>
        <w:spacing w:line="240" w:lineRule="exact"/>
        <w:jc w:val="both"/>
      </w:pPr>
      <w:r>
        <w:t xml:space="preserve">544 </w:t>
      </w:r>
      <w:r w:rsidRPr="00683E63">
        <w:t>- затрудняюсь ответить</w:t>
      </w:r>
    </w:p>
    <w:p w:rsidR="000B74A0" w:rsidRPr="00683E63" w:rsidRDefault="000B74A0" w:rsidP="003461F5">
      <w:pPr>
        <w:tabs>
          <w:tab w:val="left" w:pos="3762"/>
        </w:tabs>
        <w:spacing w:before="120" w:line="260" w:lineRule="exac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49. </w:t>
      </w:r>
      <w:r w:rsidRPr="00683E63">
        <w:rPr>
          <w:b/>
          <w:bCs/>
          <w:i/>
          <w:iCs/>
        </w:rPr>
        <w:t>Какие</w:t>
      </w:r>
      <w:r>
        <w:rPr>
          <w:b/>
          <w:bCs/>
          <w:i/>
          <w:iCs/>
        </w:rPr>
        <w:t xml:space="preserve"> дополнительные</w:t>
      </w:r>
      <w:r w:rsidRPr="00683E63">
        <w:rPr>
          <w:b/>
          <w:bCs/>
          <w:i/>
          <w:iCs/>
        </w:rPr>
        <w:t xml:space="preserve"> меры государственной поддержки, по </w:t>
      </w:r>
      <w:r>
        <w:rPr>
          <w:b/>
          <w:bCs/>
          <w:i/>
          <w:iCs/>
        </w:rPr>
        <w:t>В</w:t>
      </w:r>
      <w:r w:rsidRPr="00683E63">
        <w:rPr>
          <w:b/>
          <w:bCs/>
          <w:i/>
          <w:iCs/>
        </w:rPr>
        <w:t xml:space="preserve">ашему мнению, помогли бы </w:t>
      </w:r>
      <w:r>
        <w:rPr>
          <w:b/>
          <w:bCs/>
          <w:i/>
          <w:iCs/>
        </w:rPr>
        <w:t xml:space="preserve">Вашей </w:t>
      </w:r>
      <w:r w:rsidRPr="00683E63">
        <w:rPr>
          <w:b/>
          <w:bCs/>
          <w:i/>
          <w:iCs/>
        </w:rPr>
        <w:t xml:space="preserve">организации преодолеть трудности, вызванные </w:t>
      </w:r>
      <w:r>
        <w:rPr>
          <w:b/>
          <w:bCs/>
          <w:i/>
          <w:iCs/>
        </w:rPr>
        <w:t>распространением COVID-19?</w:t>
      </w:r>
    </w:p>
    <w:p w:rsidR="000B74A0" w:rsidRDefault="000B74A0" w:rsidP="00BA4F6F">
      <w:pPr>
        <w:spacing w:line="280" w:lineRule="exact"/>
      </w:pPr>
      <w:r>
        <w:t>545 - </w:t>
      </w:r>
      <w:r w:rsidRPr="007A37BA">
        <w:rPr>
          <w:i/>
          <w:iCs/>
        </w:rPr>
        <w:t>(укажите)</w:t>
      </w:r>
      <w:r>
        <w:t>____</w:t>
      </w:r>
      <w:r w:rsidRPr="00683E63">
        <w:t>______________________________________________________________</w:t>
      </w:r>
    </w:p>
    <w:p w:rsidR="000B74A0" w:rsidRDefault="000B74A0" w:rsidP="00BA4F6F">
      <w:pPr>
        <w:spacing w:line="280" w:lineRule="exact"/>
      </w:pPr>
      <w:r>
        <w:t>________________________________________________________________________________</w:t>
      </w:r>
    </w:p>
    <w:p w:rsidR="000B74A0" w:rsidRPr="00AC66E2" w:rsidRDefault="000B74A0" w:rsidP="003461F5">
      <w:pPr>
        <w:spacing w:line="260" w:lineRule="exact"/>
      </w:pPr>
      <w:r>
        <w:t>546 - </w:t>
      </w:r>
      <w:r w:rsidRPr="00683E63">
        <w:t>затрудняюсь ответить</w:t>
      </w:r>
    </w:p>
    <w:p w:rsidR="000B74A0" w:rsidRPr="006D7BD0" w:rsidRDefault="000B74A0" w:rsidP="003B6239">
      <w:pPr>
        <w:spacing w:before="60" w:line="240" w:lineRule="exac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50</w:t>
      </w:r>
      <w:r w:rsidRPr="006D7BD0">
        <w:rPr>
          <w:b/>
          <w:bCs/>
          <w:i/>
          <w:iCs/>
        </w:rPr>
        <w:t xml:space="preserve">. 21 </w:t>
      </w:r>
      <w:r w:rsidRPr="006D7BD0">
        <w:rPr>
          <w:b/>
          <w:bCs/>
          <w:i/>
          <w:iCs/>
        </w:rPr>
        <w:tab/>
        <w:t>января 2020 г. был утвержден состав нового Правитель</w:t>
      </w:r>
      <w:r>
        <w:rPr>
          <w:b/>
          <w:bCs/>
          <w:i/>
          <w:iCs/>
        </w:rPr>
        <w:t>ства Российской Федерации. Как В</w:t>
      </w:r>
      <w:r w:rsidRPr="006D7BD0">
        <w:rPr>
          <w:b/>
          <w:bCs/>
          <w:i/>
          <w:iCs/>
        </w:rPr>
        <w:t>ы оцениваете эффективность его деятельности в сфере ведения бизнеса за прошедший год? Выберите, пожалуйста, один вариант ответа.</w:t>
      </w:r>
    </w:p>
    <w:p w:rsidR="000B74A0" w:rsidRPr="001B58F6" w:rsidRDefault="000B74A0" w:rsidP="003B6239">
      <w:pPr>
        <w:spacing w:line="240" w:lineRule="exact"/>
        <w:jc w:val="both"/>
      </w:pPr>
      <w:r>
        <w:t>550</w:t>
      </w:r>
      <w:r w:rsidRPr="006D7BD0">
        <w:t xml:space="preserve"> - условия ведения </w:t>
      </w:r>
      <w:r w:rsidRPr="001B58F6">
        <w:t>бизнеса значительно улучшились</w:t>
      </w:r>
    </w:p>
    <w:p w:rsidR="000B74A0" w:rsidRPr="001B58F6" w:rsidRDefault="000B74A0" w:rsidP="003B6239">
      <w:pPr>
        <w:spacing w:line="240" w:lineRule="exact"/>
        <w:jc w:val="both"/>
      </w:pPr>
      <w:r w:rsidRPr="001B58F6">
        <w:t>551 - условия ведения бизнеса улучшились, но незначительно</w:t>
      </w:r>
    </w:p>
    <w:p w:rsidR="000B74A0" w:rsidRPr="001B58F6" w:rsidRDefault="000B74A0" w:rsidP="003B6239">
      <w:pPr>
        <w:spacing w:line="240" w:lineRule="exact"/>
        <w:jc w:val="both"/>
      </w:pPr>
      <w:r w:rsidRPr="001B58F6">
        <w:t>552 - условия ведения бизнеса ухудшились, но незначительно</w:t>
      </w:r>
    </w:p>
    <w:p w:rsidR="000B74A0" w:rsidRPr="001B58F6" w:rsidRDefault="000B74A0" w:rsidP="003B6239">
      <w:pPr>
        <w:spacing w:line="240" w:lineRule="exact"/>
        <w:jc w:val="both"/>
      </w:pPr>
      <w:r w:rsidRPr="001B58F6">
        <w:t>553 - условия ведения бизнеса значительно ухудшились</w:t>
      </w:r>
    </w:p>
    <w:p w:rsidR="000B74A0" w:rsidRPr="006D7BD0" w:rsidRDefault="000B74A0" w:rsidP="003B6239">
      <w:pPr>
        <w:spacing w:line="240" w:lineRule="exact"/>
        <w:jc w:val="both"/>
      </w:pPr>
      <w:r>
        <w:t>554</w:t>
      </w:r>
      <w:r w:rsidRPr="006D7BD0">
        <w:t xml:space="preserve"> - условия ведения </w:t>
      </w:r>
      <w:r w:rsidRPr="000C77B0">
        <w:t>бизнеса не изменились</w:t>
      </w:r>
    </w:p>
    <w:p w:rsidR="000B74A0" w:rsidRPr="006D7BD0" w:rsidRDefault="000B74A0" w:rsidP="003B6239">
      <w:pPr>
        <w:spacing w:line="240" w:lineRule="exact"/>
        <w:jc w:val="both"/>
      </w:pPr>
      <w:r>
        <w:t>555</w:t>
      </w:r>
      <w:r w:rsidRPr="006D7BD0">
        <w:t> - затрудняюсь ответить</w:t>
      </w:r>
    </w:p>
    <w:p w:rsidR="000B74A0" w:rsidRPr="00F42D5F" w:rsidRDefault="000B74A0" w:rsidP="00F42D5F">
      <w:pPr>
        <w:spacing w:line="240" w:lineRule="exact"/>
        <w:jc w:val="both"/>
        <w:rPr>
          <w:b/>
          <w:bCs/>
          <w:i/>
          <w:iCs/>
        </w:rPr>
      </w:pPr>
      <w:r w:rsidRPr="000A42CD">
        <w:rPr>
          <w:b/>
          <w:bCs/>
          <w:i/>
          <w:iCs/>
        </w:rPr>
        <w:t xml:space="preserve">51. В связи с текущей экономической </w:t>
      </w:r>
      <w:r>
        <w:rPr>
          <w:b/>
          <w:bCs/>
          <w:i/>
          <w:iCs/>
        </w:rPr>
        <w:t>ситуацией</w:t>
      </w:r>
      <w:r w:rsidRPr="000A42C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какие из перечисленных ниже действий в области реорганизации Вашего бизнеса</w:t>
      </w:r>
      <w:r w:rsidRPr="000A42CD">
        <w:rPr>
          <w:b/>
          <w:bCs/>
          <w:i/>
          <w:iCs/>
        </w:rPr>
        <w:t xml:space="preserve"> Вы планируете предпринять в ближайшие </w:t>
      </w:r>
      <w:r>
        <w:rPr>
          <w:b/>
          <w:bCs/>
          <w:i/>
          <w:iCs/>
        </w:rPr>
        <w:br/>
      </w:r>
      <w:r w:rsidRPr="000A42CD">
        <w:rPr>
          <w:b/>
          <w:bCs/>
          <w:i/>
          <w:iCs/>
        </w:rPr>
        <w:t xml:space="preserve">2-3 месяца? </w:t>
      </w:r>
      <w:r>
        <w:rPr>
          <w:b/>
          <w:bCs/>
          <w:i/>
          <w:iCs/>
        </w:rPr>
        <w:t>Число вариантов ответа не ограничено.</w:t>
      </w:r>
    </w:p>
    <w:p w:rsidR="000B74A0" w:rsidRPr="000A42CD" w:rsidRDefault="000B74A0" w:rsidP="00B527DA">
      <w:pPr>
        <w:spacing w:line="240" w:lineRule="exact"/>
        <w:jc w:val="both"/>
      </w:pPr>
      <w:r>
        <w:t>556 - </w:t>
      </w:r>
      <w:r w:rsidRPr="000A42CD">
        <w:t>ввести режим неполной занятости персонала</w:t>
      </w:r>
    </w:p>
    <w:p w:rsidR="000B74A0" w:rsidRPr="000A42CD" w:rsidRDefault="000B74A0" w:rsidP="00B527DA">
      <w:pPr>
        <w:spacing w:line="240" w:lineRule="exact"/>
        <w:jc w:val="both"/>
      </w:pPr>
      <w:r>
        <w:t>557 - </w:t>
      </w:r>
      <w:r w:rsidRPr="000A42CD">
        <w:t>ликвидировать бизнес</w:t>
      </w:r>
    </w:p>
    <w:p w:rsidR="000B74A0" w:rsidRPr="000A42CD" w:rsidRDefault="000B74A0" w:rsidP="00B527DA">
      <w:pPr>
        <w:spacing w:line="240" w:lineRule="exact"/>
        <w:jc w:val="both"/>
      </w:pPr>
      <w:r>
        <w:t>558 - </w:t>
      </w:r>
      <w:r w:rsidRPr="000A42CD">
        <w:t>отказаться от планов по развитию бизнеса</w:t>
      </w:r>
    </w:p>
    <w:p w:rsidR="000B74A0" w:rsidRPr="000A42CD" w:rsidRDefault="000B74A0" w:rsidP="00B527DA">
      <w:pPr>
        <w:spacing w:line="240" w:lineRule="exact"/>
        <w:jc w:val="both"/>
      </w:pPr>
      <w:r>
        <w:t>559 - </w:t>
      </w:r>
      <w:r w:rsidRPr="000A42CD">
        <w:t>провести сокращение заработной платы сотрудников</w:t>
      </w:r>
    </w:p>
    <w:p w:rsidR="000B74A0" w:rsidRPr="000A42CD" w:rsidRDefault="000B74A0" w:rsidP="00B527DA">
      <w:pPr>
        <w:spacing w:line="240" w:lineRule="exact"/>
        <w:jc w:val="both"/>
      </w:pPr>
      <w:r>
        <w:t>560 - </w:t>
      </w:r>
      <w:r w:rsidRPr="000A42CD">
        <w:t>провести сокращение персонала</w:t>
      </w:r>
    </w:p>
    <w:p w:rsidR="000B74A0" w:rsidRPr="000A42CD" w:rsidRDefault="000B74A0" w:rsidP="00B527DA">
      <w:pPr>
        <w:spacing w:line="240" w:lineRule="exact"/>
        <w:jc w:val="both"/>
      </w:pPr>
      <w:r>
        <w:t>561 - </w:t>
      </w:r>
      <w:r w:rsidRPr="000A42CD">
        <w:t>продать бизнес</w:t>
      </w:r>
    </w:p>
    <w:p w:rsidR="000B74A0" w:rsidRPr="000A42CD" w:rsidRDefault="000B74A0" w:rsidP="00B527DA">
      <w:pPr>
        <w:spacing w:line="240" w:lineRule="exact"/>
        <w:jc w:val="both"/>
      </w:pPr>
      <w:r>
        <w:t>562 - </w:t>
      </w:r>
      <w:r w:rsidRPr="000A42CD">
        <w:t>увеличить стоимость продукции (услуг)</w:t>
      </w:r>
    </w:p>
    <w:p w:rsidR="000B74A0" w:rsidRPr="000A42CD" w:rsidRDefault="000B74A0" w:rsidP="00B527DA">
      <w:pPr>
        <w:spacing w:line="240" w:lineRule="exact"/>
        <w:jc w:val="both"/>
      </w:pPr>
      <w:r w:rsidRPr="000A42CD">
        <w:t>5</w:t>
      </w:r>
      <w:r>
        <w:t>63</w:t>
      </w:r>
      <w:r w:rsidRPr="000A42CD">
        <w:t> - другое</w:t>
      </w:r>
    </w:p>
    <w:p w:rsidR="000B74A0" w:rsidRDefault="000B74A0" w:rsidP="00B527DA">
      <w:pPr>
        <w:spacing w:line="240" w:lineRule="exact"/>
        <w:jc w:val="both"/>
      </w:pPr>
      <w:r w:rsidRPr="000A42CD">
        <w:t>5</w:t>
      </w:r>
      <w:r>
        <w:t>64</w:t>
      </w:r>
      <w:r w:rsidRPr="000A42CD">
        <w:t> - затрудняюсь ответить</w:t>
      </w:r>
    </w:p>
    <w:p w:rsidR="000B74A0" w:rsidRPr="000A42CD" w:rsidRDefault="000B74A0" w:rsidP="00F42D5F">
      <w:pPr>
        <w:spacing w:line="240" w:lineRule="exact"/>
        <w:jc w:val="both"/>
      </w:pPr>
      <w:r w:rsidRPr="000A42CD">
        <w:t>5</w:t>
      </w:r>
      <w:r>
        <w:t>65</w:t>
      </w:r>
      <w:r w:rsidRPr="000A42CD">
        <w:t> - ничего не планирую предпринимать</w:t>
      </w:r>
    </w:p>
    <w:p w:rsidR="000B74A0" w:rsidRPr="0021531E" w:rsidRDefault="000B74A0" w:rsidP="00B527DA">
      <w:pPr>
        <w:spacing w:before="60" w:line="240" w:lineRule="exac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52</w:t>
      </w:r>
      <w:r w:rsidRPr="005F4F8E">
        <w:rPr>
          <w:b/>
          <w:bCs/>
          <w:i/>
          <w:iCs/>
        </w:rPr>
        <w:t>.</w:t>
      </w:r>
      <w:r w:rsidRPr="0021531E">
        <w:rPr>
          <w:b/>
          <w:bCs/>
          <w:i/>
          <w:iCs/>
        </w:rPr>
        <w:t> </w:t>
      </w:r>
      <w:r>
        <w:rPr>
          <w:b/>
          <w:bCs/>
          <w:i/>
          <w:iCs/>
        </w:rPr>
        <w:t xml:space="preserve">Укажите </w:t>
      </w:r>
      <w:r w:rsidRPr="0021531E">
        <w:rPr>
          <w:b/>
          <w:bCs/>
          <w:i/>
          <w:iCs/>
        </w:rPr>
        <w:t>основной вид деятельности Вашей организации.</w:t>
      </w:r>
      <w:r>
        <w:rPr>
          <w:b/>
          <w:bCs/>
          <w:i/>
          <w:iCs/>
        </w:rPr>
        <w:t xml:space="preserve"> </w:t>
      </w:r>
      <w:r w:rsidRPr="00683E63">
        <w:rPr>
          <w:b/>
          <w:bCs/>
          <w:i/>
          <w:iCs/>
        </w:rPr>
        <w:t>Выберите, пожалуйста, один вариант ответа.</w:t>
      </w:r>
    </w:p>
    <w:p w:rsidR="000B74A0" w:rsidRPr="0021531E" w:rsidRDefault="000B74A0" w:rsidP="00C91848">
      <w:pPr>
        <w:spacing w:line="230" w:lineRule="exact"/>
        <w:ind w:left="567" w:hanging="567"/>
        <w:jc w:val="both"/>
      </w:pPr>
      <w:r>
        <w:t>570</w:t>
      </w:r>
      <w:r w:rsidRPr="0021531E">
        <w:t> - </w:t>
      </w:r>
      <w:r w:rsidRPr="0021531E">
        <w:rPr>
          <w:color w:val="000000"/>
          <w:u w:color="000000"/>
        </w:rPr>
        <w:t xml:space="preserve">бизнес-услуги, консалтинг (включая бухгалтерское дело, аудиторские услуги </w:t>
      </w:r>
      <w:r>
        <w:rPr>
          <w:color w:val="000000"/>
          <w:u w:color="000000"/>
        </w:rPr>
        <w:br/>
      </w:r>
      <w:r w:rsidRPr="0021531E">
        <w:rPr>
          <w:color w:val="000000"/>
          <w:u w:color="000000"/>
        </w:rPr>
        <w:t>и налогообложение)</w:t>
      </w:r>
    </w:p>
    <w:p w:rsidR="000B74A0" w:rsidRPr="0021531E" w:rsidRDefault="000B74A0" w:rsidP="00C91848">
      <w:pPr>
        <w:spacing w:line="230" w:lineRule="exact"/>
        <w:jc w:val="both"/>
      </w:pPr>
      <w:r>
        <w:t>57</w:t>
      </w:r>
      <w:r w:rsidRPr="0021531E">
        <w:t>1</w:t>
      </w:r>
      <w:r>
        <w:t> - </w:t>
      </w:r>
      <w:r w:rsidRPr="0021531E">
        <w:rPr>
          <w:color w:val="000000"/>
          <w:u w:color="000000"/>
        </w:rPr>
        <w:t>бытовые услуги, включая гостиничное дело</w:t>
      </w:r>
    </w:p>
    <w:p w:rsidR="000B74A0" w:rsidRPr="0021531E" w:rsidRDefault="000B74A0" w:rsidP="00C91848">
      <w:pPr>
        <w:spacing w:line="230" w:lineRule="exact"/>
        <w:jc w:val="both"/>
      </w:pPr>
      <w:r>
        <w:t>57</w:t>
      </w:r>
      <w:r w:rsidRPr="0021531E">
        <w:t>2</w:t>
      </w:r>
      <w:r>
        <w:t> - </w:t>
      </w:r>
      <w:r w:rsidRPr="0021531E">
        <w:rPr>
          <w:color w:val="000000"/>
          <w:u w:color="000000"/>
        </w:rPr>
        <w:t>внешнеэкономическая деятельность</w:t>
      </w:r>
    </w:p>
    <w:p w:rsidR="000B74A0" w:rsidRPr="0021531E" w:rsidRDefault="000B74A0" w:rsidP="00C91848">
      <w:pPr>
        <w:spacing w:line="230" w:lineRule="exact"/>
        <w:jc w:val="both"/>
      </w:pPr>
      <w:r>
        <w:t>57</w:t>
      </w:r>
      <w:r w:rsidRPr="0021531E">
        <w:t>3</w:t>
      </w:r>
      <w:r>
        <w:t> - </w:t>
      </w:r>
      <w:r w:rsidRPr="0021531E">
        <w:rPr>
          <w:color w:val="000000"/>
          <w:u w:color="000000"/>
        </w:rPr>
        <w:t>геология, разведка недр, геодезическая и гидрометеорологическая служба</w:t>
      </w:r>
    </w:p>
    <w:p w:rsidR="000B74A0" w:rsidRPr="0021531E" w:rsidRDefault="000B74A0" w:rsidP="00C91848">
      <w:pPr>
        <w:spacing w:line="230" w:lineRule="exact"/>
        <w:jc w:val="both"/>
      </w:pPr>
      <w:r>
        <w:t>57</w:t>
      </w:r>
      <w:r w:rsidRPr="0021531E">
        <w:t>4</w:t>
      </w:r>
      <w:r>
        <w:t> - </w:t>
      </w:r>
      <w:r w:rsidRPr="0021531E">
        <w:rPr>
          <w:color w:val="000000"/>
          <w:u w:color="000000"/>
        </w:rPr>
        <w:t>здравоохранение и физическая культура</w:t>
      </w:r>
    </w:p>
    <w:p w:rsidR="000B74A0" w:rsidRPr="0021531E" w:rsidRDefault="000B74A0" w:rsidP="00C91848">
      <w:pPr>
        <w:spacing w:line="230" w:lineRule="exact"/>
        <w:jc w:val="both"/>
      </w:pPr>
      <w:r>
        <w:t>57</w:t>
      </w:r>
      <w:r w:rsidRPr="0021531E">
        <w:t>5</w:t>
      </w:r>
      <w:r>
        <w:t> - </w:t>
      </w:r>
      <w:r w:rsidRPr="0021531E">
        <w:rPr>
          <w:color w:val="000000"/>
          <w:u w:color="000000"/>
        </w:rPr>
        <w:t>издательско-полиграфическая деятельность</w:t>
      </w:r>
    </w:p>
    <w:p w:rsidR="000B74A0" w:rsidRPr="0021531E" w:rsidRDefault="000B74A0" w:rsidP="00C91848">
      <w:pPr>
        <w:spacing w:line="230" w:lineRule="exact"/>
        <w:jc w:val="both"/>
      </w:pPr>
      <w:r>
        <w:t>57</w:t>
      </w:r>
      <w:r w:rsidRPr="0021531E">
        <w:t>6</w:t>
      </w:r>
      <w:r>
        <w:t> - </w:t>
      </w:r>
      <w:r w:rsidRPr="0021531E">
        <w:rPr>
          <w:color w:val="000000"/>
          <w:u w:color="000000"/>
        </w:rPr>
        <w:t>информационно-вычислительное обслуживание</w:t>
      </w:r>
    </w:p>
    <w:p w:rsidR="000B74A0" w:rsidRPr="0021531E" w:rsidRDefault="000B74A0" w:rsidP="00C91848">
      <w:pPr>
        <w:spacing w:line="230" w:lineRule="exact"/>
        <w:jc w:val="both"/>
      </w:pPr>
      <w:r>
        <w:t>57</w:t>
      </w:r>
      <w:r w:rsidRPr="0021531E">
        <w:t>7</w:t>
      </w:r>
      <w:r>
        <w:t> - </w:t>
      </w:r>
      <w:r w:rsidRPr="0021531E">
        <w:rPr>
          <w:color w:val="000000"/>
          <w:u w:color="000000"/>
        </w:rPr>
        <w:t>культура и искусство</w:t>
      </w:r>
    </w:p>
    <w:p w:rsidR="000B74A0" w:rsidRPr="0021531E" w:rsidRDefault="000B74A0" w:rsidP="00C91848">
      <w:pPr>
        <w:spacing w:line="230" w:lineRule="exact"/>
        <w:jc w:val="both"/>
      </w:pPr>
      <w:r>
        <w:t>57</w:t>
      </w:r>
      <w:r w:rsidRPr="0021531E">
        <w:t>8</w:t>
      </w:r>
      <w:r>
        <w:t> - </w:t>
      </w:r>
      <w:r w:rsidRPr="0021531E">
        <w:rPr>
          <w:color w:val="000000"/>
          <w:u w:color="000000"/>
        </w:rPr>
        <w:t>наука и научное обслуживание</w:t>
      </w:r>
    </w:p>
    <w:p w:rsidR="000B74A0" w:rsidRPr="0021531E" w:rsidRDefault="000B74A0" w:rsidP="00C91848">
      <w:pPr>
        <w:spacing w:line="230" w:lineRule="exact"/>
        <w:jc w:val="both"/>
      </w:pPr>
      <w:r>
        <w:t>57</w:t>
      </w:r>
      <w:r w:rsidRPr="0021531E">
        <w:t>9</w:t>
      </w:r>
      <w:r>
        <w:t> - </w:t>
      </w:r>
      <w:r w:rsidRPr="0021531E">
        <w:rPr>
          <w:color w:val="000000"/>
          <w:u w:color="000000"/>
        </w:rPr>
        <w:t>операции с недвижимым имуществом</w:t>
      </w:r>
    </w:p>
    <w:p w:rsidR="000B74A0" w:rsidRPr="0021531E" w:rsidRDefault="000B74A0" w:rsidP="00C91848">
      <w:pPr>
        <w:spacing w:line="230" w:lineRule="exact"/>
        <w:jc w:val="both"/>
      </w:pPr>
      <w:r>
        <w:t>58</w:t>
      </w:r>
      <w:r w:rsidRPr="0021531E">
        <w:t>0</w:t>
      </w:r>
      <w:r>
        <w:t> - </w:t>
      </w:r>
      <w:r w:rsidRPr="0021531E">
        <w:rPr>
          <w:color w:val="000000"/>
          <w:u w:color="000000"/>
        </w:rPr>
        <w:t>оптовая торговля</w:t>
      </w:r>
    </w:p>
    <w:p w:rsidR="000B74A0" w:rsidRPr="0021531E" w:rsidRDefault="000B74A0" w:rsidP="00C91848">
      <w:pPr>
        <w:spacing w:line="230" w:lineRule="exact"/>
        <w:jc w:val="both"/>
      </w:pPr>
      <w:r>
        <w:t>58</w:t>
      </w:r>
      <w:r w:rsidRPr="0021531E">
        <w:t>1</w:t>
      </w:r>
      <w:r>
        <w:t> - </w:t>
      </w:r>
      <w:r w:rsidRPr="0021531E">
        <w:rPr>
          <w:color w:val="000000"/>
          <w:u w:color="000000"/>
        </w:rPr>
        <w:t>промышленность</w:t>
      </w:r>
    </w:p>
    <w:p w:rsidR="000B74A0" w:rsidRPr="0021531E" w:rsidRDefault="000B74A0" w:rsidP="00C91848">
      <w:pPr>
        <w:spacing w:line="230" w:lineRule="exact"/>
        <w:jc w:val="both"/>
        <w:rPr>
          <w:color w:val="000000"/>
          <w:u w:color="000000"/>
        </w:rPr>
      </w:pPr>
      <w:r>
        <w:t>58</w:t>
      </w:r>
      <w:r w:rsidRPr="0021531E">
        <w:t>2</w:t>
      </w:r>
      <w:r>
        <w:t> - </w:t>
      </w:r>
      <w:r w:rsidRPr="0021531E">
        <w:rPr>
          <w:color w:val="000000"/>
          <w:u w:color="000000"/>
        </w:rPr>
        <w:t>розничная торговля</w:t>
      </w:r>
    </w:p>
    <w:p w:rsidR="000B74A0" w:rsidRPr="0021531E" w:rsidRDefault="000B74A0" w:rsidP="00C91848">
      <w:pPr>
        <w:spacing w:line="230" w:lineRule="exact"/>
        <w:jc w:val="both"/>
      </w:pPr>
      <w:r>
        <w:t>58</w:t>
      </w:r>
      <w:r w:rsidRPr="0021531E">
        <w:t>3</w:t>
      </w:r>
      <w:r>
        <w:t> - </w:t>
      </w:r>
      <w:r w:rsidRPr="0021531E">
        <w:t>о</w:t>
      </w:r>
      <w:r w:rsidRPr="0021531E">
        <w:rPr>
          <w:color w:val="000000"/>
          <w:u w:color="000000"/>
        </w:rPr>
        <w:t>бщественное питание (столовые, кафе, рестораны и т.п.)</w:t>
      </w:r>
    </w:p>
    <w:p w:rsidR="000B74A0" w:rsidRPr="0021531E" w:rsidRDefault="000B74A0" w:rsidP="00C91848">
      <w:pPr>
        <w:spacing w:line="230" w:lineRule="exact"/>
        <w:jc w:val="both"/>
      </w:pPr>
      <w:r>
        <w:t>58</w:t>
      </w:r>
      <w:r w:rsidRPr="0021531E">
        <w:t>4</w:t>
      </w:r>
      <w:r>
        <w:t> - </w:t>
      </w:r>
      <w:r w:rsidRPr="0021531E">
        <w:rPr>
          <w:color w:val="000000"/>
          <w:u w:color="000000"/>
        </w:rPr>
        <w:t>связь</w:t>
      </w:r>
    </w:p>
    <w:p w:rsidR="000B74A0" w:rsidRPr="0021531E" w:rsidRDefault="000B74A0" w:rsidP="00C91848">
      <w:pPr>
        <w:spacing w:line="230" w:lineRule="exact"/>
        <w:jc w:val="both"/>
      </w:pPr>
      <w:r>
        <w:t>58</w:t>
      </w:r>
      <w:r w:rsidRPr="0021531E">
        <w:t>5</w:t>
      </w:r>
      <w:r>
        <w:t> - </w:t>
      </w:r>
      <w:r w:rsidRPr="0021531E">
        <w:rPr>
          <w:color w:val="000000"/>
          <w:u w:color="000000"/>
        </w:rPr>
        <w:t>сельское и лесное хозяйство</w:t>
      </w:r>
    </w:p>
    <w:p w:rsidR="000B74A0" w:rsidRPr="0021531E" w:rsidRDefault="000B74A0" w:rsidP="00C91848">
      <w:pPr>
        <w:spacing w:line="230" w:lineRule="exact"/>
        <w:jc w:val="both"/>
      </w:pPr>
      <w:r>
        <w:t>58</w:t>
      </w:r>
      <w:r w:rsidRPr="0021531E">
        <w:t>6</w:t>
      </w:r>
      <w:r>
        <w:t> - </w:t>
      </w:r>
      <w:r w:rsidRPr="0021531E">
        <w:rPr>
          <w:color w:val="000000"/>
          <w:u w:color="000000"/>
        </w:rPr>
        <w:t>СМИ/маркетинг/реклама</w:t>
      </w:r>
    </w:p>
    <w:p w:rsidR="000B74A0" w:rsidRPr="0021531E" w:rsidRDefault="000B74A0" w:rsidP="00C91848">
      <w:pPr>
        <w:spacing w:line="230" w:lineRule="exact"/>
        <w:jc w:val="both"/>
      </w:pPr>
      <w:r>
        <w:t>58</w:t>
      </w:r>
      <w:r w:rsidRPr="0021531E">
        <w:t>7</w:t>
      </w:r>
      <w:r>
        <w:t> - </w:t>
      </w:r>
      <w:r w:rsidRPr="0021531E">
        <w:rPr>
          <w:color w:val="000000"/>
          <w:u w:color="000000"/>
        </w:rPr>
        <w:t>строительство</w:t>
      </w:r>
    </w:p>
    <w:p w:rsidR="000B74A0" w:rsidRPr="0021531E" w:rsidRDefault="000B74A0" w:rsidP="00C91848">
      <w:pPr>
        <w:spacing w:line="230" w:lineRule="exact"/>
        <w:jc w:val="both"/>
      </w:pPr>
      <w:r>
        <w:t>58</w:t>
      </w:r>
      <w:r w:rsidRPr="0021531E">
        <w:t>8</w:t>
      </w:r>
      <w:r>
        <w:t> - </w:t>
      </w:r>
      <w:r w:rsidRPr="0021531E">
        <w:rPr>
          <w:color w:val="000000"/>
          <w:u w:color="000000"/>
        </w:rPr>
        <w:t>транспорт</w:t>
      </w:r>
    </w:p>
    <w:p w:rsidR="000B74A0" w:rsidRPr="0021531E" w:rsidRDefault="000B74A0" w:rsidP="00C91848">
      <w:pPr>
        <w:spacing w:line="230" w:lineRule="exact"/>
        <w:jc w:val="both"/>
      </w:pPr>
      <w:r>
        <w:t>58</w:t>
      </w:r>
      <w:r w:rsidRPr="0021531E">
        <w:t>9</w:t>
      </w:r>
      <w:r>
        <w:t> - </w:t>
      </w:r>
      <w:r>
        <w:rPr>
          <w:color w:val="000000"/>
          <w:u w:color="000000"/>
        </w:rPr>
        <w:t>финансы -</w:t>
      </w:r>
      <w:r w:rsidRPr="0021531E">
        <w:rPr>
          <w:color w:val="000000"/>
          <w:u w:color="000000"/>
        </w:rPr>
        <w:t xml:space="preserve"> банковское дело, страхование</w:t>
      </w:r>
    </w:p>
    <w:p w:rsidR="000B74A0" w:rsidRPr="00E15E2F" w:rsidRDefault="000B74A0" w:rsidP="00C91848">
      <w:pPr>
        <w:spacing w:line="230" w:lineRule="exact"/>
        <w:jc w:val="both"/>
      </w:pPr>
      <w:r>
        <w:t>59</w:t>
      </w:r>
      <w:r w:rsidRPr="00E15E2F">
        <w:t>0 - другое</w:t>
      </w:r>
    </w:p>
    <w:p w:rsidR="000B74A0" w:rsidRPr="003553E1" w:rsidRDefault="000B74A0" w:rsidP="00B527DA">
      <w:pPr>
        <w:spacing w:before="60" w:line="240" w:lineRule="exac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53</w:t>
      </w:r>
      <w:r w:rsidRPr="003553E1">
        <w:rPr>
          <w:b/>
          <w:bCs/>
          <w:i/>
          <w:iCs/>
        </w:rPr>
        <w:t>. К какой категории относится Ваша организация? Выберите, пожалуйста, один вариант ответа.</w:t>
      </w:r>
    </w:p>
    <w:p w:rsidR="000B74A0" w:rsidRPr="003553E1" w:rsidRDefault="000B74A0" w:rsidP="00B527DA">
      <w:pPr>
        <w:spacing w:line="240" w:lineRule="exact"/>
        <w:ind w:left="567" w:hanging="567"/>
        <w:jc w:val="both"/>
      </w:pPr>
      <w:r>
        <w:t>595</w:t>
      </w:r>
      <w:r w:rsidRPr="003553E1">
        <w:t> - </w:t>
      </w:r>
      <w:r w:rsidRPr="003553E1">
        <w:rPr>
          <w:spacing w:val="-8"/>
        </w:rPr>
        <w:t>микропредприятие (организация со среднесписочной численностью не более 15 человек)</w:t>
      </w:r>
    </w:p>
    <w:p w:rsidR="000B74A0" w:rsidRPr="003553E1" w:rsidRDefault="000B74A0" w:rsidP="00B527DA">
      <w:pPr>
        <w:spacing w:line="240" w:lineRule="exact"/>
        <w:ind w:left="567" w:hanging="567"/>
        <w:jc w:val="both"/>
      </w:pPr>
      <w:r>
        <w:t>596</w:t>
      </w:r>
      <w:r w:rsidRPr="003553E1">
        <w:t> - </w:t>
      </w:r>
      <w:r w:rsidRPr="003553E1">
        <w:rPr>
          <w:spacing w:val="-8"/>
        </w:rPr>
        <w:t>малое предприятие (организация со среднесписочной численностью от 16 до 100 человек)</w:t>
      </w:r>
    </w:p>
    <w:p w:rsidR="000B74A0" w:rsidRPr="003553E1" w:rsidRDefault="000B74A0" w:rsidP="00B527DA">
      <w:pPr>
        <w:spacing w:line="240" w:lineRule="exact"/>
        <w:ind w:left="567" w:hanging="567"/>
        <w:jc w:val="both"/>
      </w:pPr>
      <w:r>
        <w:t>597</w:t>
      </w:r>
      <w:r w:rsidRPr="003553E1">
        <w:t> - </w:t>
      </w:r>
      <w:r w:rsidRPr="003553E1">
        <w:rPr>
          <w:spacing w:val="-10"/>
        </w:rPr>
        <w:t>среднее предприятие (</w:t>
      </w:r>
      <w:r w:rsidRPr="003553E1">
        <w:rPr>
          <w:spacing w:val="-8"/>
        </w:rPr>
        <w:t>организация со среднесписочной численностью от 10</w:t>
      </w:r>
      <w:r>
        <w:rPr>
          <w:spacing w:val="-8"/>
        </w:rPr>
        <w:t xml:space="preserve">1 </w:t>
      </w:r>
      <w:r w:rsidRPr="003553E1">
        <w:rPr>
          <w:spacing w:val="-8"/>
        </w:rPr>
        <w:t>до 250 человек)</w:t>
      </w:r>
    </w:p>
    <w:p w:rsidR="000B74A0" w:rsidRPr="003553E1" w:rsidRDefault="000B74A0" w:rsidP="00B527DA">
      <w:pPr>
        <w:spacing w:line="240" w:lineRule="exact"/>
        <w:ind w:left="567" w:hanging="567"/>
        <w:jc w:val="both"/>
        <w:rPr>
          <w:spacing w:val="-8"/>
        </w:rPr>
      </w:pPr>
      <w:r>
        <w:t>598</w:t>
      </w:r>
      <w:r w:rsidRPr="003553E1">
        <w:t> - </w:t>
      </w:r>
      <w:r w:rsidRPr="003553E1">
        <w:rPr>
          <w:spacing w:val="-10"/>
        </w:rPr>
        <w:t>крупное предприятие (</w:t>
      </w:r>
      <w:r w:rsidRPr="003553E1">
        <w:rPr>
          <w:spacing w:val="-8"/>
        </w:rPr>
        <w:t>организация со среднесписочной численностью от 25</w:t>
      </w:r>
      <w:r>
        <w:rPr>
          <w:spacing w:val="-8"/>
        </w:rPr>
        <w:t>1</w:t>
      </w:r>
      <w:r w:rsidRPr="003553E1">
        <w:rPr>
          <w:spacing w:val="-8"/>
        </w:rPr>
        <w:t xml:space="preserve"> </w:t>
      </w:r>
      <w:r>
        <w:rPr>
          <w:spacing w:val="-8"/>
        </w:rPr>
        <w:t xml:space="preserve">человека </w:t>
      </w:r>
      <w:r>
        <w:rPr>
          <w:spacing w:val="-8"/>
        </w:rPr>
        <w:br/>
        <w:t>и более)</w:t>
      </w:r>
    </w:p>
    <w:p w:rsidR="000B74A0" w:rsidRPr="009A2055" w:rsidRDefault="000B74A0" w:rsidP="00B527DA">
      <w:pPr>
        <w:spacing w:before="60" w:line="240" w:lineRule="exact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54</w:t>
      </w:r>
      <w:r w:rsidRPr="009A2055">
        <w:rPr>
          <w:b/>
          <w:bCs/>
          <w:i/>
          <w:iCs/>
          <w:color w:val="000000"/>
        </w:rPr>
        <w:t>. </w:t>
      </w:r>
      <w:r w:rsidRPr="00B527DA">
        <w:rPr>
          <w:b/>
          <w:bCs/>
          <w:i/>
          <w:iCs/>
        </w:rPr>
        <w:t>Укажите</w:t>
      </w:r>
      <w:r w:rsidRPr="009A2055">
        <w:rPr>
          <w:b/>
          <w:bCs/>
          <w:i/>
          <w:iCs/>
          <w:color w:val="000000"/>
        </w:rPr>
        <w:t xml:space="preserve"> Вашу должность.</w:t>
      </w:r>
      <w:r>
        <w:rPr>
          <w:b/>
          <w:bCs/>
          <w:i/>
          <w:iCs/>
          <w:color w:val="000000"/>
        </w:rPr>
        <w:t xml:space="preserve"> Выберите, пожалуйста, один вариант ответа</w:t>
      </w:r>
      <w:r w:rsidRPr="009A2055">
        <w:rPr>
          <w:b/>
          <w:bCs/>
          <w:i/>
          <w:iCs/>
          <w:color w:val="000000"/>
        </w:rPr>
        <w:t>.</w:t>
      </w:r>
    </w:p>
    <w:p w:rsidR="000B74A0" w:rsidRPr="009A2055" w:rsidRDefault="000B74A0" w:rsidP="00B527DA">
      <w:pPr>
        <w:spacing w:line="240" w:lineRule="exact"/>
        <w:jc w:val="both"/>
        <w:rPr>
          <w:color w:val="000000"/>
          <w:u w:color="000000"/>
        </w:rPr>
      </w:pPr>
      <w:r>
        <w:rPr>
          <w:color w:val="000000"/>
          <w:u w:color="000000"/>
        </w:rPr>
        <w:t>600</w:t>
      </w:r>
      <w:r w:rsidRPr="009A2055">
        <w:rPr>
          <w:color w:val="000000"/>
          <w:u w:color="000000"/>
        </w:rPr>
        <w:t> - собственник</w:t>
      </w:r>
    </w:p>
    <w:p w:rsidR="000B74A0" w:rsidRPr="009A2055" w:rsidRDefault="000B74A0" w:rsidP="00B527DA">
      <w:pPr>
        <w:spacing w:line="240" w:lineRule="exact"/>
        <w:jc w:val="both"/>
        <w:rPr>
          <w:color w:val="000000"/>
          <w:u w:color="000000"/>
        </w:rPr>
      </w:pPr>
      <w:r>
        <w:rPr>
          <w:color w:val="000000"/>
          <w:u w:color="000000"/>
        </w:rPr>
        <w:t>601</w:t>
      </w:r>
      <w:r w:rsidRPr="009A2055">
        <w:rPr>
          <w:color w:val="000000"/>
          <w:u w:color="000000"/>
        </w:rPr>
        <w:t> - руководитель предприятия</w:t>
      </w:r>
    </w:p>
    <w:p w:rsidR="000B74A0" w:rsidRPr="009A2055" w:rsidRDefault="000B74A0" w:rsidP="00B527DA">
      <w:pPr>
        <w:spacing w:line="240" w:lineRule="exact"/>
        <w:jc w:val="both"/>
        <w:rPr>
          <w:color w:val="000000"/>
          <w:u w:color="000000"/>
        </w:rPr>
      </w:pPr>
      <w:r>
        <w:rPr>
          <w:color w:val="000000"/>
          <w:u w:color="000000"/>
        </w:rPr>
        <w:t>602</w:t>
      </w:r>
      <w:r w:rsidRPr="009A2055">
        <w:rPr>
          <w:color w:val="000000"/>
          <w:u w:color="000000"/>
        </w:rPr>
        <w:t> - заместитель руководителя предприятия</w:t>
      </w:r>
    </w:p>
    <w:p w:rsidR="000B74A0" w:rsidRDefault="000B74A0" w:rsidP="00B527DA">
      <w:pPr>
        <w:spacing w:line="240" w:lineRule="exact"/>
        <w:jc w:val="both"/>
        <w:rPr>
          <w:color w:val="000000"/>
          <w:u w:color="000000"/>
        </w:rPr>
      </w:pPr>
      <w:r>
        <w:rPr>
          <w:color w:val="000000"/>
          <w:u w:color="000000"/>
        </w:rPr>
        <w:t>603</w:t>
      </w:r>
      <w:r w:rsidRPr="009A2055">
        <w:rPr>
          <w:color w:val="000000"/>
          <w:u w:color="000000"/>
        </w:rPr>
        <w:t> </w:t>
      </w:r>
      <w:r>
        <w:rPr>
          <w:color w:val="000000"/>
          <w:u w:color="000000"/>
        </w:rPr>
        <w:t>-</w:t>
      </w:r>
      <w:r w:rsidRPr="009A2055">
        <w:rPr>
          <w:color w:val="000000"/>
          <w:u w:color="000000"/>
        </w:rPr>
        <w:t> менеджер</w:t>
      </w:r>
    </w:p>
    <w:p w:rsidR="000B74A0" w:rsidRPr="00AE6633" w:rsidRDefault="000B74A0" w:rsidP="00B527DA">
      <w:pPr>
        <w:spacing w:before="60" w:line="240" w:lineRule="exact"/>
        <w:jc w:val="both"/>
        <w:rPr>
          <w:b/>
          <w:bCs/>
          <w:i/>
          <w:iCs/>
          <w:color w:val="000000"/>
          <w:spacing w:val="3"/>
        </w:rPr>
      </w:pPr>
      <w:r>
        <w:rPr>
          <w:b/>
          <w:bCs/>
          <w:i/>
          <w:iCs/>
          <w:color w:val="000000"/>
          <w:spacing w:val="3"/>
        </w:rPr>
        <w:t>55. </w:t>
      </w:r>
      <w:r w:rsidRPr="0098214D">
        <w:rPr>
          <w:b/>
          <w:bCs/>
          <w:i/>
          <w:iCs/>
          <w:color w:val="000000"/>
          <w:spacing w:val="3"/>
        </w:rPr>
        <w:t xml:space="preserve">К </w:t>
      </w:r>
      <w:r w:rsidRPr="00B527DA">
        <w:rPr>
          <w:b/>
          <w:bCs/>
          <w:i/>
          <w:iCs/>
        </w:rPr>
        <w:t>какой</w:t>
      </w:r>
      <w:r>
        <w:rPr>
          <w:b/>
          <w:bCs/>
          <w:i/>
          <w:iCs/>
          <w:color w:val="000000"/>
          <w:spacing w:val="3"/>
        </w:rPr>
        <w:t xml:space="preserve"> организационно-правовой форме относится Ваша организация? </w:t>
      </w:r>
      <w:r w:rsidRPr="009833AC">
        <w:rPr>
          <w:b/>
          <w:bCs/>
          <w:i/>
          <w:iCs/>
        </w:rPr>
        <w:t>Выберите, пожалуйста, один</w:t>
      </w:r>
      <w:r>
        <w:rPr>
          <w:b/>
          <w:bCs/>
          <w:i/>
          <w:iCs/>
        </w:rPr>
        <w:t xml:space="preserve"> вариант</w:t>
      </w:r>
      <w:r w:rsidRPr="009833AC">
        <w:rPr>
          <w:b/>
          <w:bCs/>
          <w:i/>
          <w:iCs/>
        </w:rPr>
        <w:t xml:space="preserve"> ответ</w:t>
      </w:r>
      <w:r>
        <w:rPr>
          <w:b/>
          <w:bCs/>
          <w:i/>
          <w:iCs/>
        </w:rPr>
        <w:t>а</w:t>
      </w:r>
      <w:r w:rsidRPr="009833AC">
        <w:rPr>
          <w:b/>
          <w:bCs/>
          <w:i/>
          <w:iCs/>
        </w:rPr>
        <w:t>.</w:t>
      </w:r>
    </w:p>
    <w:p w:rsidR="000B74A0" w:rsidRPr="0098214D" w:rsidRDefault="000B74A0" w:rsidP="00B527DA">
      <w:pPr>
        <w:spacing w:line="240" w:lineRule="exact"/>
        <w:ind w:left="567" w:hanging="567"/>
        <w:rPr>
          <w:color w:val="000000"/>
          <w:spacing w:val="3"/>
        </w:rPr>
      </w:pPr>
      <w:r>
        <w:rPr>
          <w:color w:val="000000"/>
          <w:spacing w:val="3"/>
        </w:rPr>
        <w:t>610</w:t>
      </w:r>
      <w:r w:rsidRPr="009833AC">
        <w:t> </w:t>
      </w:r>
      <w:r>
        <w:rPr>
          <w:color w:val="000000"/>
          <w:spacing w:val="3"/>
        </w:rPr>
        <w:t>-</w:t>
      </w:r>
      <w:r w:rsidRPr="009833AC">
        <w:t> </w:t>
      </w:r>
      <w:r>
        <w:rPr>
          <w:color w:val="000000"/>
          <w:spacing w:val="3"/>
        </w:rPr>
        <w:t>индивидуальный предприниматель</w:t>
      </w:r>
    </w:p>
    <w:p w:rsidR="000B74A0" w:rsidRDefault="000B74A0" w:rsidP="00B527DA">
      <w:pPr>
        <w:spacing w:line="240" w:lineRule="exact"/>
        <w:ind w:left="567" w:hanging="567"/>
        <w:rPr>
          <w:color w:val="000000"/>
          <w:spacing w:val="3"/>
        </w:rPr>
      </w:pPr>
      <w:r>
        <w:t>611</w:t>
      </w:r>
      <w:r w:rsidRPr="009833AC">
        <w:t> </w:t>
      </w:r>
      <w:r w:rsidRPr="0098214D">
        <w:rPr>
          <w:color w:val="000000"/>
          <w:spacing w:val="3"/>
        </w:rPr>
        <w:t>-</w:t>
      </w:r>
      <w:r w:rsidRPr="009833AC">
        <w:t> </w:t>
      </w:r>
      <w:r w:rsidRPr="0098214D">
        <w:rPr>
          <w:color w:val="000000"/>
          <w:spacing w:val="3"/>
        </w:rPr>
        <w:t>юридическ</w:t>
      </w:r>
      <w:r>
        <w:rPr>
          <w:color w:val="000000"/>
          <w:spacing w:val="3"/>
        </w:rPr>
        <w:t>ое лицо</w:t>
      </w:r>
    </w:p>
    <w:p w:rsidR="000B74A0" w:rsidRPr="003412F3" w:rsidRDefault="000B74A0" w:rsidP="00B527DA">
      <w:pPr>
        <w:spacing w:before="60" w:line="240" w:lineRule="exac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56</w:t>
      </w:r>
      <w:r w:rsidRPr="003412F3">
        <w:rPr>
          <w:b/>
          <w:bCs/>
          <w:i/>
          <w:iCs/>
        </w:rPr>
        <w:t xml:space="preserve">. Согласны ли Вы принимать участие в подобных исследованиях, проводимых дистанционно в сети </w:t>
      </w:r>
      <w:r>
        <w:rPr>
          <w:b/>
          <w:bCs/>
          <w:i/>
          <w:iCs/>
        </w:rPr>
        <w:t>«</w:t>
      </w:r>
      <w:r w:rsidRPr="003412F3">
        <w:rPr>
          <w:b/>
          <w:bCs/>
          <w:i/>
          <w:iCs/>
        </w:rPr>
        <w:t>Интернет</w:t>
      </w:r>
      <w:r>
        <w:rPr>
          <w:b/>
          <w:bCs/>
          <w:i/>
          <w:iCs/>
        </w:rPr>
        <w:t>»</w:t>
      </w:r>
      <w:r w:rsidRPr="003412F3">
        <w:rPr>
          <w:b/>
          <w:bCs/>
          <w:i/>
          <w:iCs/>
        </w:rPr>
        <w:t xml:space="preserve">, если да, то укажите, пожалуйста, адрес Вашей </w:t>
      </w:r>
      <w:r w:rsidRPr="00B527DA">
        <w:rPr>
          <w:b/>
          <w:bCs/>
          <w:i/>
          <w:iCs/>
        </w:rPr>
        <w:t>электронной</w:t>
      </w:r>
      <w:r w:rsidRPr="003412F3">
        <w:rPr>
          <w:b/>
          <w:bCs/>
          <w:i/>
          <w:iCs/>
        </w:rPr>
        <w:t xml:space="preserve"> почты. На указанный Вами адрес будут приходить ссылки, при переходе по которым можно будет принять участие в исследованиях по интересующим Вас тематикам.</w:t>
      </w:r>
    </w:p>
    <w:p w:rsidR="000B74A0" w:rsidRPr="003412F3" w:rsidRDefault="000B74A0" w:rsidP="00C7707B">
      <w:pPr>
        <w:spacing w:line="280" w:lineRule="exact"/>
        <w:jc w:val="both"/>
      </w:pPr>
      <w:r>
        <w:t>620 - </w:t>
      </w:r>
      <w:r w:rsidRPr="003412F3">
        <w:t>да, согласен</w:t>
      </w:r>
      <w:r>
        <w:t>(-на)</w:t>
      </w:r>
      <w:r w:rsidRPr="003412F3">
        <w:t xml:space="preserve"> </w:t>
      </w:r>
      <w:r w:rsidRPr="003412F3">
        <w:rPr>
          <w:i/>
          <w:iCs/>
        </w:rPr>
        <w:t>(укажите адрес)_______________________________</w:t>
      </w:r>
      <w:r>
        <w:rPr>
          <w:i/>
          <w:iCs/>
        </w:rPr>
        <w:t>___</w:t>
      </w:r>
      <w:r w:rsidRPr="003412F3">
        <w:rPr>
          <w:i/>
          <w:iCs/>
        </w:rPr>
        <w:t>____________</w:t>
      </w:r>
    </w:p>
    <w:p w:rsidR="000B74A0" w:rsidRDefault="000B74A0" w:rsidP="00B527DA">
      <w:pPr>
        <w:spacing w:line="240" w:lineRule="exact"/>
        <w:jc w:val="both"/>
        <w:rPr>
          <w:color w:val="000000"/>
          <w:u w:color="000000"/>
        </w:rPr>
      </w:pPr>
      <w:r>
        <w:t>621 - </w:t>
      </w:r>
      <w:r w:rsidRPr="003412F3">
        <w:t>нет, не согласен</w:t>
      </w:r>
      <w:r>
        <w:t>(-на)</w:t>
      </w:r>
    </w:p>
    <w:sectPr w:rsidR="000B74A0" w:rsidSect="00653E1B">
      <w:headerReference w:type="default" r:id="rId7"/>
      <w:footerReference w:type="default" r:id="rId8"/>
      <w:pgSz w:w="11900" w:h="16840"/>
      <w:pgMar w:top="284" w:right="851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4A0" w:rsidRDefault="000B74A0" w:rsidP="0080387C">
      <w:r>
        <w:separator/>
      </w:r>
    </w:p>
  </w:endnote>
  <w:endnote w:type="continuationSeparator" w:id="0">
    <w:p w:rsidR="000B74A0" w:rsidRDefault="000B74A0" w:rsidP="0080387C">
      <w:r>
        <w:continuationSeparator/>
      </w:r>
    </w:p>
  </w:endnote>
  <w:endnote w:type="continuationNotice" w:id="1">
    <w:p w:rsidR="000B74A0" w:rsidRDefault="000B74A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A0" w:rsidRDefault="000B74A0" w:rsidP="00D249E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4A0" w:rsidRDefault="000B74A0" w:rsidP="0080387C">
      <w:r>
        <w:separator/>
      </w:r>
    </w:p>
  </w:footnote>
  <w:footnote w:type="continuationSeparator" w:id="0">
    <w:p w:rsidR="000B74A0" w:rsidRDefault="000B74A0" w:rsidP="0080387C">
      <w:r>
        <w:continuationSeparator/>
      </w:r>
    </w:p>
  </w:footnote>
  <w:footnote w:type="continuationNotice" w:id="1">
    <w:p w:rsidR="000B74A0" w:rsidRDefault="000B74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A0" w:rsidRDefault="000B74A0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B74A0" w:rsidRDefault="000B74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81646A"/>
    <w:multiLevelType w:val="hybridMultilevel"/>
    <w:tmpl w:val="DFCC39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64A3D1A"/>
    <w:multiLevelType w:val="hybridMultilevel"/>
    <w:tmpl w:val="DD3C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78D5"/>
    <w:multiLevelType w:val="hybridMultilevel"/>
    <w:tmpl w:val="2638A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A508E"/>
    <w:multiLevelType w:val="hybridMultilevel"/>
    <w:tmpl w:val="49049E6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>
    <w:nsid w:val="1FF9485C"/>
    <w:multiLevelType w:val="hybridMultilevel"/>
    <w:tmpl w:val="55BED1F4"/>
    <w:lvl w:ilvl="0" w:tplc="F84867B4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64087"/>
    <w:multiLevelType w:val="hybridMultilevel"/>
    <w:tmpl w:val="B546BB56"/>
    <w:lvl w:ilvl="0" w:tplc="71F6448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0118A"/>
    <w:multiLevelType w:val="hybridMultilevel"/>
    <w:tmpl w:val="383CBE4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27BF0BC0"/>
    <w:multiLevelType w:val="hybridMultilevel"/>
    <w:tmpl w:val="06542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E3A0A"/>
    <w:multiLevelType w:val="hybridMultilevel"/>
    <w:tmpl w:val="02C6B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F6EE5"/>
    <w:multiLevelType w:val="hybridMultilevel"/>
    <w:tmpl w:val="0D328A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1B53494"/>
    <w:multiLevelType w:val="hybridMultilevel"/>
    <w:tmpl w:val="984405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E6C20"/>
    <w:multiLevelType w:val="hybridMultilevel"/>
    <w:tmpl w:val="C2163DCA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35B35F7E"/>
    <w:multiLevelType w:val="hybridMultilevel"/>
    <w:tmpl w:val="A7782B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0B7422"/>
    <w:multiLevelType w:val="hybridMultilevel"/>
    <w:tmpl w:val="3130798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04DBD"/>
    <w:multiLevelType w:val="hybridMultilevel"/>
    <w:tmpl w:val="1AFE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241A9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83BD6"/>
    <w:multiLevelType w:val="hybridMultilevel"/>
    <w:tmpl w:val="992A4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F833AA9"/>
    <w:multiLevelType w:val="hybridMultilevel"/>
    <w:tmpl w:val="326EF2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>
    <w:nsid w:val="434A269D"/>
    <w:multiLevelType w:val="hybridMultilevel"/>
    <w:tmpl w:val="E6168DF8"/>
    <w:lvl w:ilvl="0" w:tplc="F84867B4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8B74F5A"/>
    <w:multiLevelType w:val="hybridMultilevel"/>
    <w:tmpl w:val="81B0CCBC"/>
    <w:lvl w:ilvl="0" w:tplc="005C03F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046D4"/>
    <w:multiLevelType w:val="hybridMultilevel"/>
    <w:tmpl w:val="D46CB41A"/>
    <w:lvl w:ilvl="0" w:tplc="B4107610">
      <w:start w:val="8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C1CFB"/>
    <w:multiLevelType w:val="hybridMultilevel"/>
    <w:tmpl w:val="0E5C3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7128E"/>
    <w:multiLevelType w:val="hybridMultilevel"/>
    <w:tmpl w:val="8F5A167C"/>
    <w:lvl w:ilvl="0" w:tplc="6CDA46E0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F0856"/>
    <w:multiLevelType w:val="hybridMultilevel"/>
    <w:tmpl w:val="E5C41B4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5">
    <w:nsid w:val="4F7F791B"/>
    <w:multiLevelType w:val="hybridMultilevel"/>
    <w:tmpl w:val="FDD22EE2"/>
    <w:lvl w:ilvl="0" w:tplc="8AD4643E">
      <w:start w:val="2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935E2"/>
    <w:multiLevelType w:val="hybridMultilevel"/>
    <w:tmpl w:val="D2BE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F62B3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60815"/>
    <w:multiLevelType w:val="hybridMultilevel"/>
    <w:tmpl w:val="60F4FC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58157587"/>
    <w:multiLevelType w:val="hybridMultilevel"/>
    <w:tmpl w:val="8DAA5184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C28A8"/>
    <w:multiLevelType w:val="hybridMultilevel"/>
    <w:tmpl w:val="599E6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67650D"/>
    <w:multiLevelType w:val="hybridMultilevel"/>
    <w:tmpl w:val="E8324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A174237"/>
    <w:multiLevelType w:val="hybridMultilevel"/>
    <w:tmpl w:val="DEF0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0483E3E"/>
    <w:multiLevelType w:val="hybridMultilevel"/>
    <w:tmpl w:val="22546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C21E95"/>
    <w:multiLevelType w:val="hybridMultilevel"/>
    <w:tmpl w:val="C7E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C4AA5"/>
    <w:multiLevelType w:val="hybridMultilevel"/>
    <w:tmpl w:val="C0A65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7"/>
  </w:num>
  <w:num w:numId="4">
    <w:abstractNumId w:val="33"/>
  </w:num>
  <w:num w:numId="5">
    <w:abstractNumId w:val="31"/>
  </w:num>
  <w:num w:numId="6">
    <w:abstractNumId w:val="20"/>
  </w:num>
  <w:num w:numId="7">
    <w:abstractNumId w:val="14"/>
  </w:num>
  <w:num w:numId="8">
    <w:abstractNumId w:val="29"/>
  </w:num>
  <w:num w:numId="9">
    <w:abstractNumId w:val="17"/>
  </w:num>
  <w:num w:numId="10">
    <w:abstractNumId w:val="3"/>
  </w:num>
  <w:num w:numId="11">
    <w:abstractNumId w:val="13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0"/>
    <w:lvlOverride w:ilvl="0">
      <w:lvl w:ilvl="0">
        <w:start w:val="1"/>
        <w:numFmt w:val="bullet"/>
        <w:lvlText w:val=""/>
        <w:legacy w:legacy="1" w:legacySpace="113" w:legacyIndent="0"/>
        <w:lvlJc w:val="left"/>
        <w:rPr>
          <w:rFonts w:ascii="Symbol" w:hAnsi="Symbol" w:cs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cs="Symbol" w:hint="default"/>
        </w:rPr>
      </w:lvl>
    </w:lvlOverride>
  </w:num>
  <w:num w:numId="17">
    <w:abstractNumId w:val="24"/>
  </w:num>
  <w:num w:numId="18">
    <w:abstractNumId w:val="10"/>
  </w:num>
  <w:num w:numId="19">
    <w:abstractNumId w:val="2"/>
  </w:num>
  <w:num w:numId="20">
    <w:abstractNumId w:val="1"/>
  </w:num>
  <w:num w:numId="21">
    <w:abstractNumId w:val="19"/>
  </w:num>
  <w:num w:numId="22">
    <w:abstractNumId w:val="27"/>
  </w:num>
  <w:num w:numId="23">
    <w:abstractNumId w:val="25"/>
  </w:num>
  <w:num w:numId="24">
    <w:abstractNumId w:val="16"/>
  </w:num>
  <w:num w:numId="25">
    <w:abstractNumId w:val="5"/>
  </w:num>
  <w:num w:numId="26">
    <w:abstractNumId w:val="26"/>
  </w:num>
  <w:num w:numId="27">
    <w:abstractNumId w:val="21"/>
  </w:num>
  <w:num w:numId="28">
    <w:abstractNumId w:val="11"/>
  </w:num>
  <w:num w:numId="29">
    <w:abstractNumId w:val="30"/>
  </w:num>
  <w:num w:numId="30">
    <w:abstractNumId w:val="22"/>
  </w:num>
  <w:num w:numId="31">
    <w:abstractNumId w:val="15"/>
  </w:num>
  <w:num w:numId="32">
    <w:abstractNumId w:val="12"/>
  </w:num>
  <w:num w:numId="33">
    <w:abstractNumId w:val="34"/>
  </w:num>
  <w:num w:numId="34">
    <w:abstractNumId w:val="9"/>
  </w:num>
  <w:num w:numId="35">
    <w:abstractNumId w:val="28"/>
  </w:num>
  <w:num w:numId="36">
    <w:abstractNumId w:val="8"/>
  </w:num>
  <w:num w:numId="37">
    <w:abstractNumId w:val="6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222"/>
    <w:rsid w:val="00000DBE"/>
    <w:rsid w:val="0000194F"/>
    <w:rsid w:val="00004036"/>
    <w:rsid w:val="00005752"/>
    <w:rsid w:val="000058D9"/>
    <w:rsid w:val="00005980"/>
    <w:rsid w:val="00011367"/>
    <w:rsid w:val="00015456"/>
    <w:rsid w:val="00015C77"/>
    <w:rsid w:val="00015E0E"/>
    <w:rsid w:val="000177F1"/>
    <w:rsid w:val="00020820"/>
    <w:rsid w:val="0002170B"/>
    <w:rsid w:val="00022825"/>
    <w:rsid w:val="0002503D"/>
    <w:rsid w:val="000250F0"/>
    <w:rsid w:val="00025AB0"/>
    <w:rsid w:val="00025D12"/>
    <w:rsid w:val="00027584"/>
    <w:rsid w:val="000278F2"/>
    <w:rsid w:val="0003008A"/>
    <w:rsid w:val="00033100"/>
    <w:rsid w:val="0003324F"/>
    <w:rsid w:val="00034099"/>
    <w:rsid w:val="0003727E"/>
    <w:rsid w:val="00037DEA"/>
    <w:rsid w:val="00041BCA"/>
    <w:rsid w:val="00041D68"/>
    <w:rsid w:val="00042E89"/>
    <w:rsid w:val="00043DCD"/>
    <w:rsid w:val="0004417B"/>
    <w:rsid w:val="00044407"/>
    <w:rsid w:val="00051254"/>
    <w:rsid w:val="00051599"/>
    <w:rsid w:val="00053239"/>
    <w:rsid w:val="00054736"/>
    <w:rsid w:val="00055ADB"/>
    <w:rsid w:val="00056814"/>
    <w:rsid w:val="00057B94"/>
    <w:rsid w:val="000611F2"/>
    <w:rsid w:val="0006337F"/>
    <w:rsid w:val="00064704"/>
    <w:rsid w:val="000657BD"/>
    <w:rsid w:val="00066C23"/>
    <w:rsid w:val="00067D7F"/>
    <w:rsid w:val="000709D1"/>
    <w:rsid w:val="00070DD5"/>
    <w:rsid w:val="00071D68"/>
    <w:rsid w:val="00072C8F"/>
    <w:rsid w:val="000758DE"/>
    <w:rsid w:val="00080576"/>
    <w:rsid w:val="0008138A"/>
    <w:rsid w:val="00081E4F"/>
    <w:rsid w:val="00082C71"/>
    <w:rsid w:val="0008378C"/>
    <w:rsid w:val="00084E09"/>
    <w:rsid w:val="00085D00"/>
    <w:rsid w:val="000861BB"/>
    <w:rsid w:val="000864E9"/>
    <w:rsid w:val="00086C46"/>
    <w:rsid w:val="00091A4E"/>
    <w:rsid w:val="0009301C"/>
    <w:rsid w:val="00093529"/>
    <w:rsid w:val="00093970"/>
    <w:rsid w:val="0009741A"/>
    <w:rsid w:val="000A0759"/>
    <w:rsid w:val="000A0CEA"/>
    <w:rsid w:val="000A284D"/>
    <w:rsid w:val="000A42CD"/>
    <w:rsid w:val="000A6AC1"/>
    <w:rsid w:val="000A6D1A"/>
    <w:rsid w:val="000A798B"/>
    <w:rsid w:val="000B14C7"/>
    <w:rsid w:val="000B2A07"/>
    <w:rsid w:val="000B463B"/>
    <w:rsid w:val="000B4B4E"/>
    <w:rsid w:val="000B516D"/>
    <w:rsid w:val="000B74A0"/>
    <w:rsid w:val="000C1009"/>
    <w:rsid w:val="000C2AE7"/>
    <w:rsid w:val="000C77B0"/>
    <w:rsid w:val="000D1206"/>
    <w:rsid w:val="000D1D57"/>
    <w:rsid w:val="000D35D0"/>
    <w:rsid w:val="000D48BA"/>
    <w:rsid w:val="000D5919"/>
    <w:rsid w:val="000D75FB"/>
    <w:rsid w:val="000E1CE6"/>
    <w:rsid w:val="000E3A6B"/>
    <w:rsid w:val="000E4122"/>
    <w:rsid w:val="000E670E"/>
    <w:rsid w:val="000E6A42"/>
    <w:rsid w:val="000E6A82"/>
    <w:rsid w:val="000E7078"/>
    <w:rsid w:val="000E7554"/>
    <w:rsid w:val="000F1B1E"/>
    <w:rsid w:val="000F4999"/>
    <w:rsid w:val="000F6980"/>
    <w:rsid w:val="00103090"/>
    <w:rsid w:val="00106F5D"/>
    <w:rsid w:val="001076B3"/>
    <w:rsid w:val="001077F4"/>
    <w:rsid w:val="0011067C"/>
    <w:rsid w:val="00111DDA"/>
    <w:rsid w:val="00111F3F"/>
    <w:rsid w:val="00112ED6"/>
    <w:rsid w:val="00112FCC"/>
    <w:rsid w:val="00114ACF"/>
    <w:rsid w:val="001151A0"/>
    <w:rsid w:val="001151F0"/>
    <w:rsid w:val="00115378"/>
    <w:rsid w:val="00115937"/>
    <w:rsid w:val="00120561"/>
    <w:rsid w:val="001219AD"/>
    <w:rsid w:val="00130D16"/>
    <w:rsid w:val="00131BC1"/>
    <w:rsid w:val="00133420"/>
    <w:rsid w:val="00136052"/>
    <w:rsid w:val="001371E3"/>
    <w:rsid w:val="00137652"/>
    <w:rsid w:val="00141171"/>
    <w:rsid w:val="0014124A"/>
    <w:rsid w:val="00142101"/>
    <w:rsid w:val="00142DBF"/>
    <w:rsid w:val="00150381"/>
    <w:rsid w:val="0015119C"/>
    <w:rsid w:val="00151A36"/>
    <w:rsid w:val="00152612"/>
    <w:rsid w:val="00152B6F"/>
    <w:rsid w:val="00154CFC"/>
    <w:rsid w:val="00155057"/>
    <w:rsid w:val="00162E24"/>
    <w:rsid w:val="001635ED"/>
    <w:rsid w:val="0016401A"/>
    <w:rsid w:val="00165B66"/>
    <w:rsid w:val="00166794"/>
    <w:rsid w:val="00166F8A"/>
    <w:rsid w:val="001712F4"/>
    <w:rsid w:val="00171C4F"/>
    <w:rsid w:val="00172387"/>
    <w:rsid w:val="0017777A"/>
    <w:rsid w:val="001802E5"/>
    <w:rsid w:val="00180F49"/>
    <w:rsid w:val="00182893"/>
    <w:rsid w:val="001833D2"/>
    <w:rsid w:val="0018702D"/>
    <w:rsid w:val="001908E3"/>
    <w:rsid w:val="001912DB"/>
    <w:rsid w:val="00194A3D"/>
    <w:rsid w:val="001A0144"/>
    <w:rsid w:val="001A2971"/>
    <w:rsid w:val="001A3F52"/>
    <w:rsid w:val="001A549C"/>
    <w:rsid w:val="001A62C7"/>
    <w:rsid w:val="001A6968"/>
    <w:rsid w:val="001A6E18"/>
    <w:rsid w:val="001B0CAD"/>
    <w:rsid w:val="001B1B6E"/>
    <w:rsid w:val="001B32CC"/>
    <w:rsid w:val="001B4233"/>
    <w:rsid w:val="001B4435"/>
    <w:rsid w:val="001B5189"/>
    <w:rsid w:val="001B58F6"/>
    <w:rsid w:val="001B719E"/>
    <w:rsid w:val="001C158C"/>
    <w:rsid w:val="001C1756"/>
    <w:rsid w:val="001C1EB5"/>
    <w:rsid w:val="001C2B11"/>
    <w:rsid w:val="001C47B1"/>
    <w:rsid w:val="001C6949"/>
    <w:rsid w:val="001D036F"/>
    <w:rsid w:val="001D1967"/>
    <w:rsid w:val="001D3A7E"/>
    <w:rsid w:val="001D41BA"/>
    <w:rsid w:val="001D42CE"/>
    <w:rsid w:val="001D4B62"/>
    <w:rsid w:val="001D5F02"/>
    <w:rsid w:val="001D694B"/>
    <w:rsid w:val="001D6CD5"/>
    <w:rsid w:val="001E2111"/>
    <w:rsid w:val="001E233F"/>
    <w:rsid w:val="001E58BB"/>
    <w:rsid w:val="001E6506"/>
    <w:rsid w:val="001F0AC2"/>
    <w:rsid w:val="001F1B85"/>
    <w:rsid w:val="001F2714"/>
    <w:rsid w:val="001F3E24"/>
    <w:rsid w:val="00200E9D"/>
    <w:rsid w:val="00201AA9"/>
    <w:rsid w:val="00202DAE"/>
    <w:rsid w:val="00203657"/>
    <w:rsid w:val="00205698"/>
    <w:rsid w:val="0020778C"/>
    <w:rsid w:val="002135A2"/>
    <w:rsid w:val="0021531E"/>
    <w:rsid w:val="002171C6"/>
    <w:rsid w:val="0021796C"/>
    <w:rsid w:val="00220634"/>
    <w:rsid w:val="00220EB6"/>
    <w:rsid w:val="002225A4"/>
    <w:rsid w:val="002229AA"/>
    <w:rsid w:val="00222E65"/>
    <w:rsid w:val="002279A8"/>
    <w:rsid w:val="00227CA6"/>
    <w:rsid w:val="00230859"/>
    <w:rsid w:val="002337A7"/>
    <w:rsid w:val="002358D4"/>
    <w:rsid w:val="002377F0"/>
    <w:rsid w:val="00240174"/>
    <w:rsid w:val="002406EE"/>
    <w:rsid w:val="00241FED"/>
    <w:rsid w:val="00244129"/>
    <w:rsid w:val="00244742"/>
    <w:rsid w:val="0024617E"/>
    <w:rsid w:val="00247EF7"/>
    <w:rsid w:val="00252CCA"/>
    <w:rsid w:val="002531D0"/>
    <w:rsid w:val="00253B17"/>
    <w:rsid w:val="00254147"/>
    <w:rsid w:val="00254545"/>
    <w:rsid w:val="0025539D"/>
    <w:rsid w:val="0025649C"/>
    <w:rsid w:val="00263282"/>
    <w:rsid w:val="002636D1"/>
    <w:rsid w:val="00264CAC"/>
    <w:rsid w:val="00264D3B"/>
    <w:rsid w:val="00265B9D"/>
    <w:rsid w:val="002662FB"/>
    <w:rsid w:val="0026634E"/>
    <w:rsid w:val="0026792A"/>
    <w:rsid w:val="0027073C"/>
    <w:rsid w:val="00273198"/>
    <w:rsid w:val="00273DB5"/>
    <w:rsid w:val="002742FE"/>
    <w:rsid w:val="00274849"/>
    <w:rsid w:val="0027536F"/>
    <w:rsid w:val="002758F1"/>
    <w:rsid w:val="00276546"/>
    <w:rsid w:val="00276A11"/>
    <w:rsid w:val="00276B84"/>
    <w:rsid w:val="00280026"/>
    <w:rsid w:val="00280AB7"/>
    <w:rsid w:val="0028126F"/>
    <w:rsid w:val="00281456"/>
    <w:rsid w:val="0028166D"/>
    <w:rsid w:val="002837A7"/>
    <w:rsid w:val="002848E4"/>
    <w:rsid w:val="00285E89"/>
    <w:rsid w:val="00286B99"/>
    <w:rsid w:val="00290869"/>
    <w:rsid w:val="00291E62"/>
    <w:rsid w:val="002934EB"/>
    <w:rsid w:val="0029382E"/>
    <w:rsid w:val="0029586A"/>
    <w:rsid w:val="00296815"/>
    <w:rsid w:val="00297E6D"/>
    <w:rsid w:val="002A0179"/>
    <w:rsid w:val="002A03BE"/>
    <w:rsid w:val="002A1515"/>
    <w:rsid w:val="002A3C17"/>
    <w:rsid w:val="002A3D3D"/>
    <w:rsid w:val="002A4A98"/>
    <w:rsid w:val="002A6481"/>
    <w:rsid w:val="002A6630"/>
    <w:rsid w:val="002A7370"/>
    <w:rsid w:val="002A7417"/>
    <w:rsid w:val="002B0DEE"/>
    <w:rsid w:val="002B1742"/>
    <w:rsid w:val="002B1933"/>
    <w:rsid w:val="002B1D31"/>
    <w:rsid w:val="002B2F72"/>
    <w:rsid w:val="002B362A"/>
    <w:rsid w:val="002B3CA5"/>
    <w:rsid w:val="002B4763"/>
    <w:rsid w:val="002B58AF"/>
    <w:rsid w:val="002B6C54"/>
    <w:rsid w:val="002C0848"/>
    <w:rsid w:val="002C1741"/>
    <w:rsid w:val="002C3EF4"/>
    <w:rsid w:val="002C6C12"/>
    <w:rsid w:val="002C6DAD"/>
    <w:rsid w:val="002D0551"/>
    <w:rsid w:val="002D0DD5"/>
    <w:rsid w:val="002D3254"/>
    <w:rsid w:val="002D6931"/>
    <w:rsid w:val="002D6AA6"/>
    <w:rsid w:val="002E1C68"/>
    <w:rsid w:val="002E3F44"/>
    <w:rsid w:val="002E4402"/>
    <w:rsid w:val="002E47D3"/>
    <w:rsid w:val="002E602B"/>
    <w:rsid w:val="002E683D"/>
    <w:rsid w:val="002E7650"/>
    <w:rsid w:val="002E7BC7"/>
    <w:rsid w:val="002F122F"/>
    <w:rsid w:val="002F1B6C"/>
    <w:rsid w:val="002F1DE3"/>
    <w:rsid w:val="002F22B3"/>
    <w:rsid w:val="002F3CE3"/>
    <w:rsid w:val="002F4E81"/>
    <w:rsid w:val="002F52BA"/>
    <w:rsid w:val="002F6D34"/>
    <w:rsid w:val="00303F23"/>
    <w:rsid w:val="00304E7C"/>
    <w:rsid w:val="00306582"/>
    <w:rsid w:val="00306A5E"/>
    <w:rsid w:val="0030754F"/>
    <w:rsid w:val="0031089A"/>
    <w:rsid w:val="003142BD"/>
    <w:rsid w:val="00314AC4"/>
    <w:rsid w:val="00316630"/>
    <w:rsid w:val="00316BAE"/>
    <w:rsid w:val="003212FE"/>
    <w:rsid w:val="0032394B"/>
    <w:rsid w:val="003305B8"/>
    <w:rsid w:val="00331367"/>
    <w:rsid w:val="00331AD3"/>
    <w:rsid w:val="00331B1C"/>
    <w:rsid w:val="00331CC0"/>
    <w:rsid w:val="0033226E"/>
    <w:rsid w:val="00332D14"/>
    <w:rsid w:val="00333616"/>
    <w:rsid w:val="0033421A"/>
    <w:rsid w:val="00335704"/>
    <w:rsid w:val="0033718F"/>
    <w:rsid w:val="00340275"/>
    <w:rsid w:val="003412F3"/>
    <w:rsid w:val="003420AA"/>
    <w:rsid w:val="00342EB1"/>
    <w:rsid w:val="003461BA"/>
    <w:rsid w:val="003461F5"/>
    <w:rsid w:val="00346DB2"/>
    <w:rsid w:val="00346F26"/>
    <w:rsid w:val="00347B89"/>
    <w:rsid w:val="00347D78"/>
    <w:rsid w:val="0035273A"/>
    <w:rsid w:val="00354075"/>
    <w:rsid w:val="003553E1"/>
    <w:rsid w:val="00355775"/>
    <w:rsid w:val="003563DC"/>
    <w:rsid w:val="00356F54"/>
    <w:rsid w:val="00357A65"/>
    <w:rsid w:val="00360DB8"/>
    <w:rsid w:val="00360FEB"/>
    <w:rsid w:val="003659EA"/>
    <w:rsid w:val="00366A2E"/>
    <w:rsid w:val="00367D32"/>
    <w:rsid w:val="0037322F"/>
    <w:rsid w:val="00374566"/>
    <w:rsid w:val="0037709A"/>
    <w:rsid w:val="00380BD0"/>
    <w:rsid w:val="00380CD2"/>
    <w:rsid w:val="00381181"/>
    <w:rsid w:val="00381646"/>
    <w:rsid w:val="00381711"/>
    <w:rsid w:val="00383974"/>
    <w:rsid w:val="0039019C"/>
    <w:rsid w:val="003901D9"/>
    <w:rsid w:val="0039022F"/>
    <w:rsid w:val="003944AE"/>
    <w:rsid w:val="003949FC"/>
    <w:rsid w:val="00395BF5"/>
    <w:rsid w:val="00396320"/>
    <w:rsid w:val="00396B8A"/>
    <w:rsid w:val="00396E85"/>
    <w:rsid w:val="00397F42"/>
    <w:rsid w:val="003A053F"/>
    <w:rsid w:val="003A0A8C"/>
    <w:rsid w:val="003A1B6F"/>
    <w:rsid w:val="003A29EC"/>
    <w:rsid w:val="003A3AE2"/>
    <w:rsid w:val="003A4D23"/>
    <w:rsid w:val="003A4DCE"/>
    <w:rsid w:val="003A6C9F"/>
    <w:rsid w:val="003B29D5"/>
    <w:rsid w:val="003B363C"/>
    <w:rsid w:val="003B6239"/>
    <w:rsid w:val="003B6B29"/>
    <w:rsid w:val="003B7130"/>
    <w:rsid w:val="003B76CB"/>
    <w:rsid w:val="003C4BA0"/>
    <w:rsid w:val="003C4D57"/>
    <w:rsid w:val="003C6B47"/>
    <w:rsid w:val="003C6D75"/>
    <w:rsid w:val="003D3345"/>
    <w:rsid w:val="003D39A7"/>
    <w:rsid w:val="003D4457"/>
    <w:rsid w:val="003D4DDF"/>
    <w:rsid w:val="003D5128"/>
    <w:rsid w:val="003D55D2"/>
    <w:rsid w:val="003D62EB"/>
    <w:rsid w:val="003D6A18"/>
    <w:rsid w:val="003E1680"/>
    <w:rsid w:val="003E3A9A"/>
    <w:rsid w:val="003E58F1"/>
    <w:rsid w:val="003F13B9"/>
    <w:rsid w:val="003F3BF6"/>
    <w:rsid w:val="00400FF3"/>
    <w:rsid w:val="00401540"/>
    <w:rsid w:val="004015F7"/>
    <w:rsid w:val="00403E6A"/>
    <w:rsid w:val="00406516"/>
    <w:rsid w:val="004115CD"/>
    <w:rsid w:val="00412A8A"/>
    <w:rsid w:val="00414826"/>
    <w:rsid w:val="00414BFA"/>
    <w:rsid w:val="00417263"/>
    <w:rsid w:val="00421693"/>
    <w:rsid w:val="00422112"/>
    <w:rsid w:val="00422F32"/>
    <w:rsid w:val="00426712"/>
    <w:rsid w:val="004324C9"/>
    <w:rsid w:val="004335B2"/>
    <w:rsid w:val="004340C4"/>
    <w:rsid w:val="00436731"/>
    <w:rsid w:val="00437A4E"/>
    <w:rsid w:val="00440D6E"/>
    <w:rsid w:val="00442253"/>
    <w:rsid w:val="0044587C"/>
    <w:rsid w:val="0044719D"/>
    <w:rsid w:val="00447263"/>
    <w:rsid w:val="004502AE"/>
    <w:rsid w:val="00452658"/>
    <w:rsid w:val="004529E9"/>
    <w:rsid w:val="00453D55"/>
    <w:rsid w:val="00455112"/>
    <w:rsid w:val="004569A7"/>
    <w:rsid w:val="004579CD"/>
    <w:rsid w:val="0046088A"/>
    <w:rsid w:val="00460BCF"/>
    <w:rsid w:val="00462C6C"/>
    <w:rsid w:val="004641E5"/>
    <w:rsid w:val="00464C04"/>
    <w:rsid w:val="00464DDE"/>
    <w:rsid w:val="00470554"/>
    <w:rsid w:val="00470C48"/>
    <w:rsid w:val="00470FAE"/>
    <w:rsid w:val="00471807"/>
    <w:rsid w:val="00471C75"/>
    <w:rsid w:val="00472F83"/>
    <w:rsid w:val="00473612"/>
    <w:rsid w:val="00473968"/>
    <w:rsid w:val="00475066"/>
    <w:rsid w:val="00475C85"/>
    <w:rsid w:val="00475CB9"/>
    <w:rsid w:val="00476B05"/>
    <w:rsid w:val="00477012"/>
    <w:rsid w:val="00477419"/>
    <w:rsid w:val="0048016E"/>
    <w:rsid w:val="004807DB"/>
    <w:rsid w:val="00487558"/>
    <w:rsid w:val="0049115B"/>
    <w:rsid w:val="004935B1"/>
    <w:rsid w:val="00497CAD"/>
    <w:rsid w:val="004A0DF6"/>
    <w:rsid w:val="004A1CD8"/>
    <w:rsid w:val="004A1EC4"/>
    <w:rsid w:val="004A2156"/>
    <w:rsid w:val="004A3D71"/>
    <w:rsid w:val="004A3DCE"/>
    <w:rsid w:val="004A4853"/>
    <w:rsid w:val="004A5585"/>
    <w:rsid w:val="004A5FDF"/>
    <w:rsid w:val="004B4741"/>
    <w:rsid w:val="004C0AFB"/>
    <w:rsid w:val="004C3849"/>
    <w:rsid w:val="004C4094"/>
    <w:rsid w:val="004C5343"/>
    <w:rsid w:val="004C6C14"/>
    <w:rsid w:val="004C6DB5"/>
    <w:rsid w:val="004C6DE9"/>
    <w:rsid w:val="004D4B18"/>
    <w:rsid w:val="004D62DA"/>
    <w:rsid w:val="004D644E"/>
    <w:rsid w:val="004D755F"/>
    <w:rsid w:val="004D7877"/>
    <w:rsid w:val="004E20AE"/>
    <w:rsid w:val="004E5D58"/>
    <w:rsid w:val="004E5F78"/>
    <w:rsid w:val="004E6600"/>
    <w:rsid w:val="004F06CC"/>
    <w:rsid w:val="004F10C6"/>
    <w:rsid w:val="004F1B9D"/>
    <w:rsid w:val="004F6662"/>
    <w:rsid w:val="00503614"/>
    <w:rsid w:val="00503A67"/>
    <w:rsid w:val="00505B7E"/>
    <w:rsid w:val="00506353"/>
    <w:rsid w:val="00510A1D"/>
    <w:rsid w:val="00511736"/>
    <w:rsid w:val="00511940"/>
    <w:rsid w:val="0051196D"/>
    <w:rsid w:val="00513E4E"/>
    <w:rsid w:val="00515A96"/>
    <w:rsid w:val="00515CFB"/>
    <w:rsid w:val="00515E32"/>
    <w:rsid w:val="00517AD1"/>
    <w:rsid w:val="00520E46"/>
    <w:rsid w:val="00521A75"/>
    <w:rsid w:val="00522A57"/>
    <w:rsid w:val="00531336"/>
    <w:rsid w:val="00531844"/>
    <w:rsid w:val="005340F9"/>
    <w:rsid w:val="005376AC"/>
    <w:rsid w:val="005376FC"/>
    <w:rsid w:val="00540BA5"/>
    <w:rsid w:val="00542F43"/>
    <w:rsid w:val="0054392A"/>
    <w:rsid w:val="00543E44"/>
    <w:rsid w:val="00545565"/>
    <w:rsid w:val="005458F2"/>
    <w:rsid w:val="00547CE9"/>
    <w:rsid w:val="00552100"/>
    <w:rsid w:val="005524D9"/>
    <w:rsid w:val="005542E0"/>
    <w:rsid w:val="00556EC2"/>
    <w:rsid w:val="00557CF6"/>
    <w:rsid w:val="005625A9"/>
    <w:rsid w:val="005629FE"/>
    <w:rsid w:val="005639E3"/>
    <w:rsid w:val="00564E03"/>
    <w:rsid w:val="005665A6"/>
    <w:rsid w:val="005665D5"/>
    <w:rsid w:val="00566FF7"/>
    <w:rsid w:val="00570C4D"/>
    <w:rsid w:val="00574533"/>
    <w:rsid w:val="005746DB"/>
    <w:rsid w:val="00577356"/>
    <w:rsid w:val="005774A8"/>
    <w:rsid w:val="0058210F"/>
    <w:rsid w:val="005852EE"/>
    <w:rsid w:val="00585E76"/>
    <w:rsid w:val="00586361"/>
    <w:rsid w:val="0058749A"/>
    <w:rsid w:val="00587566"/>
    <w:rsid w:val="0058795D"/>
    <w:rsid w:val="00590D73"/>
    <w:rsid w:val="005911DF"/>
    <w:rsid w:val="0059156E"/>
    <w:rsid w:val="00591D0A"/>
    <w:rsid w:val="005926E2"/>
    <w:rsid w:val="00593BB1"/>
    <w:rsid w:val="005941FC"/>
    <w:rsid w:val="005944E3"/>
    <w:rsid w:val="00595667"/>
    <w:rsid w:val="00597371"/>
    <w:rsid w:val="005A0042"/>
    <w:rsid w:val="005A0C91"/>
    <w:rsid w:val="005A15DE"/>
    <w:rsid w:val="005A6E21"/>
    <w:rsid w:val="005B1C69"/>
    <w:rsid w:val="005B24A1"/>
    <w:rsid w:val="005B2FDA"/>
    <w:rsid w:val="005B37BE"/>
    <w:rsid w:val="005B3976"/>
    <w:rsid w:val="005B40AF"/>
    <w:rsid w:val="005B6953"/>
    <w:rsid w:val="005C20FC"/>
    <w:rsid w:val="005C28F2"/>
    <w:rsid w:val="005C42F7"/>
    <w:rsid w:val="005C69E2"/>
    <w:rsid w:val="005D1739"/>
    <w:rsid w:val="005D2C11"/>
    <w:rsid w:val="005D3EC3"/>
    <w:rsid w:val="005E0EA1"/>
    <w:rsid w:val="005E1F67"/>
    <w:rsid w:val="005E300F"/>
    <w:rsid w:val="005E3794"/>
    <w:rsid w:val="005E46FE"/>
    <w:rsid w:val="005E4989"/>
    <w:rsid w:val="005E4B34"/>
    <w:rsid w:val="005E51A3"/>
    <w:rsid w:val="005E5FA3"/>
    <w:rsid w:val="005E6790"/>
    <w:rsid w:val="005F07A4"/>
    <w:rsid w:val="005F17CC"/>
    <w:rsid w:val="005F211B"/>
    <w:rsid w:val="005F27BB"/>
    <w:rsid w:val="005F400E"/>
    <w:rsid w:val="005F4188"/>
    <w:rsid w:val="005F44B9"/>
    <w:rsid w:val="005F45FB"/>
    <w:rsid w:val="005F4B8A"/>
    <w:rsid w:val="005F4F8E"/>
    <w:rsid w:val="005F581E"/>
    <w:rsid w:val="006007F4"/>
    <w:rsid w:val="00600BDB"/>
    <w:rsid w:val="0060170C"/>
    <w:rsid w:val="006043BA"/>
    <w:rsid w:val="0060581D"/>
    <w:rsid w:val="0060726F"/>
    <w:rsid w:val="00607456"/>
    <w:rsid w:val="00610184"/>
    <w:rsid w:val="0061079D"/>
    <w:rsid w:val="00610FAD"/>
    <w:rsid w:val="00613E59"/>
    <w:rsid w:val="006156D7"/>
    <w:rsid w:val="0061571A"/>
    <w:rsid w:val="0061655A"/>
    <w:rsid w:val="00617993"/>
    <w:rsid w:val="00622A82"/>
    <w:rsid w:val="00622F85"/>
    <w:rsid w:val="006274D1"/>
    <w:rsid w:val="00627F57"/>
    <w:rsid w:val="00630902"/>
    <w:rsid w:val="0063110A"/>
    <w:rsid w:val="006311F6"/>
    <w:rsid w:val="006338D2"/>
    <w:rsid w:val="00636016"/>
    <w:rsid w:val="00640535"/>
    <w:rsid w:val="00642CA1"/>
    <w:rsid w:val="006430D0"/>
    <w:rsid w:val="006505D3"/>
    <w:rsid w:val="00651054"/>
    <w:rsid w:val="00651AF3"/>
    <w:rsid w:val="00653169"/>
    <w:rsid w:val="00653E1B"/>
    <w:rsid w:val="00654360"/>
    <w:rsid w:val="00655056"/>
    <w:rsid w:val="0066061F"/>
    <w:rsid w:val="00664649"/>
    <w:rsid w:val="00664B44"/>
    <w:rsid w:val="00665EB0"/>
    <w:rsid w:val="00670CAF"/>
    <w:rsid w:val="00671034"/>
    <w:rsid w:val="006718AC"/>
    <w:rsid w:val="00674C8E"/>
    <w:rsid w:val="00674D96"/>
    <w:rsid w:val="0067577B"/>
    <w:rsid w:val="006764DB"/>
    <w:rsid w:val="00681475"/>
    <w:rsid w:val="0068290B"/>
    <w:rsid w:val="00682A6A"/>
    <w:rsid w:val="00683E63"/>
    <w:rsid w:val="0068486C"/>
    <w:rsid w:val="00684EEC"/>
    <w:rsid w:val="006853DF"/>
    <w:rsid w:val="00685F44"/>
    <w:rsid w:val="0068754B"/>
    <w:rsid w:val="00687EB1"/>
    <w:rsid w:val="00690D7D"/>
    <w:rsid w:val="0069526C"/>
    <w:rsid w:val="006A107A"/>
    <w:rsid w:val="006A269C"/>
    <w:rsid w:val="006A4815"/>
    <w:rsid w:val="006A483F"/>
    <w:rsid w:val="006A7BFB"/>
    <w:rsid w:val="006B1A51"/>
    <w:rsid w:val="006B3411"/>
    <w:rsid w:val="006B4BA0"/>
    <w:rsid w:val="006B730A"/>
    <w:rsid w:val="006B7EBE"/>
    <w:rsid w:val="006C1C4E"/>
    <w:rsid w:val="006C2430"/>
    <w:rsid w:val="006C3328"/>
    <w:rsid w:val="006C42C0"/>
    <w:rsid w:val="006C43A2"/>
    <w:rsid w:val="006C5E5A"/>
    <w:rsid w:val="006C6B5B"/>
    <w:rsid w:val="006C73E4"/>
    <w:rsid w:val="006D5A74"/>
    <w:rsid w:val="006D7BD0"/>
    <w:rsid w:val="006E08A6"/>
    <w:rsid w:val="006E0CCC"/>
    <w:rsid w:val="006E0D24"/>
    <w:rsid w:val="006E261E"/>
    <w:rsid w:val="006E2F08"/>
    <w:rsid w:val="006E408E"/>
    <w:rsid w:val="006E4D94"/>
    <w:rsid w:val="006E50DD"/>
    <w:rsid w:val="006E58C4"/>
    <w:rsid w:val="006F02EF"/>
    <w:rsid w:val="006F0BAF"/>
    <w:rsid w:val="006F13A5"/>
    <w:rsid w:val="006F1A4B"/>
    <w:rsid w:val="006F1B9C"/>
    <w:rsid w:val="006F2AC7"/>
    <w:rsid w:val="006F520C"/>
    <w:rsid w:val="006F5FF8"/>
    <w:rsid w:val="006F732D"/>
    <w:rsid w:val="006F760A"/>
    <w:rsid w:val="006F7B92"/>
    <w:rsid w:val="00700B0F"/>
    <w:rsid w:val="007012E6"/>
    <w:rsid w:val="0070220A"/>
    <w:rsid w:val="007025C4"/>
    <w:rsid w:val="0070261A"/>
    <w:rsid w:val="00707741"/>
    <w:rsid w:val="007100AF"/>
    <w:rsid w:val="00710E1B"/>
    <w:rsid w:val="007117C9"/>
    <w:rsid w:val="00711924"/>
    <w:rsid w:val="00712107"/>
    <w:rsid w:val="007144B0"/>
    <w:rsid w:val="00715F14"/>
    <w:rsid w:val="007229F6"/>
    <w:rsid w:val="007230AB"/>
    <w:rsid w:val="00724E04"/>
    <w:rsid w:val="0072589B"/>
    <w:rsid w:val="00725AF2"/>
    <w:rsid w:val="00726623"/>
    <w:rsid w:val="00726FC6"/>
    <w:rsid w:val="007273D5"/>
    <w:rsid w:val="00730103"/>
    <w:rsid w:val="0073035C"/>
    <w:rsid w:val="00730DD9"/>
    <w:rsid w:val="00733C01"/>
    <w:rsid w:val="00734818"/>
    <w:rsid w:val="00735043"/>
    <w:rsid w:val="0073643E"/>
    <w:rsid w:val="00740491"/>
    <w:rsid w:val="00740A33"/>
    <w:rsid w:val="00745F7F"/>
    <w:rsid w:val="00747B5B"/>
    <w:rsid w:val="00750213"/>
    <w:rsid w:val="00750339"/>
    <w:rsid w:val="00750DFA"/>
    <w:rsid w:val="0075251B"/>
    <w:rsid w:val="00753C51"/>
    <w:rsid w:val="007552BF"/>
    <w:rsid w:val="00755603"/>
    <w:rsid w:val="00756CBE"/>
    <w:rsid w:val="0076058D"/>
    <w:rsid w:val="00762448"/>
    <w:rsid w:val="00762505"/>
    <w:rsid w:val="00762FD0"/>
    <w:rsid w:val="00773389"/>
    <w:rsid w:val="00773DE2"/>
    <w:rsid w:val="00775D80"/>
    <w:rsid w:val="0077652A"/>
    <w:rsid w:val="007777DC"/>
    <w:rsid w:val="007815DC"/>
    <w:rsid w:val="007820CC"/>
    <w:rsid w:val="00783A2E"/>
    <w:rsid w:val="00784515"/>
    <w:rsid w:val="00786A93"/>
    <w:rsid w:val="00786AE9"/>
    <w:rsid w:val="00787498"/>
    <w:rsid w:val="0079088F"/>
    <w:rsid w:val="0079717F"/>
    <w:rsid w:val="0079722F"/>
    <w:rsid w:val="007A0D8E"/>
    <w:rsid w:val="007A1FDE"/>
    <w:rsid w:val="007A2E8D"/>
    <w:rsid w:val="007A37BA"/>
    <w:rsid w:val="007A6191"/>
    <w:rsid w:val="007A632D"/>
    <w:rsid w:val="007B0D23"/>
    <w:rsid w:val="007B3DBC"/>
    <w:rsid w:val="007B49FC"/>
    <w:rsid w:val="007B532D"/>
    <w:rsid w:val="007B5569"/>
    <w:rsid w:val="007B5F21"/>
    <w:rsid w:val="007B7FE1"/>
    <w:rsid w:val="007C259B"/>
    <w:rsid w:val="007C2BB4"/>
    <w:rsid w:val="007C2FAC"/>
    <w:rsid w:val="007C329C"/>
    <w:rsid w:val="007C3758"/>
    <w:rsid w:val="007C3BA9"/>
    <w:rsid w:val="007C3BBD"/>
    <w:rsid w:val="007C3BF4"/>
    <w:rsid w:val="007C41D3"/>
    <w:rsid w:val="007C5947"/>
    <w:rsid w:val="007D0D24"/>
    <w:rsid w:val="007D1DA4"/>
    <w:rsid w:val="007D337F"/>
    <w:rsid w:val="007D3D97"/>
    <w:rsid w:val="007D4F26"/>
    <w:rsid w:val="007D5EAB"/>
    <w:rsid w:val="007D7165"/>
    <w:rsid w:val="007E1AAB"/>
    <w:rsid w:val="007E20C1"/>
    <w:rsid w:val="007E29AD"/>
    <w:rsid w:val="007E2F6B"/>
    <w:rsid w:val="007E5323"/>
    <w:rsid w:val="007E637A"/>
    <w:rsid w:val="007E6E32"/>
    <w:rsid w:val="007E6F85"/>
    <w:rsid w:val="007F1337"/>
    <w:rsid w:val="007F5D78"/>
    <w:rsid w:val="007F605D"/>
    <w:rsid w:val="007F6366"/>
    <w:rsid w:val="007F6E5A"/>
    <w:rsid w:val="007F7F2E"/>
    <w:rsid w:val="008028C0"/>
    <w:rsid w:val="0080387C"/>
    <w:rsid w:val="00803B7B"/>
    <w:rsid w:val="008046EC"/>
    <w:rsid w:val="00805616"/>
    <w:rsid w:val="00805CF6"/>
    <w:rsid w:val="00806FFE"/>
    <w:rsid w:val="00807758"/>
    <w:rsid w:val="008104E1"/>
    <w:rsid w:val="0081202C"/>
    <w:rsid w:val="008123AB"/>
    <w:rsid w:val="0081266C"/>
    <w:rsid w:val="008128C1"/>
    <w:rsid w:val="008145AD"/>
    <w:rsid w:val="00815D4A"/>
    <w:rsid w:val="00821509"/>
    <w:rsid w:val="008219EC"/>
    <w:rsid w:val="00821C71"/>
    <w:rsid w:val="008224E8"/>
    <w:rsid w:val="00822C06"/>
    <w:rsid w:val="00823678"/>
    <w:rsid w:val="00825167"/>
    <w:rsid w:val="008352B2"/>
    <w:rsid w:val="00835323"/>
    <w:rsid w:val="00835950"/>
    <w:rsid w:val="008367E3"/>
    <w:rsid w:val="00837EFB"/>
    <w:rsid w:val="008427D5"/>
    <w:rsid w:val="00842904"/>
    <w:rsid w:val="0084333F"/>
    <w:rsid w:val="008435AE"/>
    <w:rsid w:val="00847D66"/>
    <w:rsid w:val="008506A6"/>
    <w:rsid w:val="00852D1D"/>
    <w:rsid w:val="00854826"/>
    <w:rsid w:val="00855729"/>
    <w:rsid w:val="00855CC9"/>
    <w:rsid w:val="008562D5"/>
    <w:rsid w:val="00856B64"/>
    <w:rsid w:val="0086089E"/>
    <w:rsid w:val="008612B3"/>
    <w:rsid w:val="00861E8A"/>
    <w:rsid w:val="00862F1A"/>
    <w:rsid w:val="0086318C"/>
    <w:rsid w:val="00864E28"/>
    <w:rsid w:val="008653E3"/>
    <w:rsid w:val="008655BD"/>
    <w:rsid w:val="00865F09"/>
    <w:rsid w:val="00865F4F"/>
    <w:rsid w:val="00866D39"/>
    <w:rsid w:val="008705DB"/>
    <w:rsid w:val="00870FF6"/>
    <w:rsid w:val="00873997"/>
    <w:rsid w:val="0087561D"/>
    <w:rsid w:val="0088196C"/>
    <w:rsid w:val="00881F8F"/>
    <w:rsid w:val="00882C60"/>
    <w:rsid w:val="00883DE1"/>
    <w:rsid w:val="008859B6"/>
    <w:rsid w:val="00885E3A"/>
    <w:rsid w:val="0089000F"/>
    <w:rsid w:val="00892083"/>
    <w:rsid w:val="0089269A"/>
    <w:rsid w:val="0089326E"/>
    <w:rsid w:val="00893DA1"/>
    <w:rsid w:val="00894AAA"/>
    <w:rsid w:val="00895C48"/>
    <w:rsid w:val="00897466"/>
    <w:rsid w:val="0089755E"/>
    <w:rsid w:val="008A0538"/>
    <w:rsid w:val="008A05B7"/>
    <w:rsid w:val="008A0C88"/>
    <w:rsid w:val="008A4E12"/>
    <w:rsid w:val="008A5C5D"/>
    <w:rsid w:val="008A6D66"/>
    <w:rsid w:val="008B0FCE"/>
    <w:rsid w:val="008B1666"/>
    <w:rsid w:val="008B232B"/>
    <w:rsid w:val="008B41C6"/>
    <w:rsid w:val="008B52E4"/>
    <w:rsid w:val="008C0E13"/>
    <w:rsid w:val="008C1E0F"/>
    <w:rsid w:val="008C202C"/>
    <w:rsid w:val="008C22CC"/>
    <w:rsid w:val="008C2CF6"/>
    <w:rsid w:val="008C3019"/>
    <w:rsid w:val="008C4264"/>
    <w:rsid w:val="008C5434"/>
    <w:rsid w:val="008C7050"/>
    <w:rsid w:val="008D1B0E"/>
    <w:rsid w:val="008D21B1"/>
    <w:rsid w:val="008D28C3"/>
    <w:rsid w:val="008D36CC"/>
    <w:rsid w:val="008D38B2"/>
    <w:rsid w:val="008D4CF8"/>
    <w:rsid w:val="008D4D59"/>
    <w:rsid w:val="008D563A"/>
    <w:rsid w:val="008D722E"/>
    <w:rsid w:val="008D7E89"/>
    <w:rsid w:val="008E26F3"/>
    <w:rsid w:val="008E31F6"/>
    <w:rsid w:val="008E661E"/>
    <w:rsid w:val="008E7A32"/>
    <w:rsid w:val="008F03F7"/>
    <w:rsid w:val="008F0BC1"/>
    <w:rsid w:val="008F194A"/>
    <w:rsid w:val="008F1DA9"/>
    <w:rsid w:val="008F2DB5"/>
    <w:rsid w:val="008F2DF5"/>
    <w:rsid w:val="008F306E"/>
    <w:rsid w:val="008F323C"/>
    <w:rsid w:val="008F5106"/>
    <w:rsid w:val="008F6B2F"/>
    <w:rsid w:val="008F7BD2"/>
    <w:rsid w:val="00900C6D"/>
    <w:rsid w:val="00900E05"/>
    <w:rsid w:val="009030E2"/>
    <w:rsid w:val="0090347F"/>
    <w:rsid w:val="0090391D"/>
    <w:rsid w:val="009039D2"/>
    <w:rsid w:val="00903F98"/>
    <w:rsid w:val="00904DCC"/>
    <w:rsid w:val="009051FC"/>
    <w:rsid w:val="009067A2"/>
    <w:rsid w:val="00906EBB"/>
    <w:rsid w:val="009100DE"/>
    <w:rsid w:val="0091165C"/>
    <w:rsid w:val="00914E3A"/>
    <w:rsid w:val="009159D5"/>
    <w:rsid w:val="00915BFF"/>
    <w:rsid w:val="00916511"/>
    <w:rsid w:val="00916BA2"/>
    <w:rsid w:val="0091799F"/>
    <w:rsid w:val="00920389"/>
    <w:rsid w:val="00920CC4"/>
    <w:rsid w:val="009254DB"/>
    <w:rsid w:val="00925D62"/>
    <w:rsid w:val="00927673"/>
    <w:rsid w:val="00927E39"/>
    <w:rsid w:val="00930167"/>
    <w:rsid w:val="009309E7"/>
    <w:rsid w:val="00930A06"/>
    <w:rsid w:val="00932946"/>
    <w:rsid w:val="00933007"/>
    <w:rsid w:val="009334A7"/>
    <w:rsid w:val="009334EA"/>
    <w:rsid w:val="0093413C"/>
    <w:rsid w:val="00936A70"/>
    <w:rsid w:val="00942CC7"/>
    <w:rsid w:val="00943E99"/>
    <w:rsid w:val="00947145"/>
    <w:rsid w:val="009509E2"/>
    <w:rsid w:val="00950E53"/>
    <w:rsid w:val="0095229D"/>
    <w:rsid w:val="00954B88"/>
    <w:rsid w:val="00955641"/>
    <w:rsid w:val="009567C6"/>
    <w:rsid w:val="00957123"/>
    <w:rsid w:val="00957501"/>
    <w:rsid w:val="00957927"/>
    <w:rsid w:val="0096003D"/>
    <w:rsid w:val="00963100"/>
    <w:rsid w:val="00963A82"/>
    <w:rsid w:val="009653F4"/>
    <w:rsid w:val="00965D0E"/>
    <w:rsid w:val="0097033F"/>
    <w:rsid w:val="0097323C"/>
    <w:rsid w:val="00973684"/>
    <w:rsid w:val="00973933"/>
    <w:rsid w:val="009749B3"/>
    <w:rsid w:val="00975354"/>
    <w:rsid w:val="00975443"/>
    <w:rsid w:val="009766AE"/>
    <w:rsid w:val="00976969"/>
    <w:rsid w:val="00981377"/>
    <w:rsid w:val="0098214D"/>
    <w:rsid w:val="009833AC"/>
    <w:rsid w:val="00984504"/>
    <w:rsid w:val="00984989"/>
    <w:rsid w:val="0098591C"/>
    <w:rsid w:val="0099061A"/>
    <w:rsid w:val="0099085A"/>
    <w:rsid w:val="00990B9E"/>
    <w:rsid w:val="00991739"/>
    <w:rsid w:val="00991AF5"/>
    <w:rsid w:val="00992EE5"/>
    <w:rsid w:val="00995242"/>
    <w:rsid w:val="00996A8B"/>
    <w:rsid w:val="00997E42"/>
    <w:rsid w:val="00997EB7"/>
    <w:rsid w:val="009A13B4"/>
    <w:rsid w:val="009A2055"/>
    <w:rsid w:val="009A262F"/>
    <w:rsid w:val="009A3DDD"/>
    <w:rsid w:val="009A4D3A"/>
    <w:rsid w:val="009A4D95"/>
    <w:rsid w:val="009A5002"/>
    <w:rsid w:val="009A7151"/>
    <w:rsid w:val="009B0256"/>
    <w:rsid w:val="009B0474"/>
    <w:rsid w:val="009B0B89"/>
    <w:rsid w:val="009B1117"/>
    <w:rsid w:val="009B43E8"/>
    <w:rsid w:val="009B5313"/>
    <w:rsid w:val="009B678E"/>
    <w:rsid w:val="009B7602"/>
    <w:rsid w:val="009C0EB8"/>
    <w:rsid w:val="009C14CC"/>
    <w:rsid w:val="009C2189"/>
    <w:rsid w:val="009C2921"/>
    <w:rsid w:val="009C4EFD"/>
    <w:rsid w:val="009C5B47"/>
    <w:rsid w:val="009C617E"/>
    <w:rsid w:val="009D0EEF"/>
    <w:rsid w:val="009D0F6D"/>
    <w:rsid w:val="009D1C77"/>
    <w:rsid w:val="009D3704"/>
    <w:rsid w:val="009D5F6B"/>
    <w:rsid w:val="009D705C"/>
    <w:rsid w:val="009E1494"/>
    <w:rsid w:val="009E553E"/>
    <w:rsid w:val="009E6528"/>
    <w:rsid w:val="009F00E7"/>
    <w:rsid w:val="009F113F"/>
    <w:rsid w:val="009F2E4D"/>
    <w:rsid w:val="009F4BC9"/>
    <w:rsid w:val="009F5ACC"/>
    <w:rsid w:val="00A0001E"/>
    <w:rsid w:val="00A00F51"/>
    <w:rsid w:val="00A01EF7"/>
    <w:rsid w:val="00A03814"/>
    <w:rsid w:val="00A04A92"/>
    <w:rsid w:val="00A04B00"/>
    <w:rsid w:val="00A053D6"/>
    <w:rsid w:val="00A06E37"/>
    <w:rsid w:val="00A11386"/>
    <w:rsid w:val="00A12610"/>
    <w:rsid w:val="00A14C91"/>
    <w:rsid w:val="00A17B2E"/>
    <w:rsid w:val="00A20A50"/>
    <w:rsid w:val="00A20BAE"/>
    <w:rsid w:val="00A215A3"/>
    <w:rsid w:val="00A2206D"/>
    <w:rsid w:val="00A22E8B"/>
    <w:rsid w:val="00A2447D"/>
    <w:rsid w:val="00A34BC5"/>
    <w:rsid w:val="00A366D9"/>
    <w:rsid w:val="00A36CA4"/>
    <w:rsid w:val="00A36EE9"/>
    <w:rsid w:val="00A37E20"/>
    <w:rsid w:val="00A41E09"/>
    <w:rsid w:val="00A43111"/>
    <w:rsid w:val="00A433D5"/>
    <w:rsid w:val="00A4596B"/>
    <w:rsid w:val="00A52816"/>
    <w:rsid w:val="00A5356D"/>
    <w:rsid w:val="00A54059"/>
    <w:rsid w:val="00A5451E"/>
    <w:rsid w:val="00A56C3A"/>
    <w:rsid w:val="00A60B5C"/>
    <w:rsid w:val="00A61801"/>
    <w:rsid w:val="00A637CC"/>
    <w:rsid w:val="00A63954"/>
    <w:rsid w:val="00A64A42"/>
    <w:rsid w:val="00A65502"/>
    <w:rsid w:val="00A67D07"/>
    <w:rsid w:val="00A704F5"/>
    <w:rsid w:val="00A739C4"/>
    <w:rsid w:val="00A7416D"/>
    <w:rsid w:val="00A74493"/>
    <w:rsid w:val="00A74E08"/>
    <w:rsid w:val="00A767F6"/>
    <w:rsid w:val="00A76BC0"/>
    <w:rsid w:val="00A82BD2"/>
    <w:rsid w:val="00A82C9E"/>
    <w:rsid w:val="00A8344E"/>
    <w:rsid w:val="00A83477"/>
    <w:rsid w:val="00A84449"/>
    <w:rsid w:val="00A84D4B"/>
    <w:rsid w:val="00A87643"/>
    <w:rsid w:val="00A87F36"/>
    <w:rsid w:val="00A96C4B"/>
    <w:rsid w:val="00A97E92"/>
    <w:rsid w:val="00AA0CD3"/>
    <w:rsid w:val="00AB1B69"/>
    <w:rsid w:val="00AB2CBD"/>
    <w:rsid w:val="00AB35AC"/>
    <w:rsid w:val="00AB5CA4"/>
    <w:rsid w:val="00AB6B94"/>
    <w:rsid w:val="00AB6E8E"/>
    <w:rsid w:val="00AC0FEF"/>
    <w:rsid w:val="00AC27C9"/>
    <w:rsid w:val="00AC2CDE"/>
    <w:rsid w:val="00AC32FC"/>
    <w:rsid w:val="00AC4417"/>
    <w:rsid w:val="00AC480F"/>
    <w:rsid w:val="00AC4994"/>
    <w:rsid w:val="00AC52F1"/>
    <w:rsid w:val="00AC66E2"/>
    <w:rsid w:val="00AC6ACB"/>
    <w:rsid w:val="00AC70EC"/>
    <w:rsid w:val="00AC7193"/>
    <w:rsid w:val="00AD28CD"/>
    <w:rsid w:val="00AD3DCA"/>
    <w:rsid w:val="00AD5865"/>
    <w:rsid w:val="00AD776E"/>
    <w:rsid w:val="00AE0A34"/>
    <w:rsid w:val="00AE146B"/>
    <w:rsid w:val="00AE1AFE"/>
    <w:rsid w:val="00AE52CD"/>
    <w:rsid w:val="00AE574F"/>
    <w:rsid w:val="00AE5F1D"/>
    <w:rsid w:val="00AE6633"/>
    <w:rsid w:val="00AE6C7F"/>
    <w:rsid w:val="00AF26C2"/>
    <w:rsid w:val="00AF3C18"/>
    <w:rsid w:val="00B00769"/>
    <w:rsid w:val="00B03464"/>
    <w:rsid w:val="00B03976"/>
    <w:rsid w:val="00B055E4"/>
    <w:rsid w:val="00B07C62"/>
    <w:rsid w:val="00B12466"/>
    <w:rsid w:val="00B140E0"/>
    <w:rsid w:val="00B1469C"/>
    <w:rsid w:val="00B14A4C"/>
    <w:rsid w:val="00B1587F"/>
    <w:rsid w:val="00B158FB"/>
    <w:rsid w:val="00B15B15"/>
    <w:rsid w:val="00B20110"/>
    <w:rsid w:val="00B20243"/>
    <w:rsid w:val="00B203A2"/>
    <w:rsid w:val="00B21480"/>
    <w:rsid w:val="00B3041C"/>
    <w:rsid w:val="00B32190"/>
    <w:rsid w:val="00B36390"/>
    <w:rsid w:val="00B3682C"/>
    <w:rsid w:val="00B37349"/>
    <w:rsid w:val="00B4280A"/>
    <w:rsid w:val="00B43D52"/>
    <w:rsid w:val="00B440EC"/>
    <w:rsid w:val="00B44B50"/>
    <w:rsid w:val="00B50D03"/>
    <w:rsid w:val="00B527DA"/>
    <w:rsid w:val="00B5347B"/>
    <w:rsid w:val="00B5392D"/>
    <w:rsid w:val="00B5413C"/>
    <w:rsid w:val="00B544CF"/>
    <w:rsid w:val="00B54CA2"/>
    <w:rsid w:val="00B55076"/>
    <w:rsid w:val="00B5738F"/>
    <w:rsid w:val="00B614E1"/>
    <w:rsid w:val="00B64105"/>
    <w:rsid w:val="00B6514C"/>
    <w:rsid w:val="00B6615D"/>
    <w:rsid w:val="00B664AC"/>
    <w:rsid w:val="00B7053A"/>
    <w:rsid w:val="00B70D3B"/>
    <w:rsid w:val="00B71D23"/>
    <w:rsid w:val="00B720C5"/>
    <w:rsid w:val="00B731D0"/>
    <w:rsid w:val="00B73A3B"/>
    <w:rsid w:val="00B73AFA"/>
    <w:rsid w:val="00B7518B"/>
    <w:rsid w:val="00B76A3F"/>
    <w:rsid w:val="00B818CD"/>
    <w:rsid w:val="00B81BB7"/>
    <w:rsid w:val="00B8218A"/>
    <w:rsid w:val="00B8269A"/>
    <w:rsid w:val="00B82D4F"/>
    <w:rsid w:val="00B839DD"/>
    <w:rsid w:val="00B87157"/>
    <w:rsid w:val="00B872E1"/>
    <w:rsid w:val="00B90A07"/>
    <w:rsid w:val="00B9468A"/>
    <w:rsid w:val="00B9549D"/>
    <w:rsid w:val="00BA2C49"/>
    <w:rsid w:val="00BA44D6"/>
    <w:rsid w:val="00BA4F6F"/>
    <w:rsid w:val="00BA5C91"/>
    <w:rsid w:val="00BA7563"/>
    <w:rsid w:val="00BB055C"/>
    <w:rsid w:val="00BB05B4"/>
    <w:rsid w:val="00BB1879"/>
    <w:rsid w:val="00BB199B"/>
    <w:rsid w:val="00BB212F"/>
    <w:rsid w:val="00BB2157"/>
    <w:rsid w:val="00BB34E5"/>
    <w:rsid w:val="00BB690C"/>
    <w:rsid w:val="00BB7203"/>
    <w:rsid w:val="00BB72F4"/>
    <w:rsid w:val="00BC0C0F"/>
    <w:rsid w:val="00BC1130"/>
    <w:rsid w:val="00BC4BA6"/>
    <w:rsid w:val="00BC58E4"/>
    <w:rsid w:val="00BC62BE"/>
    <w:rsid w:val="00BC7D18"/>
    <w:rsid w:val="00BD01FB"/>
    <w:rsid w:val="00BD2813"/>
    <w:rsid w:val="00BD2F1E"/>
    <w:rsid w:val="00BD3C63"/>
    <w:rsid w:val="00BD4EAF"/>
    <w:rsid w:val="00BD4EFE"/>
    <w:rsid w:val="00BD5EA5"/>
    <w:rsid w:val="00BE1D0F"/>
    <w:rsid w:val="00BE1D95"/>
    <w:rsid w:val="00BE382E"/>
    <w:rsid w:val="00BE5921"/>
    <w:rsid w:val="00BF05C6"/>
    <w:rsid w:val="00BF0F77"/>
    <w:rsid w:val="00BF1299"/>
    <w:rsid w:val="00BF14D0"/>
    <w:rsid w:val="00BF182C"/>
    <w:rsid w:val="00BF23F7"/>
    <w:rsid w:val="00BF46F2"/>
    <w:rsid w:val="00BF5D40"/>
    <w:rsid w:val="00BF7039"/>
    <w:rsid w:val="00BF7195"/>
    <w:rsid w:val="00BF7C3B"/>
    <w:rsid w:val="00C02A72"/>
    <w:rsid w:val="00C02D93"/>
    <w:rsid w:val="00C02EF1"/>
    <w:rsid w:val="00C034D5"/>
    <w:rsid w:val="00C05712"/>
    <w:rsid w:val="00C05E56"/>
    <w:rsid w:val="00C06321"/>
    <w:rsid w:val="00C0702B"/>
    <w:rsid w:val="00C1156A"/>
    <w:rsid w:val="00C1239C"/>
    <w:rsid w:val="00C131FE"/>
    <w:rsid w:val="00C17BA6"/>
    <w:rsid w:val="00C2000F"/>
    <w:rsid w:val="00C21736"/>
    <w:rsid w:val="00C218A4"/>
    <w:rsid w:val="00C219DB"/>
    <w:rsid w:val="00C21C4E"/>
    <w:rsid w:val="00C2209A"/>
    <w:rsid w:val="00C22E98"/>
    <w:rsid w:val="00C23730"/>
    <w:rsid w:val="00C23B79"/>
    <w:rsid w:val="00C241CA"/>
    <w:rsid w:val="00C244F3"/>
    <w:rsid w:val="00C26F15"/>
    <w:rsid w:val="00C31F99"/>
    <w:rsid w:val="00C32E9A"/>
    <w:rsid w:val="00C338FC"/>
    <w:rsid w:val="00C33942"/>
    <w:rsid w:val="00C34783"/>
    <w:rsid w:val="00C353D6"/>
    <w:rsid w:val="00C366C1"/>
    <w:rsid w:val="00C409B1"/>
    <w:rsid w:val="00C46452"/>
    <w:rsid w:val="00C472E0"/>
    <w:rsid w:val="00C50E8D"/>
    <w:rsid w:val="00C534D0"/>
    <w:rsid w:val="00C535E3"/>
    <w:rsid w:val="00C544DD"/>
    <w:rsid w:val="00C54981"/>
    <w:rsid w:val="00C54DED"/>
    <w:rsid w:val="00C553F7"/>
    <w:rsid w:val="00C55439"/>
    <w:rsid w:val="00C565D1"/>
    <w:rsid w:val="00C57926"/>
    <w:rsid w:val="00C57C28"/>
    <w:rsid w:val="00C600CD"/>
    <w:rsid w:val="00C6193D"/>
    <w:rsid w:val="00C61DE0"/>
    <w:rsid w:val="00C643D1"/>
    <w:rsid w:val="00C65F58"/>
    <w:rsid w:val="00C6760E"/>
    <w:rsid w:val="00C707D2"/>
    <w:rsid w:val="00C70809"/>
    <w:rsid w:val="00C70FF2"/>
    <w:rsid w:val="00C71AF0"/>
    <w:rsid w:val="00C72432"/>
    <w:rsid w:val="00C72999"/>
    <w:rsid w:val="00C73735"/>
    <w:rsid w:val="00C73C47"/>
    <w:rsid w:val="00C75B63"/>
    <w:rsid w:val="00C75E67"/>
    <w:rsid w:val="00C7679D"/>
    <w:rsid w:val="00C7707B"/>
    <w:rsid w:val="00C777C0"/>
    <w:rsid w:val="00C805D6"/>
    <w:rsid w:val="00C830E8"/>
    <w:rsid w:val="00C85080"/>
    <w:rsid w:val="00C91848"/>
    <w:rsid w:val="00C92D21"/>
    <w:rsid w:val="00C95198"/>
    <w:rsid w:val="00CA1DCA"/>
    <w:rsid w:val="00CA43EE"/>
    <w:rsid w:val="00CA5273"/>
    <w:rsid w:val="00CB2521"/>
    <w:rsid w:val="00CB2DB3"/>
    <w:rsid w:val="00CB4EDC"/>
    <w:rsid w:val="00CC088A"/>
    <w:rsid w:val="00CC0F9F"/>
    <w:rsid w:val="00CC12D6"/>
    <w:rsid w:val="00CC22C6"/>
    <w:rsid w:val="00CC2CF8"/>
    <w:rsid w:val="00CC2E85"/>
    <w:rsid w:val="00CC3D08"/>
    <w:rsid w:val="00CC40F6"/>
    <w:rsid w:val="00CC5ABC"/>
    <w:rsid w:val="00CC6B5E"/>
    <w:rsid w:val="00CC7A81"/>
    <w:rsid w:val="00CD201F"/>
    <w:rsid w:val="00CD4835"/>
    <w:rsid w:val="00CD5C12"/>
    <w:rsid w:val="00CD75CE"/>
    <w:rsid w:val="00CE0428"/>
    <w:rsid w:val="00CE1211"/>
    <w:rsid w:val="00CE2E29"/>
    <w:rsid w:val="00CE3175"/>
    <w:rsid w:val="00CE4AEF"/>
    <w:rsid w:val="00CE5134"/>
    <w:rsid w:val="00CE6E87"/>
    <w:rsid w:val="00CE732B"/>
    <w:rsid w:val="00CE75A2"/>
    <w:rsid w:val="00CF0169"/>
    <w:rsid w:val="00CF2003"/>
    <w:rsid w:val="00CF3F61"/>
    <w:rsid w:val="00CF4038"/>
    <w:rsid w:val="00CF4A80"/>
    <w:rsid w:val="00CF4FCA"/>
    <w:rsid w:val="00CF71D8"/>
    <w:rsid w:val="00CF7706"/>
    <w:rsid w:val="00CF7C09"/>
    <w:rsid w:val="00D01220"/>
    <w:rsid w:val="00D01322"/>
    <w:rsid w:val="00D026BE"/>
    <w:rsid w:val="00D027FC"/>
    <w:rsid w:val="00D02D26"/>
    <w:rsid w:val="00D03B18"/>
    <w:rsid w:val="00D04598"/>
    <w:rsid w:val="00D04A2F"/>
    <w:rsid w:val="00D057AB"/>
    <w:rsid w:val="00D06A25"/>
    <w:rsid w:val="00D10BA9"/>
    <w:rsid w:val="00D1501F"/>
    <w:rsid w:val="00D20BCA"/>
    <w:rsid w:val="00D22004"/>
    <w:rsid w:val="00D23A8A"/>
    <w:rsid w:val="00D249ED"/>
    <w:rsid w:val="00D269D7"/>
    <w:rsid w:val="00D26F9A"/>
    <w:rsid w:val="00D30944"/>
    <w:rsid w:val="00D31F95"/>
    <w:rsid w:val="00D32647"/>
    <w:rsid w:val="00D34950"/>
    <w:rsid w:val="00D357A0"/>
    <w:rsid w:val="00D3688B"/>
    <w:rsid w:val="00D36EFD"/>
    <w:rsid w:val="00D378A2"/>
    <w:rsid w:val="00D37BD1"/>
    <w:rsid w:val="00D405E4"/>
    <w:rsid w:val="00D40915"/>
    <w:rsid w:val="00D412D1"/>
    <w:rsid w:val="00D43A5B"/>
    <w:rsid w:val="00D4525C"/>
    <w:rsid w:val="00D46DFE"/>
    <w:rsid w:val="00D47191"/>
    <w:rsid w:val="00D52FC2"/>
    <w:rsid w:val="00D5458C"/>
    <w:rsid w:val="00D570BA"/>
    <w:rsid w:val="00D61704"/>
    <w:rsid w:val="00D62A71"/>
    <w:rsid w:val="00D62FDF"/>
    <w:rsid w:val="00D631AB"/>
    <w:rsid w:val="00D6473C"/>
    <w:rsid w:val="00D65C11"/>
    <w:rsid w:val="00D6647D"/>
    <w:rsid w:val="00D66EC2"/>
    <w:rsid w:val="00D7111E"/>
    <w:rsid w:val="00D72329"/>
    <w:rsid w:val="00D73232"/>
    <w:rsid w:val="00D737DB"/>
    <w:rsid w:val="00D74BEE"/>
    <w:rsid w:val="00D74F4A"/>
    <w:rsid w:val="00D770E5"/>
    <w:rsid w:val="00D80722"/>
    <w:rsid w:val="00D85EA4"/>
    <w:rsid w:val="00D87B10"/>
    <w:rsid w:val="00D87CE5"/>
    <w:rsid w:val="00D9659B"/>
    <w:rsid w:val="00DA0550"/>
    <w:rsid w:val="00DA1B96"/>
    <w:rsid w:val="00DA1FD2"/>
    <w:rsid w:val="00DA2D82"/>
    <w:rsid w:val="00DA329B"/>
    <w:rsid w:val="00DA56C8"/>
    <w:rsid w:val="00DB37FC"/>
    <w:rsid w:val="00DB3A17"/>
    <w:rsid w:val="00DB3C24"/>
    <w:rsid w:val="00DB4F98"/>
    <w:rsid w:val="00DB5026"/>
    <w:rsid w:val="00DB5A9F"/>
    <w:rsid w:val="00DC1573"/>
    <w:rsid w:val="00DC2AE4"/>
    <w:rsid w:val="00DC2DC2"/>
    <w:rsid w:val="00DC457A"/>
    <w:rsid w:val="00DC4C48"/>
    <w:rsid w:val="00DC6731"/>
    <w:rsid w:val="00DC7883"/>
    <w:rsid w:val="00DD081E"/>
    <w:rsid w:val="00DD1A9A"/>
    <w:rsid w:val="00DD3276"/>
    <w:rsid w:val="00DD7C3B"/>
    <w:rsid w:val="00DE0CC3"/>
    <w:rsid w:val="00DE0DF7"/>
    <w:rsid w:val="00DE16FB"/>
    <w:rsid w:val="00DE433C"/>
    <w:rsid w:val="00DE519E"/>
    <w:rsid w:val="00DF2A6F"/>
    <w:rsid w:val="00DF602F"/>
    <w:rsid w:val="00DF614D"/>
    <w:rsid w:val="00DF6414"/>
    <w:rsid w:val="00E008C6"/>
    <w:rsid w:val="00E0275E"/>
    <w:rsid w:val="00E04579"/>
    <w:rsid w:val="00E05473"/>
    <w:rsid w:val="00E05AF6"/>
    <w:rsid w:val="00E06391"/>
    <w:rsid w:val="00E073FB"/>
    <w:rsid w:val="00E103A1"/>
    <w:rsid w:val="00E11449"/>
    <w:rsid w:val="00E11892"/>
    <w:rsid w:val="00E118A1"/>
    <w:rsid w:val="00E13FAF"/>
    <w:rsid w:val="00E14CE3"/>
    <w:rsid w:val="00E1532B"/>
    <w:rsid w:val="00E15E2F"/>
    <w:rsid w:val="00E15FBF"/>
    <w:rsid w:val="00E16A73"/>
    <w:rsid w:val="00E17917"/>
    <w:rsid w:val="00E17C92"/>
    <w:rsid w:val="00E20328"/>
    <w:rsid w:val="00E20905"/>
    <w:rsid w:val="00E248D5"/>
    <w:rsid w:val="00E263C6"/>
    <w:rsid w:val="00E26A94"/>
    <w:rsid w:val="00E26EBF"/>
    <w:rsid w:val="00E272DC"/>
    <w:rsid w:val="00E319E7"/>
    <w:rsid w:val="00E32D29"/>
    <w:rsid w:val="00E32EA0"/>
    <w:rsid w:val="00E35244"/>
    <w:rsid w:val="00E36BB5"/>
    <w:rsid w:val="00E41904"/>
    <w:rsid w:val="00E4251C"/>
    <w:rsid w:val="00E434AE"/>
    <w:rsid w:val="00E443AF"/>
    <w:rsid w:val="00E4493E"/>
    <w:rsid w:val="00E504B3"/>
    <w:rsid w:val="00E52011"/>
    <w:rsid w:val="00E53946"/>
    <w:rsid w:val="00E539AF"/>
    <w:rsid w:val="00E53AAC"/>
    <w:rsid w:val="00E545E3"/>
    <w:rsid w:val="00E5799F"/>
    <w:rsid w:val="00E602EB"/>
    <w:rsid w:val="00E60B2E"/>
    <w:rsid w:val="00E628A3"/>
    <w:rsid w:val="00E638E3"/>
    <w:rsid w:val="00E63F50"/>
    <w:rsid w:val="00E705E4"/>
    <w:rsid w:val="00E71ADB"/>
    <w:rsid w:val="00E90A60"/>
    <w:rsid w:val="00E91228"/>
    <w:rsid w:val="00E920F6"/>
    <w:rsid w:val="00E94C2C"/>
    <w:rsid w:val="00E94FA7"/>
    <w:rsid w:val="00EA1ABC"/>
    <w:rsid w:val="00EA24CD"/>
    <w:rsid w:val="00EA6449"/>
    <w:rsid w:val="00EA77C7"/>
    <w:rsid w:val="00EB0886"/>
    <w:rsid w:val="00EB313E"/>
    <w:rsid w:val="00EB563D"/>
    <w:rsid w:val="00EB6200"/>
    <w:rsid w:val="00EB7150"/>
    <w:rsid w:val="00EB7519"/>
    <w:rsid w:val="00EB7DC7"/>
    <w:rsid w:val="00EC00D1"/>
    <w:rsid w:val="00EC07C6"/>
    <w:rsid w:val="00EC090A"/>
    <w:rsid w:val="00EC1DD8"/>
    <w:rsid w:val="00EC6EB2"/>
    <w:rsid w:val="00ED0174"/>
    <w:rsid w:val="00ED0D72"/>
    <w:rsid w:val="00ED105E"/>
    <w:rsid w:val="00ED18CE"/>
    <w:rsid w:val="00ED234F"/>
    <w:rsid w:val="00ED28EA"/>
    <w:rsid w:val="00ED4625"/>
    <w:rsid w:val="00ED5159"/>
    <w:rsid w:val="00ED5286"/>
    <w:rsid w:val="00ED6424"/>
    <w:rsid w:val="00ED74F2"/>
    <w:rsid w:val="00ED7D3E"/>
    <w:rsid w:val="00EE0494"/>
    <w:rsid w:val="00EE0512"/>
    <w:rsid w:val="00EE346B"/>
    <w:rsid w:val="00EE3B2F"/>
    <w:rsid w:val="00EE4766"/>
    <w:rsid w:val="00EF3966"/>
    <w:rsid w:val="00EF5BE5"/>
    <w:rsid w:val="00F001FF"/>
    <w:rsid w:val="00F0069D"/>
    <w:rsid w:val="00F011D8"/>
    <w:rsid w:val="00F01589"/>
    <w:rsid w:val="00F029BA"/>
    <w:rsid w:val="00F032E5"/>
    <w:rsid w:val="00F06821"/>
    <w:rsid w:val="00F11280"/>
    <w:rsid w:val="00F14630"/>
    <w:rsid w:val="00F16F4F"/>
    <w:rsid w:val="00F17FE7"/>
    <w:rsid w:val="00F22619"/>
    <w:rsid w:val="00F24430"/>
    <w:rsid w:val="00F246FA"/>
    <w:rsid w:val="00F27CC3"/>
    <w:rsid w:val="00F301EC"/>
    <w:rsid w:val="00F322F7"/>
    <w:rsid w:val="00F32B05"/>
    <w:rsid w:val="00F32B7B"/>
    <w:rsid w:val="00F331A3"/>
    <w:rsid w:val="00F3350A"/>
    <w:rsid w:val="00F3353D"/>
    <w:rsid w:val="00F34325"/>
    <w:rsid w:val="00F344AD"/>
    <w:rsid w:val="00F35A0F"/>
    <w:rsid w:val="00F36904"/>
    <w:rsid w:val="00F409D3"/>
    <w:rsid w:val="00F42D5F"/>
    <w:rsid w:val="00F45274"/>
    <w:rsid w:val="00F455B7"/>
    <w:rsid w:val="00F50D65"/>
    <w:rsid w:val="00F52422"/>
    <w:rsid w:val="00F5392E"/>
    <w:rsid w:val="00F53AE2"/>
    <w:rsid w:val="00F549E0"/>
    <w:rsid w:val="00F553A5"/>
    <w:rsid w:val="00F56253"/>
    <w:rsid w:val="00F56A63"/>
    <w:rsid w:val="00F5744A"/>
    <w:rsid w:val="00F6131A"/>
    <w:rsid w:val="00F62501"/>
    <w:rsid w:val="00F62C32"/>
    <w:rsid w:val="00F63067"/>
    <w:rsid w:val="00F63B62"/>
    <w:rsid w:val="00F6484B"/>
    <w:rsid w:val="00F665C1"/>
    <w:rsid w:val="00F67090"/>
    <w:rsid w:val="00F711BB"/>
    <w:rsid w:val="00F73222"/>
    <w:rsid w:val="00F734AB"/>
    <w:rsid w:val="00F7372C"/>
    <w:rsid w:val="00F74184"/>
    <w:rsid w:val="00F757DF"/>
    <w:rsid w:val="00F75B2C"/>
    <w:rsid w:val="00F80905"/>
    <w:rsid w:val="00F81022"/>
    <w:rsid w:val="00F82923"/>
    <w:rsid w:val="00F82FBF"/>
    <w:rsid w:val="00F85147"/>
    <w:rsid w:val="00F87636"/>
    <w:rsid w:val="00F92458"/>
    <w:rsid w:val="00F946A0"/>
    <w:rsid w:val="00FA079F"/>
    <w:rsid w:val="00FA1039"/>
    <w:rsid w:val="00FA10BC"/>
    <w:rsid w:val="00FA1FD2"/>
    <w:rsid w:val="00FA2DF2"/>
    <w:rsid w:val="00FA452B"/>
    <w:rsid w:val="00FB19A7"/>
    <w:rsid w:val="00FB2135"/>
    <w:rsid w:val="00FB3910"/>
    <w:rsid w:val="00FB3EAA"/>
    <w:rsid w:val="00FB6FD8"/>
    <w:rsid w:val="00FC33C6"/>
    <w:rsid w:val="00FC47CE"/>
    <w:rsid w:val="00FC4FBC"/>
    <w:rsid w:val="00FC535C"/>
    <w:rsid w:val="00FC54FF"/>
    <w:rsid w:val="00FC711A"/>
    <w:rsid w:val="00FC7C6E"/>
    <w:rsid w:val="00FD27AF"/>
    <w:rsid w:val="00FD3FFE"/>
    <w:rsid w:val="00FD49D9"/>
    <w:rsid w:val="00FD4CFA"/>
    <w:rsid w:val="00FD50BB"/>
    <w:rsid w:val="00FD6B9F"/>
    <w:rsid w:val="00FE0B20"/>
    <w:rsid w:val="00FE1D75"/>
    <w:rsid w:val="00FE1EDB"/>
    <w:rsid w:val="00FE4DD0"/>
    <w:rsid w:val="00FE4DFB"/>
    <w:rsid w:val="00FE5B70"/>
    <w:rsid w:val="00FE61BF"/>
    <w:rsid w:val="00FE69B7"/>
    <w:rsid w:val="00FE6A99"/>
    <w:rsid w:val="00FE75BD"/>
    <w:rsid w:val="00FF1304"/>
    <w:rsid w:val="00FF20FB"/>
    <w:rsid w:val="00FF248D"/>
    <w:rsid w:val="00FF2BDF"/>
    <w:rsid w:val="00FF318F"/>
    <w:rsid w:val="00FF3657"/>
    <w:rsid w:val="00FF43F3"/>
    <w:rsid w:val="00FF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B8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6A70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6A70"/>
    <w:rPr>
      <w:rFonts w:ascii="Lucida Grande CY" w:hAnsi="Lucida Grande CY" w:cs="Lucida Grande CY"/>
      <w:sz w:val="18"/>
      <w:szCs w:val="18"/>
    </w:rPr>
  </w:style>
  <w:style w:type="paragraph" w:styleId="Footer">
    <w:name w:val="footer"/>
    <w:basedOn w:val="Normal"/>
    <w:link w:val="FooterChar"/>
    <w:uiPriority w:val="99"/>
    <w:rsid w:val="008038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387C"/>
  </w:style>
  <w:style w:type="character" w:styleId="PageNumber">
    <w:name w:val="page number"/>
    <w:basedOn w:val="DefaultParagraphFont"/>
    <w:uiPriority w:val="99"/>
    <w:semiHidden/>
    <w:rsid w:val="0080387C"/>
  </w:style>
  <w:style w:type="paragraph" w:styleId="ListParagraph">
    <w:name w:val="List Paragraph"/>
    <w:basedOn w:val="Normal"/>
    <w:uiPriority w:val="99"/>
    <w:qFormat/>
    <w:rsid w:val="00FD27AF"/>
    <w:pPr>
      <w:ind w:left="720"/>
    </w:pPr>
  </w:style>
  <w:style w:type="table" w:styleId="TableGrid">
    <w:name w:val="Table Grid"/>
    <w:basedOn w:val="TableNormal"/>
    <w:uiPriority w:val="99"/>
    <w:rsid w:val="00C75E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A433D5"/>
  </w:style>
  <w:style w:type="paragraph" w:styleId="NormalWeb">
    <w:name w:val="Normal (Web)"/>
    <w:basedOn w:val="Normal"/>
    <w:uiPriority w:val="99"/>
    <w:rsid w:val="00A433D5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B56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B56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B563D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AF3C18"/>
    <w:pPr>
      <w:spacing w:before="5280" w:after="120"/>
      <w:jc w:val="center"/>
    </w:pPr>
    <w:rPr>
      <w:rFonts w:ascii="TimesET" w:hAnsi="TimesET" w:cs="TimesET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F3C18"/>
    <w:rPr>
      <w:rFonts w:ascii="TimesET" w:hAnsi="TimesET" w:cs="TimesET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38E3"/>
    <w:pPr>
      <w:spacing w:before="360"/>
      <w:jc w:val="both"/>
    </w:pPr>
    <w:rPr>
      <w:rFonts w:ascii="TimesET" w:hAnsi="TimesET" w:cs="TimesET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638E3"/>
    <w:rPr>
      <w:rFonts w:ascii="TimesET" w:hAnsi="TimesET" w:cs="TimesET"/>
      <w:b/>
      <w:bCs/>
      <w:i/>
      <w:iCs/>
      <w:sz w:val="24"/>
      <w:szCs w:val="24"/>
    </w:rPr>
  </w:style>
  <w:style w:type="paragraph" w:customStyle="1" w:styleId="1">
    <w:name w:val="Обычный1"/>
    <w:uiPriority w:val="99"/>
    <w:rsid w:val="00E638E3"/>
    <w:pPr>
      <w:widowControl w:val="0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638E3"/>
    <w:pPr>
      <w:ind w:left="720" w:hanging="720"/>
    </w:pPr>
    <w:rPr>
      <w:rFonts w:ascii="TimesET" w:hAnsi="TimesET" w:cs="TimesET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638E3"/>
    <w:rPr>
      <w:rFonts w:ascii="TimesET" w:hAnsi="TimesET" w:cs="TimesET"/>
      <w:sz w:val="24"/>
      <w:szCs w:val="24"/>
    </w:rPr>
  </w:style>
  <w:style w:type="paragraph" w:styleId="Header">
    <w:name w:val="header"/>
    <w:basedOn w:val="Normal"/>
    <w:link w:val="HeaderChar"/>
    <w:uiPriority w:val="99"/>
    <w:rsid w:val="007F5D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5D78"/>
    <w:rPr>
      <w:sz w:val="24"/>
      <w:szCs w:val="24"/>
    </w:rPr>
  </w:style>
  <w:style w:type="paragraph" w:customStyle="1" w:styleId="2">
    <w:name w:val="Обычный2"/>
    <w:uiPriority w:val="99"/>
    <w:rsid w:val="00BB212F"/>
    <w:pPr>
      <w:widowControl w:val="0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E6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68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E68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6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E683D"/>
    <w:rPr>
      <w:b/>
      <w:bCs/>
    </w:rPr>
  </w:style>
  <w:style w:type="paragraph" w:styleId="Revision">
    <w:name w:val="Revision"/>
    <w:hidden/>
    <w:uiPriority w:val="99"/>
    <w:semiHidden/>
    <w:rsid w:val="00DC2AE4"/>
    <w:rPr>
      <w:sz w:val="24"/>
      <w:szCs w:val="24"/>
    </w:rPr>
  </w:style>
  <w:style w:type="paragraph" w:customStyle="1" w:styleId="3">
    <w:name w:val="Обычный3"/>
    <w:uiPriority w:val="99"/>
    <w:rsid w:val="006B4BA0"/>
    <w:pPr>
      <w:widowControl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0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47"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0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0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7D7D7"/>
                              </w:divBdr>
                              <w:divsChild>
                                <w:div w:id="1111900045">
                                  <w:marLeft w:val="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00029">
                                      <w:marLeft w:val="3"/>
                                      <w:marRight w:val="450"/>
                                      <w:marTop w:val="15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90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0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00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12</Pages>
  <Words>4222</Words>
  <Characters>24072</Characters>
  <Application>Microsoft Office Outlook</Application>
  <DocSecurity>0</DocSecurity>
  <Lines>0</Lines>
  <Paragraphs>0</Paragraphs>
  <ScaleCrop>false</ScaleCrop>
  <Company>hse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ЭКСПЕРТНОГО ОПРОСА</dc:title>
  <dc:subject/>
  <dc:creator>user</dc:creator>
  <cp:keywords/>
  <dc:description/>
  <cp:lastModifiedBy>mty</cp:lastModifiedBy>
  <cp:revision>2</cp:revision>
  <cp:lastPrinted>2021-02-10T12:27:00Z</cp:lastPrinted>
  <dcterms:created xsi:type="dcterms:W3CDTF">2021-02-15T07:32:00Z</dcterms:created>
  <dcterms:modified xsi:type="dcterms:W3CDTF">2021-02-15T07:32:00Z</dcterms:modified>
</cp:coreProperties>
</file>